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505" w:tblpY="577"/>
        <w:tblW w:w="5000" w:type="pct"/>
        <w:tblLayout w:type="fixed"/>
        <w:tblLook w:val="04A0" w:firstRow="1" w:lastRow="0" w:firstColumn="1" w:lastColumn="0" w:noHBand="0" w:noVBand="1"/>
      </w:tblPr>
      <w:tblGrid>
        <w:gridCol w:w="7234"/>
        <w:gridCol w:w="236"/>
        <w:gridCol w:w="3834"/>
      </w:tblGrid>
      <w:tr w:rsidR="0026113B" w14:paraId="7A72FB49" w14:textId="77777777" w:rsidTr="00E47D50">
        <w:tc>
          <w:tcPr>
            <w:tcW w:w="3200" w:type="pct"/>
            <w:shd w:val="clear" w:color="auto" w:fill="983620" w:themeFill="accent2"/>
          </w:tcPr>
          <w:p w14:paraId="374DB9E9" w14:textId="77777777" w:rsidR="0026113B" w:rsidRDefault="0026113B" w:rsidP="00E47D50">
            <w:pPr>
              <w:pStyle w:val="NoSpacing"/>
            </w:pPr>
          </w:p>
        </w:tc>
        <w:tc>
          <w:tcPr>
            <w:tcW w:w="104" w:type="pct"/>
          </w:tcPr>
          <w:p w14:paraId="3BE1E900" w14:textId="77777777" w:rsidR="0026113B" w:rsidRDefault="0026113B" w:rsidP="00E47D50">
            <w:pPr>
              <w:pStyle w:val="NoSpacing"/>
            </w:pPr>
          </w:p>
        </w:tc>
        <w:tc>
          <w:tcPr>
            <w:tcW w:w="1696" w:type="pct"/>
            <w:shd w:val="clear" w:color="auto" w:fill="7F7F7F" w:themeFill="text1" w:themeFillTint="80"/>
          </w:tcPr>
          <w:p w14:paraId="64B4782B" w14:textId="77777777" w:rsidR="0026113B" w:rsidRDefault="0026113B" w:rsidP="00E47D50">
            <w:pPr>
              <w:pStyle w:val="NoSpacing"/>
            </w:pPr>
          </w:p>
        </w:tc>
      </w:tr>
      <w:tr w:rsidR="0026113B" w14:paraId="47300360" w14:textId="77777777" w:rsidTr="00E47D50">
        <w:trPr>
          <w:trHeight w:val="720"/>
        </w:trPr>
        <w:tc>
          <w:tcPr>
            <w:tcW w:w="3200" w:type="pct"/>
            <w:vAlign w:val="bottom"/>
          </w:tcPr>
          <w:p w14:paraId="281F0E6A" w14:textId="77777777" w:rsidR="0026113B" w:rsidRDefault="0026113B" w:rsidP="00E47D50"/>
        </w:tc>
        <w:tc>
          <w:tcPr>
            <w:tcW w:w="104" w:type="pct"/>
            <w:vAlign w:val="bottom"/>
          </w:tcPr>
          <w:p w14:paraId="4A78CBC1" w14:textId="77777777" w:rsidR="0026113B" w:rsidRDefault="0026113B" w:rsidP="00E47D50"/>
        </w:tc>
        <w:tc>
          <w:tcPr>
            <w:tcW w:w="1696" w:type="pct"/>
            <w:vAlign w:val="bottom"/>
          </w:tcPr>
          <w:p w14:paraId="172D7D63" w14:textId="1681A35F" w:rsidR="0026113B" w:rsidRDefault="008A2852" w:rsidP="0063077C">
            <w:pPr>
              <w:pStyle w:val="Header"/>
              <w:tabs>
                <w:tab w:val="left" w:pos="8550"/>
              </w:tabs>
            </w:pPr>
            <w:r>
              <w:t>Winter</w:t>
            </w:r>
            <w:r w:rsidR="00BB1CFB">
              <w:t xml:space="preserve"> </w:t>
            </w:r>
            <w:r>
              <w:t>2018</w:t>
            </w:r>
            <w:r w:rsidR="0026113B">
              <w:br/>
            </w:r>
          </w:p>
        </w:tc>
      </w:tr>
      <w:tr w:rsidR="0026113B" w14:paraId="5EDF7479" w14:textId="77777777" w:rsidTr="00E47D50">
        <w:trPr>
          <w:trHeight w:val="1800"/>
        </w:trPr>
        <w:tc>
          <w:tcPr>
            <w:tcW w:w="3200" w:type="pct"/>
            <w:vAlign w:val="bottom"/>
          </w:tcPr>
          <w:sdt>
            <w:sdtPr>
              <w:alias w:val="Title"/>
              <w:tag w:val=""/>
              <w:id w:val="-841541200"/>
              <w:placeholder>
                <w:docPart w:val="E74C05E54C9EC849A9D684B4916EF91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7FE4D7F" w14:textId="1F92ED38" w:rsidR="0026113B" w:rsidRPr="00BA009E" w:rsidRDefault="008A2852" w:rsidP="00E47D50">
                <w:pPr>
                  <w:pStyle w:val="Title"/>
                  <w:jc w:val="both"/>
                </w:pPr>
                <w:r>
                  <w:t>ANTH 101</w:t>
                </w:r>
              </w:p>
            </w:sdtContent>
          </w:sdt>
          <w:p w14:paraId="11EFCFE4" w14:textId="77777777" w:rsidR="0026113B" w:rsidRDefault="00C44495" w:rsidP="00E47D50">
            <w:pPr>
              <w:pStyle w:val="Subtitle"/>
            </w:pPr>
            <w:sdt>
              <w:sdtPr>
                <w:alias w:val="Subtitle"/>
                <w:tag w:val=""/>
                <w:id w:val="-1702467403"/>
                <w:placeholder>
                  <w:docPart w:val="742972126657A74792FF49B5A620DC99"/>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303477">
                  <w:t>Cultural Anthro</w:t>
                </w:r>
                <w:r w:rsidR="00437F69">
                  <w:t>po</w:t>
                </w:r>
                <w:r w:rsidR="00303477">
                  <w:t>logy</w:t>
                </w:r>
              </w:sdtContent>
            </w:sdt>
          </w:p>
        </w:tc>
        <w:tc>
          <w:tcPr>
            <w:tcW w:w="104" w:type="pct"/>
            <w:vAlign w:val="bottom"/>
          </w:tcPr>
          <w:p w14:paraId="38070DA2" w14:textId="77777777" w:rsidR="0026113B" w:rsidRDefault="0026113B" w:rsidP="00E47D50"/>
        </w:tc>
        <w:tc>
          <w:tcPr>
            <w:tcW w:w="1696" w:type="pct"/>
            <w:vAlign w:val="bottom"/>
          </w:tcPr>
          <w:p w14:paraId="01A2D559" w14:textId="4C740D6E" w:rsidR="0026113B" w:rsidRDefault="0026113B" w:rsidP="00DA3DD9">
            <w:pPr>
              <w:pStyle w:val="ContactDetails"/>
            </w:pPr>
            <w:r>
              <w:t xml:space="preserve">Instructor: </w:t>
            </w:r>
            <w:r w:rsidR="00E86354">
              <w:t xml:space="preserve">Dr. </w:t>
            </w:r>
            <w:r>
              <w:fldChar w:fldCharType="begin"/>
            </w:r>
            <w:r>
              <w:instrText xml:space="preserve"> PLACEHOLDER </w:instrText>
            </w:r>
            <w:r>
              <w:fldChar w:fldCharType="begin"/>
            </w:r>
            <w:r>
              <w:instrText xml:space="preserve"> IF </w:instrText>
            </w:r>
            <w:r w:rsidR="00C44495">
              <w:fldChar w:fldCharType="begin"/>
            </w:r>
            <w:r w:rsidR="00C44495">
              <w:instrText xml:space="preserve"> USERNAME </w:instrText>
            </w:r>
            <w:r w:rsidR="00C44495">
              <w:fldChar w:fldCharType="separate"/>
            </w:r>
            <w:r w:rsidR="00303477">
              <w:rPr>
                <w:noProof/>
              </w:rPr>
              <w:instrText>Jeffrey Ratcliffe</w:instrText>
            </w:r>
            <w:r w:rsidR="00C44495">
              <w:rPr>
                <w:noProof/>
              </w:rPr>
              <w:fldChar w:fldCharType="end"/>
            </w:r>
            <w:r>
              <w:instrText xml:space="preserve">="" "[Your Name]" </w:instrText>
            </w:r>
            <w:r w:rsidR="00C44495">
              <w:fldChar w:fldCharType="begin"/>
            </w:r>
            <w:r w:rsidR="00C44495">
              <w:instrText xml:space="preserve"> USERNAME </w:instrText>
            </w:r>
            <w:r w:rsidR="00C44495">
              <w:fldChar w:fldCharType="separate"/>
            </w:r>
            <w:r w:rsidR="00303477">
              <w:rPr>
                <w:noProof/>
              </w:rPr>
              <w:instrText>Jeffrey Ratcliffe</w:instrText>
            </w:r>
            <w:r w:rsidR="00C44495">
              <w:rPr>
                <w:noProof/>
              </w:rPr>
              <w:fldChar w:fldCharType="end"/>
            </w:r>
            <w:r>
              <w:fldChar w:fldCharType="separate"/>
            </w:r>
            <w:r w:rsidR="00303477">
              <w:rPr>
                <w:noProof/>
              </w:rPr>
              <w:instrText>Jeffrey Ratcliffe</w:instrText>
            </w:r>
            <w:r>
              <w:fldChar w:fldCharType="end"/>
            </w:r>
            <w:r>
              <w:instrText xml:space="preserve"> \* MERGEFORMAT</w:instrText>
            </w:r>
            <w:r>
              <w:fldChar w:fldCharType="separate"/>
            </w:r>
            <w:r w:rsidR="00303477">
              <w:t>Jeffrey Ratcliffe</w:t>
            </w:r>
            <w:r>
              <w:fldChar w:fldCharType="end"/>
            </w:r>
            <w:r>
              <w:br/>
              <w:t xml:space="preserve">E-Mail: </w:t>
            </w:r>
            <w:r w:rsidR="00DA3DD9">
              <w:t>prof.ratcliffe@gmail.com</w:t>
            </w:r>
            <w:r w:rsidR="00891CAE">
              <w:br/>
              <w:t>Website</w:t>
            </w:r>
            <w:r>
              <w:t xml:space="preserve">: </w:t>
            </w:r>
            <w:r w:rsidR="0053258B">
              <w:t>Canvas</w:t>
            </w:r>
            <w:r>
              <w:br/>
              <w:t xml:space="preserve">Office: </w:t>
            </w:r>
            <w:r w:rsidR="00E86354">
              <w:t>Virtual</w:t>
            </w:r>
            <w:r>
              <w:br/>
              <w:t xml:space="preserve">Office Hours: </w:t>
            </w:r>
            <w:r w:rsidR="0063077C">
              <w:t>By appointment</w:t>
            </w:r>
          </w:p>
        </w:tc>
      </w:tr>
      <w:tr w:rsidR="0026113B" w14:paraId="61359A90" w14:textId="77777777" w:rsidTr="00E47D50">
        <w:tc>
          <w:tcPr>
            <w:tcW w:w="3200" w:type="pct"/>
            <w:shd w:val="clear" w:color="auto" w:fill="983620" w:themeFill="accent2"/>
          </w:tcPr>
          <w:p w14:paraId="3D842831" w14:textId="5B23F20F" w:rsidR="0026113B" w:rsidRDefault="0026113B" w:rsidP="00E47D50">
            <w:pPr>
              <w:pStyle w:val="NoSpacing"/>
            </w:pPr>
          </w:p>
        </w:tc>
        <w:tc>
          <w:tcPr>
            <w:tcW w:w="104" w:type="pct"/>
          </w:tcPr>
          <w:p w14:paraId="1206A3C4" w14:textId="77777777" w:rsidR="0026113B" w:rsidRDefault="0026113B" w:rsidP="00E47D50">
            <w:pPr>
              <w:pStyle w:val="NoSpacing"/>
            </w:pPr>
          </w:p>
        </w:tc>
        <w:tc>
          <w:tcPr>
            <w:tcW w:w="1696" w:type="pct"/>
            <w:shd w:val="clear" w:color="auto" w:fill="7F7F7F" w:themeFill="text1" w:themeFillTint="80"/>
          </w:tcPr>
          <w:p w14:paraId="23C54004" w14:textId="77777777" w:rsidR="0026113B" w:rsidRDefault="0026113B" w:rsidP="00E47D50">
            <w:pPr>
              <w:pStyle w:val="NoSpacing"/>
            </w:pPr>
          </w:p>
        </w:tc>
      </w:tr>
    </w:tbl>
    <w:tbl>
      <w:tblPr>
        <w:tblpPr w:leftFromText="180" w:rightFromText="180" w:vertAnchor="page" w:horzAnchor="page" w:tblpX="685" w:tblpY="3097"/>
        <w:tblW w:w="4936" w:type="pct"/>
        <w:tblLook w:val="04A0" w:firstRow="1" w:lastRow="0" w:firstColumn="1" w:lastColumn="0" w:noHBand="0" w:noVBand="1"/>
      </w:tblPr>
      <w:tblGrid>
        <w:gridCol w:w="7092"/>
        <w:gridCol w:w="228"/>
        <w:gridCol w:w="3839"/>
      </w:tblGrid>
      <w:tr w:rsidR="00E47D50" w14:paraId="7153EFF4" w14:textId="77777777" w:rsidTr="00E47D50">
        <w:trPr>
          <w:trHeight w:val="2160"/>
        </w:trPr>
        <w:tc>
          <w:tcPr>
            <w:tcW w:w="3178" w:type="pct"/>
          </w:tcPr>
          <w:p w14:paraId="60778098" w14:textId="77777777" w:rsidR="00E47D50" w:rsidRDefault="00E47D50" w:rsidP="00E47D50">
            <w:pPr>
              <w:pStyle w:val="Heading1"/>
            </w:pPr>
            <w:bookmarkStart w:id="0" w:name="_Toc261004494"/>
            <w:bookmarkStart w:id="1" w:name="_Toc261004492"/>
            <w:r>
              <w:t>Overview</w:t>
            </w:r>
          </w:p>
          <w:p w14:paraId="638D31D7" w14:textId="36A97644" w:rsidR="00E47D50" w:rsidRPr="0055491E" w:rsidRDefault="00E47D50" w:rsidP="00E47D50">
            <w:r w:rsidRPr="00C0070D">
              <w:rPr>
                <w:szCs w:val="20"/>
              </w:rPr>
              <w:t xml:space="preserve">This course presents an introductory look at the study of culture and society. </w:t>
            </w:r>
            <w:r w:rsidRPr="00C0070D">
              <w:t xml:space="preserve">Throughout the semester, we will explore the intellectual tools used in anthropology in order to better understand the link between local level events and the global community in which these events play out. </w:t>
            </w:r>
            <w:r w:rsidRPr="00C0070D">
              <w:rPr>
                <w:szCs w:val="20"/>
              </w:rPr>
              <w:t xml:space="preserve">From a holistic perspective, we will examine key facets of society cross-culturally. An introductory text exposes the student to key anthropological areas of inquiry. We also use a variety of anthropological readings that engage these themes as they play out in various parts of the world among many different societies. Specifically, this course addresses anthropological fieldwork, the ‘culture’ concept, language, social structure, economics, politics, gender, race, religion, modernity and globalization. </w:t>
            </w:r>
            <w:r w:rsidR="00634953" w:rsidRPr="00634953">
              <w:rPr>
                <w:rFonts w:ascii="Times New Roman" w:eastAsia="Times New Roman" w:hAnsi="Times New Roman" w:cs="Times New Roman"/>
                <w:i/>
                <w:iCs/>
                <w:color w:val="auto"/>
                <w:sz w:val="24"/>
              </w:rPr>
              <w:t xml:space="preserve"> </w:t>
            </w:r>
            <w:r w:rsidR="00634953" w:rsidRPr="00634953">
              <w:rPr>
                <w:i/>
                <w:iCs/>
                <w:szCs w:val="20"/>
              </w:rPr>
              <w:t>Fulfills American/Global Diversity, Interpretive Studies, and Writing Intensive requirements</w:t>
            </w:r>
            <w:r w:rsidR="00634953" w:rsidRPr="00634953">
              <w:rPr>
                <w:b/>
                <w:bCs/>
                <w:i/>
                <w:iCs/>
                <w:szCs w:val="20"/>
              </w:rPr>
              <w:t>.</w:t>
            </w:r>
          </w:p>
          <w:p w14:paraId="3ABDF127" w14:textId="4144A19E" w:rsidR="00E47D50" w:rsidRPr="00C6360D" w:rsidRDefault="00634953" w:rsidP="00E47D50">
            <w:pPr>
              <w:pStyle w:val="Heading1"/>
            </w:pPr>
            <w:r>
              <w:t>Student Learning Outcomes</w:t>
            </w:r>
          </w:p>
          <w:p w14:paraId="2B8368E4" w14:textId="12503D4F" w:rsidR="00D56AEE" w:rsidRDefault="00D56AEE" w:rsidP="00D56AEE">
            <w:pPr>
              <w:rPr>
                <w:szCs w:val="20"/>
              </w:rPr>
            </w:pPr>
            <w:r>
              <w:rPr>
                <w:szCs w:val="20"/>
              </w:rPr>
              <w:t xml:space="preserve">1) </w:t>
            </w:r>
            <w:r w:rsidR="00634953" w:rsidRPr="00634953">
              <w:rPr>
                <w:szCs w:val="20"/>
              </w:rPr>
              <w:t>Explain the concepts of cultural relativism and ethnocentrism and their significance in anthropological thought and research.</w:t>
            </w:r>
          </w:p>
          <w:p w14:paraId="6B5BAD92" w14:textId="25DAC9A8" w:rsidR="00D56AEE" w:rsidRDefault="00D56AEE" w:rsidP="00D56AEE">
            <w:pPr>
              <w:rPr>
                <w:szCs w:val="20"/>
              </w:rPr>
            </w:pPr>
            <w:r>
              <w:rPr>
                <w:szCs w:val="20"/>
              </w:rPr>
              <w:t xml:space="preserve">2) </w:t>
            </w:r>
            <w:r w:rsidR="00634953">
              <w:t xml:space="preserve"> </w:t>
            </w:r>
            <w:r w:rsidR="00634953" w:rsidRPr="00634953">
              <w:rPr>
                <w:szCs w:val="20"/>
              </w:rPr>
              <w:t>Explain how cultures are studied in the field by anthropologists, including the use of participant observation.</w:t>
            </w:r>
          </w:p>
          <w:p w14:paraId="6D6EFAF5" w14:textId="559E7B32" w:rsidR="00634953" w:rsidRPr="00634953" w:rsidRDefault="00D56AEE" w:rsidP="00D56AEE">
            <w:pPr>
              <w:rPr>
                <w:szCs w:val="20"/>
              </w:rPr>
            </w:pPr>
            <w:r>
              <w:rPr>
                <w:szCs w:val="20"/>
              </w:rPr>
              <w:t xml:space="preserve">3) </w:t>
            </w:r>
            <w:r w:rsidR="00634953">
              <w:t xml:space="preserve"> </w:t>
            </w:r>
            <w:r w:rsidR="00634953" w:rsidRPr="00634953">
              <w:rPr>
                <w:szCs w:val="20"/>
              </w:rPr>
              <w:t>Explain how cultural practices and institutions, such as marriage, kinship, economic structure, and religion differ from culture to culture across the globe, and how each culture integrates these into an adaptive system</w:t>
            </w:r>
          </w:p>
          <w:p w14:paraId="2D71D596" w14:textId="49F458A0" w:rsidR="00D56AEE" w:rsidRDefault="00D56AEE" w:rsidP="00D56AEE">
            <w:r>
              <w:t xml:space="preserve">4) </w:t>
            </w:r>
            <w:r w:rsidR="00634953">
              <w:t xml:space="preserve">  </w:t>
            </w:r>
            <w:r w:rsidR="00634953" w:rsidRPr="00634953">
              <w:t>Explain and compare theoretical perspectives in anthropology, such as symbolic anthropology (interpretivist) and cultural materialism, and how each may be used to interpret primary sources including ethnographic readings and ethnographic data.</w:t>
            </w:r>
          </w:p>
          <w:p w14:paraId="72578C9A" w14:textId="295B65E5" w:rsidR="00634953" w:rsidRDefault="00634953" w:rsidP="00634953">
            <w:r>
              <w:t xml:space="preserve">5)   </w:t>
            </w:r>
            <w:r w:rsidRPr="00634953">
              <w:t>Describe the process of globalization and its relationship to culture change.</w:t>
            </w:r>
          </w:p>
          <w:p w14:paraId="3260DC2E" w14:textId="265AB0B4" w:rsidR="00634953" w:rsidRDefault="00634953" w:rsidP="00634953">
            <w:r>
              <w:t xml:space="preserve">6)   </w:t>
            </w:r>
            <w:r w:rsidRPr="00634953">
              <w:t xml:space="preserve">Write in accordance with the conventions of the anthropology discipline.   </w:t>
            </w:r>
          </w:p>
          <w:p w14:paraId="4BF71EEF" w14:textId="77777777" w:rsidR="00E47D50" w:rsidRPr="00C6360D" w:rsidRDefault="00E47D50" w:rsidP="00E47D50">
            <w:pPr>
              <w:pStyle w:val="Heading1"/>
            </w:pPr>
            <w:r>
              <w:t>Requirements</w:t>
            </w:r>
          </w:p>
          <w:p w14:paraId="626A954F" w14:textId="0FA9056F" w:rsidR="00E47D50" w:rsidRPr="00891C0A" w:rsidRDefault="00E47D50" w:rsidP="00E47D50">
            <w:pPr>
              <w:pStyle w:val="ListNumber"/>
              <w:numPr>
                <w:ilvl w:val="0"/>
                <w:numId w:val="3"/>
              </w:numPr>
            </w:pPr>
            <w:r>
              <w:rPr>
                <w:szCs w:val="20"/>
              </w:rPr>
              <w:t xml:space="preserve">Regularly </w:t>
            </w:r>
            <w:r w:rsidR="00E86354">
              <w:rPr>
                <w:szCs w:val="20"/>
              </w:rPr>
              <w:t>do work for class</w:t>
            </w:r>
          </w:p>
          <w:p w14:paraId="2DEED36A" w14:textId="624222AD" w:rsidR="00E47D50" w:rsidRPr="00891CAE" w:rsidRDefault="00E47D50" w:rsidP="00E47D50">
            <w:pPr>
              <w:pStyle w:val="ListNumber"/>
              <w:numPr>
                <w:ilvl w:val="0"/>
                <w:numId w:val="3"/>
              </w:numPr>
            </w:pPr>
            <w:r>
              <w:rPr>
                <w:szCs w:val="20"/>
              </w:rPr>
              <w:t xml:space="preserve">Complete all assigned readings </w:t>
            </w:r>
          </w:p>
          <w:p w14:paraId="3E314992" w14:textId="153C9CD9" w:rsidR="00E47D50" w:rsidRPr="0055491E" w:rsidRDefault="00E47D50" w:rsidP="00E47D50">
            <w:pPr>
              <w:pStyle w:val="ListNumber"/>
              <w:numPr>
                <w:ilvl w:val="0"/>
                <w:numId w:val="3"/>
              </w:numPr>
            </w:pPr>
            <w:r>
              <w:t xml:space="preserve">Apply knowledge </w:t>
            </w:r>
            <w:r w:rsidR="00E86354">
              <w:t>in exams and papers</w:t>
            </w:r>
          </w:p>
          <w:bookmarkEnd w:id="0"/>
          <w:p w14:paraId="0C1E6296" w14:textId="5A32BF06" w:rsidR="001E1FE4" w:rsidRPr="00634953" w:rsidRDefault="001E1FE4" w:rsidP="00634953">
            <w:pPr>
              <w:rPr>
                <w:rFonts w:eastAsiaTheme="minorHAnsi"/>
                <w:bCs/>
                <w:color w:val="auto"/>
              </w:rPr>
            </w:pPr>
          </w:p>
        </w:tc>
        <w:tc>
          <w:tcPr>
            <w:tcW w:w="102" w:type="pct"/>
          </w:tcPr>
          <w:p w14:paraId="04B8D6CF" w14:textId="77777777" w:rsidR="00E47D50" w:rsidRDefault="00E47D50" w:rsidP="00E47D50"/>
        </w:tc>
        <w:tc>
          <w:tcPr>
            <w:tcW w:w="1720" w:type="pct"/>
          </w:tcPr>
          <w:p w14:paraId="42156D29" w14:textId="77777777" w:rsidR="00E47D50" w:rsidRDefault="00E47D50" w:rsidP="00E47D50">
            <w:pPr>
              <w:pStyle w:val="Heading2"/>
            </w:pPr>
            <w:r>
              <w:t>Materials</w:t>
            </w:r>
          </w:p>
          <w:p w14:paraId="4B098CF2" w14:textId="77777777" w:rsidR="00E47D50" w:rsidRDefault="00E47D50" w:rsidP="00E47D50">
            <w:pPr>
              <w:pStyle w:val="BlockText"/>
            </w:pPr>
            <w:r>
              <w:t>The student will be require to purchase the following texts:</w:t>
            </w:r>
          </w:p>
          <w:p w14:paraId="4870EB97" w14:textId="77777777" w:rsidR="00E47D50" w:rsidRDefault="00E47D50" w:rsidP="00E47D50">
            <w:pPr>
              <w:pStyle w:val="BlockText"/>
            </w:pPr>
          </w:p>
          <w:p w14:paraId="2F0AEB3B" w14:textId="60CAF7D6" w:rsidR="00E47D50" w:rsidRDefault="00E47D50" w:rsidP="00E47D50">
            <w:pPr>
              <w:pStyle w:val="BlockText"/>
              <w:numPr>
                <w:ilvl w:val="0"/>
                <w:numId w:val="9"/>
              </w:numPr>
            </w:pPr>
            <w:r>
              <w:rPr>
                <w:i/>
              </w:rPr>
              <w:t xml:space="preserve">Core Concepts in Cultural Anthropology </w:t>
            </w:r>
            <w:r w:rsidR="009E5B2C">
              <w:t>(6</w:t>
            </w:r>
            <w:r w:rsidRPr="00891CAE">
              <w:rPr>
                <w:vertAlign w:val="superscript"/>
              </w:rPr>
              <w:t>th</w:t>
            </w:r>
            <w:r>
              <w:t xml:space="preserve"> edition)</w:t>
            </w:r>
          </w:p>
          <w:p w14:paraId="50EEF513" w14:textId="71FA904A" w:rsidR="00E47D50" w:rsidRDefault="00E47D50" w:rsidP="00E47D50">
            <w:pPr>
              <w:pStyle w:val="BlockText"/>
              <w:numPr>
                <w:ilvl w:val="0"/>
                <w:numId w:val="9"/>
              </w:numPr>
            </w:pPr>
            <w:r>
              <w:rPr>
                <w:i/>
              </w:rPr>
              <w:t xml:space="preserve">Conformity and Conflict </w:t>
            </w:r>
            <w:r w:rsidR="00BB1CFB">
              <w:t>(15</w:t>
            </w:r>
            <w:r w:rsidRPr="00891CAE">
              <w:rPr>
                <w:vertAlign w:val="superscript"/>
              </w:rPr>
              <w:t>th</w:t>
            </w:r>
            <w:r>
              <w:t xml:space="preserve"> edition)</w:t>
            </w:r>
          </w:p>
          <w:p w14:paraId="7A3CAE0B" w14:textId="77777777" w:rsidR="00E47D50" w:rsidRDefault="00E47D50" w:rsidP="00E47D50">
            <w:pPr>
              <w:pStyle w:val="BlockText"/>
            </w:pPr>
          </w:p>
          <w:p w14:paraId="04EDDB87" w14:textId="2C7E91D2" w:rsidR="00E47D50" w:rsidRDefault="00E47D50" w:rsidP="00E47D50">
            <w:pPr>
              <w:pStyle w:val="BlockText"/>
            </w:pPr>
            <w:r>
              <w:t xml:space="preserve">The student will also be required to access readings </w:t>
            </w:r>
            <w:r w:rsidR="00EE6F1B">
              <w:t>on Canvas</w:t>
            </w:r>
          </w:p>
          <w:p w14:paraId="02D3C168" w14:textId="77777777" w:rsidR="00763BA9" w:rsidRDefault="00763BA9" w:rsidP="00E47D50">
            <w:pPr>
              <w:pStyle w:val="BlockText"/>
            </w:pPr>
          </w:p>
          <w:p w14:paraId="10AF5494" w14:textId="77777777" w:rsidR="00763BA9" w:rsidRPr="00891CAE" w:rsidRDefault="00763BA9" w:rsidP="00E47D50">
            <w:pPr>
              <w:pStyle w:val="BlockText"/>
            </w:pPr>
          </w:p>
          <w:p w14:paraId="340B8384" w14:textId="77777777" w:rsidR="00E47D50" w:rsidRDefault="004E20DE" w:rsidP="00E47D50">
            <w:pPr>
              <w:pStyle w:val="Heading2"/>
            </w:pPr>
            <w:r>
              <w:t>Important Dates</w:t>
            </w:r>
          </w:p>
          <w:p w14:paraId="12DFEEAE" w14:textId="7BB0626E" w:rsidR="001B7E48" w:rsidRDefault="005D6008" w:rsidP="004E20DE">
            <w:pPr>
              <w:pStyle w:val="BlockText"/>
              <w:rPr>
                <w:b/>
                <w:iCs w:val="0"/>
                <w:sz w:val="18"/>
              </w:rPr>
            </w:pPr>
            <w:r>
              <w:rPr>
                <w:b/>
                <w:iCs w:val="0"/>
                <w:sz w:val="18"/>
              </w:rPr>
              <w:t>Sun</w:t>
            </w:r>
            <w:r w:rsidR="0053258B">
              <w:rPr>
                <w:b/>
                <w:iCs w:val="0"/>
                <w:sz w:val="18"/>
              </w:rPr>
              <w:t xml:space="preserve">day </w:t>
            </w:r>
            <w:r>
              <w:rPr>
                <w:b/>
                <w:iCs w:val="0"/>
                <w:sz w:val="18"/>
              </w:rPr>
              <w:t>December</w:t>
            </w:r>
            <w:r w:rsidR="0053258B">
              <w:rPr>
                <w:b/>
                <w:iCs w:val="0"/>
                <w:sz w:val="18"/>
              </w:rPr>
              <w:t xml:space="preserve"> </w:t>
            </w:r>
            <w:r>
              <w:rPr>
                <w:b/>
                <w:iCs w:val="0"/>
                <w:sz w:val="18"/>
              </w:rPr>
              <w:t>24</w:t>
            </w:r>
            <w:r>
              <w:rPr>
                <w:b/>
                <w:iCs w:val="0"/>
                <w:sz w:val="18"/>
                <w:vertAlign w:val="superscript"/>
              </w:rPr>
              <w:t>th</w:t>
            </w:r>
            <w:r w:rsidR="006E06D3">
              <w:rPr>
                <w:b/>
                <w:iCs w:val="0"/>
                <w:sz w:val="18"/>
              </w:rPr>
              <w:t xml:space="preserve"> </w:t>
            </w:r>
            <w:r w:rsidR="0053258B">
              <w:rPr>
                <w:b/>
                <w:iCs w:val="0"/>
                <w:sz w:val="18"/>
              </w:rPr>
              <w:t xml:space="preserve"> </w:t>
            </w:r>
          </w:p>
          <w:p w14:paraId="3A9998CD" w14:textId="33D446E1" w:rsidR="004E20DE" w:rsidRDefault="004E20DE" w:rsidP="004E20DE">
            <w:pPr>
              <w:pStyle w:val="BlockText"/>
            </w:pPr>
            <w:r>
              <w:t>Exam #1</w:t>
            </w:r>
          </w:p>
          <w:p w14:paraId="2AA0946C" w14:textId="74B84F25" w:rsidR="001B7E48" w:rsidRPr="001B7E48" w:rsidRDefault="005D6008" w:rsidP="001B7E48">
            <w:pPr>
              <w:pStyle w:val="Date"/>
            </w:pPr>
            <w:r>
              <w:t>Sun</w:t>
            </w:r>
            <w:r w:rsidR="006C644E">
              <w:t>day</w:t>
            </w:r>
            <w:r>
              <w:t xml:space="preserve"> December</w:t>
            </w:r>
            <w:r w:rsidR="00A32D4D">
              <w:t xml:space="preserve"> </w:t>
            </w:r>
            <w:r>
              <w:t>31</w:t>
            </w:r>
            <w:r>
              <w:rPr>
                <w:vertAlign w:val="superscript"/>
              </w:rPr>
              <w:t>st</w:t>
            </w:r>
            <w:r w:rsidR="00A32D4D">
              <w:t xml:space="preserve"> </w:t>
            </w:r>
          </w:p>
          <w:p w14:paraId="3F836697" w14:textId="77777777" w:rsidR="003457F3" w:rsidRDefault="003457F3" w:rsidP="003457F3">
            <w:pPr>
              <w:pStyle w:val="BlockText"/>
            </w:pPr>
            <w:r>
              <w:t>Exam #2</w:t>
            </w:r>
          </w:p>
          <w:p w14:paraId="20C82469" w14:textId="6479A68F" w:rsidR="001B7E48" w:rsidRPr="001B7E48" w:rsidRDefault="005D6008" w:rsidP="001B7E48">
            <w:pPr>
              <w:pStyle w:val="Date"/>
            </w:pPr>
            <w:r>
              <w:t>Sunday</w:t>
            </w:r>
            <w:r w:rsidR="00D56AEE">
              <w:t xml:space="preserve"> </w:t>
            </w:r>
            <w:r>
              <w:t>January 7</w:t>
            </w:r>
            <w:r>
              <w:rPr>
                <w:vertAlign w:val="superscript"/>
              </w:rPr>
              <w:t>th</w:t>
            </w:r>
            <w:r>
              <w:t xml:space="preserve"> </w:t>
            </w:r>
            <w:r w:rsidR="008970AE">
              <w:t xml:space="preserve"> </w:t>
            </w:r>
            <w:r w:rsidR="006E06D3">
              <w:t xml:space="preserve"> </w:t>
            </w:r>
            <w:r w:rsidR="0053258B">
              <w:t xml:space="preserve"> </w:t>
            </w:r>
          </w:p>
          <w:p w14:paraId="356FB0B1" w14:textId="77777777" w:rsidR="00E47D50" w:rsidRDefault="003457F3" w:rsidP="00836DEB">
            <w:pPr>
              <w:pStyle w:val="BlockText"/>
            </w:pPr>
            <w:r>
              <w:t>Exam #3</w:t>
            </w:r>
          </w:p>
          <w:p w14:paraId="18DA3DC9" w14:textId="77777777" w:rsidR="003B3C62" w:rsidRDefault="003B3C62" w:rsidP="00836DEB">
            <w:pPr>
              <w:pStyle w:val="BlockText"/>
            </w:pPr>
          </w:p>
          <w:p w14:paraId="431795AC" w14:textId="1E7A2A71" w:rsidR="00634953" w:rsidRDefault="003B3C62" w:rsidP="00836DEB">
            <w:pPr>
              <w:pStyle w:val="BlockText"/>
              <w:rPr>
                <w:i/>
              </w:rPr>
            </w:pPr>
            <w:r w:rsidRPr="00DF76AF">
              <w:rPr>
                <w:i/>
              </w:rPr>
              <w:t xml:space="preserve">Note: All work must be submitted </w:t>
            </w:r>
            <w:r w:rsidR="00DF76AF" w:rsidRPr="00DF76AF">
              <w:rPr>
                <w:i/>
              </w:rPr>
              <w:t>by no</w:t>
            </w:r>
            <w:r w:rsidR="00C12079">
              <w:rPr>
                <w:i/>
              </w:rPr>
              <w:t xml:space="preserve"> later than 11:59 PM EST on January</w:t>
            </w:r>
            <w:r w:rsidR="00DF76AF" w:rsidRPr="00DF76AF">
              <w:rPr>
                <w:i/>
              </w:rPr>
              <w:t xml:space="preserve"> </w:t>
            </w:r>
            <w:r w:rsidR="00C12079">
              <w:rPr>
                <w:i/>
              </w:rPr>
              <w:t>7</w:t>
            </w:r>
            <w:r w:rsidR="00D56AEE">
              <w:rPr>
                <w:i/>
                <w:vertAlign w:val="superscript"/>
              </w:rPr>
              <w:t>th</w:t>
            </w:r>
            <w:r w:rsidR="00DF76AF" w:rsidRPr="00DF76AF">
              <w:rPr>
                <w:i/>
              </w:rPr>
              <w:t>. The course will officially close at this time.</w:t>
            </w:r>
          </w:p>
          <w:p w14:paraId="7AD5AF90" w14:textId="77777777" w:rsidR="00634953" w:rsidRPr="00634953" w:rsidRDefault="00634953" w:rsidP="00634953">
            <w:pPr>
              <w:pStyle w:val="Heading2"/>
            </w:pPr>
            <w:r>
              <w:t>Evaluation</w:t>
            </w:r>
          </w:p>
          <w:p w14:paraId="72BD1D79" w14:textId="77777777" w:rsidR="00634953" w:rsidRPr="00634953" w:rsidRDefault="00634953" w:rsidP="00634953">
            <w:pPr>
              <w:rPr>
                <w:iCs/>
                <w:color w:val="7F7F7F" w:themeColor="text1" w:themeTint="80"/>
              </w:rPr>
            </w:pPr>
            <w:r w:rsidRPr="00634953">
              <w:rPr>
                <w:iCs/>
                <w:color w:val="7F7F7F" w:themeColor="text1" w:themeTint="80"/>
              </w:rPr>
              <w:t>The student will be evaluated in the following areas:</w:t>
            </w:r>
          </w:p>
          <w:p w14:paraId="5C209607" w14:textId="3F858853" w:rsidR="00634953" w:rsidRPr="00634953" w:rsidRDefault="00634953" w:rsidP="00634953">
            <w:pPr>
              <w:pStyle w:val="ListParagraph"/>
              <w:numPr>
                <w:ilvl w:val="0"/>
                <w:numId w:val="8"/>
              </w:numPr>
              <w:ind w:left="396"/>
              <w:rPr>
                <w:iCs/>
                <w:color w:val="7F7F7F" w:themeColor="text1" w:themeTint="80"/>
              </w:rPr>
            </w:pPr>
            <w:r w:rsidRPr="00634953">
              <w:rPr>
                <w:iCs/>
                <w:color w:val="7F7F7F" w:themeColor="text1" w:themeTint="80"/>
              </w:rPr>
              <w:t>Exams (50%)</w:t>
            </w:r>
          </w:p>
          <w:p w14:paraId="69287A1C" w14:textId="23BFC315" w:rsidR="00634953" w:rsidRPr="00634953" w:rsidRDefault="00634953" w:rsidP="00634953">
            <w:pPr>
              <w:pStyle w:val="ListParagraph"/>
              <w:numPr>
                <w:ilvl w:val="0"/>
                <w:numId w:val="8"/>
              </w:numPr>
              <w:ind w:left="396"/>
              <w:rPr>
                <w:iCs/>
                <w:color w:val="7F7F7F" w:themeColor="text1" w:themeTint="80"/>
              </w:rPr>
            </w:pPr>
            <w:r w:rsidRPr="00634953">
              <w:rPr>
                <w:iCs/>
                <w:color w:val="7F7F7F" w:themeColor="text1" w:themeTint="80"/>
              </w:rPr>
              <w:t>Reading Quizzes (15%)</w:t>
            </w:r>
          </w:p>
          <w:p w14:paraId="50E16FC5" w14:textId="6BE3353B" w:rsidR="00634953" w:rsidRPr="00634953" w:rsidRDefault="00634953" w:rsidP="00634953">
            <w:pPr>
              <w:pStyle w:val="ListParagraph"/>
              <w:numPr>
                <w:ilvl w:val="0"/>
                <w:numId w:val="8"/>
              </w:numPr>
              <w:ind w:left="396"/>
              <w:rPr>
                <w:iCs/>
                <w:color w:val="7F7F7F" w:themeColor="text1" w:themeTint="80"/>
              </w:rPr>
            </w:pPr>
            <w:r w:rsidRPr="00634953">
              <w:rPr>
                <w:iCs/>
                <w:color w:val="7F7F7F" w:themeColor="text1" w:themeTint="80"/>
              </w:rPr>
              <w:t>Discussion Post (15%)</w:t>
            </w:r>
          </w:p>
          <w:p w14:paraId="067DFC0E" w14:textId="2A3B5843" w:rsidR="00634953" w:rsidRPr="00634953" w:rsidRDefault="00634953" w:rsidP="00634953">
            <w:pPr>
              <w:pStyle w:val="ListParagraph"/>
              <w:numPr>
                <w:ilvl w:val="0"/>
                <w:numId w:val="8"/>
              </w:numPr>
              <w:ind w:left="396"/>
              <w:rPr>
                <w:iCs/>
                <w:color w:val="7F7F7F" w:themeColor="text1" w:themeTint="80"/>
              </w:rPr>
            </w:pPr>
            <w:r w:rsidRPr="00634953">
              <w:rPr>
                <w:iCs/>
                <w:color w:val="7F7F7F" w:themeColor="text1" w:themeTint="80"/>
              </w:rPr>
              <w:t>Course Paper (20%)</w:t>
            </w:r>
          </w:p>
          <w:p w14:paraId="7782D5E0" w14:textId="5FF3F910" w:rsidR="00634953" w:rsidRPr="00DF76AF" w:rsidRDefault="00634953" w:rsidP="00836DEB">
            <w:pPr>
              <w:pStyle w:val="BlockText"/>
              <w:rPr>
                <w:i/>
              </w:rPr>
            </w:pPr>
          </w:p>
        </w:tc>
      </w:tr>
      <w:bookmarkEnd w:id="1"/>
    </w:tbl>
    <w:p w14:paraId="3C294DF7" w14:textId="77777777" w:rsidR="00E47D50" w:rsidRPr="00E47D50" w:rsidRDefault="00E47D50" w:rsidP="00E47D50">
      <w:pPr>
        <w:sectPr w:rsidR="00E47D50" w:rsidRPr="00E47D50" w:rsidSect="00416259">
          <w:footerReference w:type="default" r:id="rId8"/>
          <w:pgSz w:w="12240" w:h="15840" w:code="1"/>
          <w:pgMar w:top="576" w:right="576" w:bottom="1440" w:left="576" w:header="576" w:footer="720" w:gutter="0"/>
          <w:pgNumType w:start="1"/>
          <w:cols w:space="720"/>
          <w:docGrid w:linePitch="360"/>
        </w:sectPr>
      </w:pPr>
    </w:p>
    <w:p w14:paraId="17A0CCFB" w14:textId="77777777" w:rsidR="004941BB" w:rsidRDefault="004941BB" w:rsidP="004941BB">
      <w:pPr>
        <w:pStyle w:val="Heading1"/>
        <w:spacing w:before="0"/>
      </w:pPr>
      <w:r>
        <w:lastRenderedPageBreak/>
        <w:t>Grades</w:t>
      </w:r>
    </w:p>
    <w:p w14:paraId="0EE48145" w14:textId="1ED76647" w:rsidR="004941BB" w:rsidRPr="001A564F" w:rsidRDefault="004941BB" w:rsidP="004941BB">
      <w:pPr>
        <w:rPr>
          <w:szCs w:val="20"/>
        </w:rPr>
      </w:pPr>
      <w:r w:rsidRPr="001A564F">
        <w:rPr>
          <w:szCs w:val="20"/>
        </w:rPr>
        <w:t xml:space="preserve">Students can find their grades </w:t>
      </w:r>
      <w:r w:rsidR="00EE6F1B">
        <w:rPr>
          <w:szCs w:val="20"/>
        </w:rPr>
        <w:t>on Canvas.</w:t>
      </w:r>
      <w:r w:rsidRPr="001A564F">
        <w:rPr>
          <w:szCs w:val="20"/>
        </w:rPr>
        <w:t xml:space="preserve"> When final grades are calculated, the instructor will use the following grade scale:</w:t>
      </w:r>
    </w:p>
    <w:p w14:paraId="735DBF05" w14:textId="77777777" w:rsidR="00D56AEE" w:rsidRPr="001A564F" w:rsidRDefault="00D56AEE" w:rsidP="00D56AEE">
      <w:pPr>
        <w:spacing w:after="40" w:line="240" w:lineRule="auto"/>
        <w:ind w:left="180"/>
        <w:rPr>
          <w:szCs w:val="20"/>
        </w:rPr>
      </w:pPr>
      <w:r w:rsidRPr="00F923E8">
        <w:rPr>
          <w:sz w:val="16"/>
          <w:szCs w:val="16"/>
        </w:rPr>
        <w:t>100–94.00</w:t>
      </w:r>
      <w:r>
        <w:rPr>
          <w:szCs w:val="20"/>
        </w:rPr>
        <w:t xml:space="preserve"> = </w:t>
      </w:r>
      <w:r>
        <w:rPr>
          <w:szCs w:val="20"/>
        </w:rPr>
        <w:tab/>
      </w:r>
      <w:r w:rsidRPr="001A564F">
        <w:rPr>
          <w:szCs w:val="20"/>
        </w:rPr>
        <w:t>A</w:t>
      </w:r>
      <w:r>
        <w:rPr>
          <w:szCs w:val="20"/>
        </w:rPr>
        <w:tab/>
      </w:r>
      <w:r w:rsidRPr="00F923E8">
        <w:rPr>
          <w:sz w:val="16"/>
          <w:szCs w:val="16"/>
        </w:rPr>
        <w:t>87.49–83.50</w:t>
      </w:r>
      <w:r>
        <w:rPr>
          <w:szCs w:val="20"/>
        </w:rPr>
        <w:t xml:space="preserve"> </w:t>
      </w:r>
      <w:r w:rsidRPr="001A564F">
        <w:rPr>
          <w:szCs w:val="20"/>
        </w:rPr>
        <w:t>=</w:t>
      </w:r>
      <w:r w:rsidRPr="001A564F">
        <w:rPr>
          <w:szCs w:val="20"/>
        </w:rPr>
        <w:tab/>
        <w:t>B</w:t>
      </w:r>
      <w:r>
        <w:rPr>
          <w:szCs w:val="20"/>
        </w:rPr>
        <w:tab/>
      </w:r>
      <w:r w:rsidRPr="00F923E8">
        <w:rPr>
          <w:sz w:val="16"/>
          <w:szCs w:val="16"/>
        </w:rPr>
        <w:t>77.49–70.00</w:t>
      </w:r>
      <w:r>
        <w:rPr>
          <w:szCs w:val="20"/>
        </w:rPr>
        <w:t xml:space="preserve"> </w:t>
      </w:r>
      <w:r w:rsidRPr="001A564F">
        <w:rPr>
          <w:szCs w:val="20"/>
        </w:rPr>
        <w:t xml:space="preserve">= </w:t>
      </w:r>
      <w:r w:rsidRPr="001A564F">
        <w:rPr>
          <w:szCs w:val="20"/>
        </w:rPr>
        <w:tab/>
        <w:t>C</w:t>
      </w:r>
    </w:p>
    <w:p w14:paraId="6E761A2D" w14:textId="77777777" w:rsidR="00D56AEE" w:rsidRPr="001A564F" w:rsidRDefault="00D56AEE" w:rsidP="00D56AEE">
      <w:pPr>
        <w:spacing w:after="40" w:line="240" w:lineRule="auto"/>
        <w:ind w:left="180"/>
        <w:rPr>
          <w:szCs w:val="20"/>
        </w:rPr>
      </w:pPr>
      <w:r w:rsidRPr="00F923E8">
        <w:rPr>
          <w:sz w:val="16"/>
          <w:szCs w:val="16"/>
        </w:rPr>
        <w:t xml:space="preserve">93.99–90.00 </w:t>
      </w:r>
      <w:r>
        <w:rPr>
          <w:szCs w:val="20"/>
        </w:rPr>
        <w:t xml:space="preserve">= </w:t>
      </w:r>
      <w:r>
        <w:rPr>
          <w:szCs w:val="20"/>
        </w:rPr>
        <w:tab/>
      </w:r>
      <w:r w:rsidRPr="001A564F">
        <w:rPr>
          <w:szCs w:val="20"/>
        </w:rPr>
        <w:t>A-</w:t>
      </w:r>
      <w:r>
        <w:rPr>
          <w:szCs w:val="20"/>
        </w:rPr>
        <w:tab/>
      </w:r>
      <w:r w:rsidRPr="00F923E8">
        <w:rPr>
          <w:sz w:val="16"/>
          <w:szCs w:val="16"/>
        </w:rPr>
        <w:t>83.49–80.00</w:t>
      </w:r>
      <w:r>
        <w:rPr>
          <w:szCs w:val="20"/>
        </w:rPr>
        <w:t xml:space="preserve"> </w:t>
      </w:r>
      <w:r w:rsidRPr="001A564F">
        <w:rPr>
          <w:szCs w:val="20"/>
        </w:rPr>
        <w:t xml:space="preserve">= </w:t>
      </w:r>
      <w:r w:rsidRPr="001A564F">
        <w:rPr>
          <w:szCs w:val="20"/>
        </w:rPr>
        <w:tab/>
        <w:t>B-</w:t>
      </w:r>
      <w:r>
        <w:rPr>
          <w:szCs w:val="20"/>
        </w:rPr>
        <w:t xml:space="preserve"> </w:t>
      </w:r>
      <w:r>
        <w:rPr>
          <w:szCs w:val="20"/>
        </w:rPr>
        <w:tab/>
      </w:r>
      <w:r w:rsidRPr="00F923E8">
        <w:rPr>
          <w:sz w:val="16"/>
          <w:szCs w:val="16"/>
        </w:rPr>
        <w:t>69.99–60.00</w:t>
      </w:r>
      <w:r>
        <w:rPr>
          <w:szCs w:val="20"/>
        </w:rPr>
        <w:t xml:space="preserve"> </w:t>
      </w:r>
      <w:r w:rsidRPr="001A564F">
        <w:rPr>
          <w:szCs w:val="20"/>
        </w:rPr>
        <w:t xml:space="preserve">= </w:t>
      </w:r>
      <w:r w:rsidRPr="001A564F">
        <w:rPr>
          <w:szCs w:val="20"/>
        </w:rPr>
        <w:tab/>
        <w:t>D</w:t>
      </w:r>
    </w:p>
    <w:p w14:paraId="43D717D3" w14:textId="77777777" w:rsidR="00D56AEE" w:rsidRDefault="00D56AEE" w:rsidP="00D56AEE">
      <w:pPr>
        <w:spacing w:after="40" w:line="240" w:lineRule="auto"/>
        <w:ind w:left="180"/>
        <w:rPr>
          <w:szCs w:val="20"/>
        </w:rPr>
      </w:pPr>
      <w:r w:rsidRPr="00F923E8">
        <w:rPr>
          <w:sz w:val="16"/>
          <w:szCs w:val="16"/>
        </w:rPr>
        <w:t>89.99–87.50</w:t>
      </w:r>
      <w:r>
        <w:rPr>
          <w:szCs w:val="20"/>
        </w:rPr>
        <w:t xml:space="preserve"> </w:t>
      </w:r>
      <w:r w:rsidRPr="001A564F">
        <w:rPr>
          <w:szCs w:val="20"/>
        </w:rPr>
        <w:t>=</w:t>
      </w:r>
      <w:r w:rsidRPr="001A564F">
        <w:rPr>
          <w:szCs w:val="20"/>
        </w:rPr>
        <w:tab/>
        <w:t>B+</w:t>
      </w:r>
      <w:r>
        <w:rPr>
          <w:szCs w:val="20"/>
        </w:rPr>
        <w:tab/>
      </w:r>
      <w:r w:rsidRPr="00F923E8">
        <w:rPr>
          <w:sz w:val="16"/>
          <w:szCs w:val="16"/>
        </w:rPr>
        <w:t>79.99–77.50</w:t>
      </w:r>
      <w:r>
        <w:rPr>
          <w:szCs w:val="20"/>
        </w:rPr>
        <w:t xml:space="preserve"> </w:t>
      </w:r>
      <w:r w:rsidRPr="001A564F">
        <w:rPr>
          <w:szCs w:val="20"/>
        </w:rPr>
        <w:t xml:space="preserve">= </w:t>
      </w:r>
      <w:r w:rsidRPr="001A564F">
        <w:rPr>
          <w:szCs w:val="20"/>
        </w:rPr>
        <w:tab/>
        <w:t>C+</w:t>
      </w:r>
      <w:r>
        <w:rPr>
          <w:szCs w:val="20"/>
        </w:rPr>
        <w:tab/>
      </w:r>
      <w:r w:rsidRPr="00F923E8">
        <w:rPr>
          <w:sz w:val="16"/>
          <w:szCs w:val="16"/>
        </w:rPr>
        <w:t>59.99–0</w:t>
      </w:r>
      <w:r>
        <w:rPr>
          <w:sz w:val="16"/>
          <w:szCs w:val="16"/>
        </w:rPr>
        <w:t xml:space="preserve"> </w:t>
      </w:r>
      <w:r>
        <w:rPr>
          <w:szCs w:val="20"/>
        </w:rPr>
        <w:t xml:space="preserve">= </w:t>
      </w:r>
      <w:r>
        <w:rPr>
          <w:szCs w:val="20"/>
        </w:rPr>
        <w:tab/>
      </w:r>
      <w:r w:rsidRPr="001A564F">
        <w:rPr>
          <w:szCs w:val="20"/>
        </w:rPr>
        <w:t xml:space="preserve">F </w:t>
      </w:r>
    </w:p>
    <w:p w14:paraId="10F05E26" w14:textId="77777777" w:rsidR="004941BB" w:rsidRPr="001A564F" w:rsidRDefault="004941BB" w:rsidP="004941BB">
      <w:pPr>
        <w:spacing w:after="40" w:line="240" w:lineRule="auto"/>
        <w:rPr>
          <w:szCs w:val="20"/>
        </w:rPr>
      </w:pPr>
    </w:p>
    <w:p w14:paraId="7058971E" w14:textId="77777777" w:rsidR="004941BB" w:rsidRPr="001A564F" w:rsidRDefault="004941BB" w:rsidP="004941BB">
      <w:pPr>
        <w:rPr>
          <w:szCs w:val="20"/>
        </w:rPr>
      </w:pPr>
      <w:r w:rsidRPr="004941BB">
        <w:rPr>
          <w:i/>
          <w:szCs w:val="20"/>
        </w:rPr>
        <w:t>What is an A?</w:t>
      </w:r>
      <w:r w:rsidRPr="001A564F">
        <w:rPr>
          <w:szCs w:val="20"/>
        </w:rPr>
        <w:t xml:space="preserve"> An A grade is not the default grade for this course. Students who receive an A have produced high quality work and have excelled on exams. To achieve this grade level, students will need to complete all of the assigned readings, put ample time into studying, and attend class regularly. An A- grade is still an above average grade that will require diligent work from the student.</w:t>
      </w:r>
    </w:p>
    <w:p w14:paraId="11AA4666" w14:textId="77777777" w:rsidR="004941BB" w:rsidRPr="001A564F" w:rsidRDefault="004941BB" w:rsidP="004941BB">
      <w:pPr>
        <w:rPr>
          <w:szCs w:val="20"/>
        </w:rPr>
      </w:pPr>
      <w:r w:rsidRPr="004941BB">
        <w:rPr>
          <w:i/>
          <w:szCs w:val="20"/>
        </w:rPr>
        <w:t>What is a B?</w:t>
      </w:r>
      <w:r w:rsidRPr="001A564F">
        <w:rPr>
          <w:szCs w:val="20"/>
        </w:rPr>
        <w:t xml:space="preserve"> At the college level, the B grade is the average grade and should be where all students shoot to be at or above. This grade indicates that the student performed average on assignments and exams, and is very much reflective of the work the student put into the class. A grade of B+ is a little above average, and a grade of B- is a little below average.</w:t>
      </w:r>
    </w:p>
    <w:p w14:paraId="4C5B6B21" w14:textId="77777777" w:rsidR="004941BB" w:rsidRPr="001A564F" w:rsidRDefault="004941BB" w:rsidP="004941BB">
      <w:pPr>
        <w:rPr>
          <w:szCs w:val="20"/>
        </w:rPr>
      </w:pPr>
      <w:r w:rsidRPr="004941BB">
        <w:rPr>
          <w:i/>
          <w:szCs w:val="20"/>
        </w:rPr>
        <w:t>What is a C?</w:t>
      </w:r>
      <w:r w:rsidRPr="001A564F">
        <w:rPr>
          <w:szCs w:val="20"/>
        </w:rPr>
        <w:t xml:space="preserve"> The C grade is the official pass/fail line in college grading systems. Though many believe the C to be the average grade, this thinking is incorrect. If a student receives below a 2.0 they likely won’t get credit for the course, and a GPA of below 2.0 will land a student on academic probation. To receive a C grade, the student will likely not complete their readings, will miss several classes, and will do the bare minimum in studying for exams (ie. cramming).</w:t>
      </w:r>
    </w:p>
    <w:p w14:paraId="6A29B40B" w14:textId="77777777" w:rsidR="004941BB" w:rsidRPr="001A564F" w:rsidRDefault="004941BB" w:rsidP="004941BB">
      <w:pPr>
        <w:rPr>
          <w:szCs w:val="20"/>
        </w:rPr>
      </w:pPr>
      <w:r w:rsidRPr="004941BB">
        <w:rPr>
          <w:i/>
          <w:szCs w:val="20"/>
        </w:rPr>
        <w:t>What is a D?</w:t>
      </w:r>
      <w:r w:rsidRPr="001A564F">
        <w:rPr>
          <w:szCs w:val="20"/>
        </w:rPr>
        <w:t xml:space="preserve"> The D is a very rare grade at the college level. This grade reflects very poor attendance and little or no work (reading and studying) done by the student outside of class.</w:t>
      </w:r>
    </w:p>
    <w:p w14:paraId="5CECE8C7" w14:textId="77777777" w:rsidR="004941BB" w:rsidRDefault="004941BB" w:rsidP="004941BB">
      <w:pPr>
        <w:rPr>
          <w:szCs w:val="20"/>
        </w:rPr>
      </w:pPr>
      <w:r w:rsidRPr="004941BB">
        <w:rPr>
          <w:i/>
          <w:szCs w:val="20"/>
        </w:rPr>
        <w:t>What is an F?</w:t>
      </w:r>
      <w:r w:rsidRPr="001A564F">
        <w:rPr>
          <w:szCs w:val="20"/>
        </w:rPr>
        <w:t xml:space="preserve"> An F is obviously a failing grade, but what does it mean to fail? Well, the student will miss a majority of classes, will not prepare for class at all, and will not study for exams. You want to avoid these grades at all cost, as the have a hugely negative impact on your cumulative GPA.</w:t>
      </w:r>
    </w:p>
    <w:p w14:paraId="33021FB5" w14:textId="77777777" w:rsidR="00FC3D29" w:rsidRDefault="00FC3D29" w:rsidP="00FC3D29">
      <w:pPr>
        <w:pStyle w:val="Heading1"/>
        <w:spacing w:before="0" w:line="240" w:lineRule="auto"/>
      </w:pPr>
      <w:r>
        <w:t>Communicating with the Instructor</w:t>
      </w:r>
    </w:p>
    <w:p w14:paraId="48D9BAAE" w14:textId="77777777" w:rsidR="00B42A75" w:rsidRPr="00B42A75" w:rsidRDefault="00B42A75" w:rsidP="00B42A75">
      <w:r w:rsidRPr="00B42A75">
        <w:t xml:space="preserve">When sending emails </w:t>
      </w:r>
      <w:r w:rsidRPr="00B42A75">
        <w:rPr>
          <w:i/>
        </w:rPr>
        <w:t>please indicate the topic of the email in the subject line</w:t>
      </w:r>
      <w:r w:rsidRPr="00B42A75">
        <w:t>. For example, if you are writing regarding your first exam grade, the subject line should read something like “Exam 1 Grade.” After the body of the email, please indicate your name, scho</w:t>
      </w:r>
      <w:r>
        <w:t>ol, course, and section.</w:t>
      </w:r>
    </w:p>
    <w:p w14:paraId="63DB8C29" w14:textId="77777777" w:rsidR="00B42A75" w:rsidRDefault="00B42A75" w:rsidP="00B42A75">
      <w:r w:rsidRPr="00B42A75">
        <w:t xml:space="preserve">Emails sent </w:t>
      </w:r>
      <w:r>
        <w:t>Mon</w:t>
      </w:r>
      <w:r w:rsidRPr="00B42A75">
        <w:t xml:space="preserve">day morning through 3 pm Thursday will be responded to within 24 hours. Emails sent Thursday evening through Sunday evening will be responded to on </w:t>
      </w:r>
      <w:r>
        <w:t>Mon</w:t>
      </w:r>
      <w:r w:rsidRPr="00B42A75">
        <w:t>day</w:t>
      </w:r>
      <w:r>
        <w:t>s</w:t>
      </w:r>
      <w:r w:rsidRPr="00B42A75">
        <w:t>. Any verbal communications with the professor about absences, problems, etc. should be followed up with email for documentation purposes.</w:t>
      </w:r>
    </w:p>
    <w:p w14:paraId="7F87FAFD" w14:textId="77777777" w:rsidR="00EE6F1B" w:rsidRDefault="00EE6F1B" w:rsidP="00EE6F1B">
      <w:pPr>
        <w:pStyle w:val="Heading2"/>
        <w:spacing w:before="0"/>
      </w:pPr>
      <w:r>
        <w:lastRenderedPageBreak/>
        <w:t>Visual Education</w:t>
      </w:r>
    </w:p>
    <w:p w14:paraId="249B93F6" w14:textId="1345FCE1" w:rsidR="00EE6F1B" w:rsidRPr="00EE6F1B" w:rsidRDefault="00EE6F1B" w:rsidP="00EE6F1B">
      <w:pPr>
        <w:pStyle w:val="Heading2"/>
        <w:spacing w:before="0"/>
        <w:rPr>
          <w:sz w:val="20"/>
          <w:szCs w:val="20"/>
        </w:rPr>
      </w:pPr>
      <w:r w:rsidRPr="00EE6F1B">
        <w:rPr>
          <w:sz w:val="20"/>
          <w:szCs w:val="20"/>
        </w:rPr>
        <w:t xml:space="preserve">In order to provide another dimension to the course, the film </w:t>
      </w:r>
      <w:r w:rsidRPr="00D56AEE">
        <w:rPr>
          <w:i/>
          <w:sz w:val="20"/>
          <w:szCs w:val="20"/>
        </w:rPr>
        <w:t>Journey of Man</w:t>
      </w:r>
      <w:r w:rsidRPr="00EE6F1B">
        <w:rPr>
          <w:sz w:val="20"/>
          <w:szCs w:val="20"/>
        </w:rPr>
        <w:t xml:space="preserve"> will be shown. This film represents a visual form of text that can be critically analyzed.</w:t>
      </w:r>
    </w:p>
    <w:p w14:paraId="789CF0C2" w14:textId="77777777" w:rsidR="004E56F4" w:rsidRPr="004941BB" w:rsidRDefault="004E56F4" w:rsidP="004941BB">
      <w:pPr>
        <w:pStyle w:val="Heading2"/>
        <w:spacing w:before="0"/>
        <w:rPr>
          <w:bCs w:val="0"/>
          <w:sz w:val="20"/>
        </w:rPr>
      </w:pPr>
      <w:r>
        <w:t>Exams</w:t>
      </w:r>
    </w:p>
    <w:p w14:paraId="37CD49F3" w14:textId="0C6B9916" w:rsidR="004E56F4" w:rsidRDefault="004E56F4">
      <w:r w:rsidRPr="004E56F4">
        <w:rPr>
          <w:iCs/>
          <w:color w:val="7F7F7F" w:themeColor="text1" w:themeTint="80"/>
        </w:rPr>
        <w:t>The semester is divided into three sections that each culminate</w:t>
      </w:r>
      <w:r>
        <w:rPr>
          <w:iCs/>
          <w:color w:val="7F7F7F" w:themeColor="text1" w:themeTint="80"/>
        </w:rPr>
        <w:t>s</w:t>
      </w:r>
      <w:r w:rsidRPr="004E56F4">
        <w:rPr>
          <w:iCs/>
          <w:color w:val="7F7F7F" w:themeColor="text1" w:themeTint="80"/>
        </w:rPr>
        <w:t xml:space="preserve"> in an exam. Exams will consist of a variety of questions (multiple choice, true/false, matching, etc.). </w:t>
      </w:r>
      <w:r w:rsidR="00EE6F1B">
        <w:rPr>
          <w:iCs/>
          <w:color w:val="7F7F7F" w:themeColor="text1" w:themeTint="80"/>
        </w:rPr>
        <w:t>Review questions for each exam can be found on each unit power point file</w:t>
      </w:r>
      <w:r w:rsidRPr="004E56F4">
        <w:rPr>
          <w:iCs/>
          <w:color w:val="7F7F7F" w:themeColor="text1" w:themeTint="80"/>
        </w:rPr>
        <w:t xml:space="preserve">. </w:t>
      </w:r>
    </w:p>
    <w:p w14:paraId="269BDCAB" w14:textId="77777777" w:rsidR="004E56F4" w:rsidRDefault="004E56F4" w:rsidP="004E56F4">
      <w:pPr>
        <w:pStyle w:val="Heading2"/>
      </w:pPr>
      <w:r>
        <w:t>Reading Quizzes</w:t>
      </w:r>
    </w:p>
    <w:p w14:paraId="446D5B8C" w14:textId="110EF848" w:rsidR="004E56F4" w:rsidRPr="004E56F4" w:rsidRDefault="004E56F4" w:rsidP="004E56F4">
      <w:pPr>
        <w:rPr>
          <w:b/>
          <w:bCs/>
          <w:iCs/>
          <w:color w:val="7F7F7F" w:themeColor="text1" w:themeTint="80"/>
        </w:rPr>
      </w:pPr>
      <w:r w:rsidRPr="004E56F4">
        <w:rPr>
          <w:bCs/>
          <w:iCs/>
          <w:color w:val="7F7F7F" w:themeColor="text1" w:themeTint="80"/>
        </w:rPr>
        <w:t xml:space="preserve">Each student will be required to take six short quizzes on </w:t>
      </w:r>
      <w:r w:rsidR="00EE6F1B">
        <w:rPr>
          <w:bCs/>
          <w:iCs/>
          <w:color w:val="7F7F7F" w:themeColor="text1" w:themeTint="80"/>
        </w:rPr>
        <w:t>Canvas</w:t>
      </w:r>
      <w:r w:rsidRPr="004E56F4">
        <w:rPr>
          <w:bCs/>
          <w:iCs/>
          <w:color w:val="7F7F7F" w:themeColor="text1" w:themeTint="80"/>
        </w:rPr>
        <w:t xml:space="preserve">. The quizzes will be based on the assigned readings from </w:t>
      </w:r>
      <w:r w:rsidRPr="004E56F4">
        <w:rPr>
          <w:bCs/>
          <w:i/>
          <w:iCs/>
          <w:color w:val="7F7F7F" w:themeColor="text1" w:themeTint="80"/>
        </w:rPr>
        <w:t>Conformity and Conflict</w:t>
      </w:r>
      <w:r w:rsidRPr="004E56F4">
        <w:rPr>
          <w:bCs/>
          <w:iCs/>
          <w:color w:val="7F7F7F" w:themeColor="text1" w:themeTint="80"/>
        </w:rPr>
        <w:t xml:space="preserve"> for that week (each quiz states </w:t>
      </w:r>
      <w:r w:rsidRPr="004E56F4">
        <w:rPr>
          <w:bCs/>
          <w:i/>
          <w:iCs/>
          <w:color w:val="7F7F7F" w:themeColor="text1" w:themeTint="80"/>
        </w:rPr>
        <w:t>exactly</w:t>
      </w:r>
      <w:r w:rsidRPr="004E56F4">
        <w:rPr>
          <w:bCs/>
          <w:iCs/>
          <w:color w:val="7F7F7F" w:themeColor="text1" w:themeTint="80"/>
        </w:rPr>
        <w:t xml:space="preserve"> which readings). The instructor will throw out the one lowest grade out of the six quizzes. </w:t>
      </w:r>
    </w:p>
    <w:p w14:paraId="086BF2CA" w14:textId="0B616E6D" w:rsidR="00EE6F1B" w:rsidRPr="004941BB" w:rsidRDefault="00CE2465" w:rsidP="00EE6F1B">
      <w:pPr>
        <w:pStyle w:val="Heading2"/>
        <w:spacing w:before="0"/>
        <w:rPr>
          <w:bCs w:val="0"/>
          <w:sz w:val="20"/>
        </w:rPr>
      </w:pPr>
      <w:r>
        <w:t>Discussion Posts</w:t>
      </w:r>
    </w:p>
    <w:p w14:paraId="304DE6FB" w14:textId="347C0401" w:rsidR="00EE6F1B" w:rsidRDefault="00CE2465" w:rsidP="00EE6F1B">
      <w:pPr>
        <w:rPr>
          <w:szCs w:val="20"/>
        </w:rPr>
      </w:pPr>
      <w:r>
        <w:rPr>
          <w:bCs/>
          <w:iCs/>
          <w:color w:val="7F7F7F" w:themeColor="text1" w:themeTint="80"/>
        </w:rPr>
        <w:t>Students will be required to participate in and complete five discussion posts for this course. All post criteria are found on Canvas. Each initial post must be at least 250 words. Late submissions will be penalized on letter grade.</w:t>
      </w:r>
      <w:r w:rsidR="00EE6F1B" w:rsidRPr="00C0070D">
        <w:rPr>
          <w:szCs w:val="20"/>
        </w:rPr>
        <w:t xml:space="preserve"> </w:t>
      </w:r>
    </w:p>
    <w:p w14:paraId="66FBE228" w14:textId="12A6EFDB" w:rsidR="003363D7" w:rsidRPr="004941BB" w:rsidRDefault="00634953" w:rsidP="003363D7">
      <w:pPr>
        <w:pStyle w:val="Heading2"/>
        <w:spacing w:before="0"/>
        <w:rPr>
          <w:bCs w:val="0"/>
          <w:sz w:val="20"/>
        </w:rPr>
      </w:pPr>
      <w:r>
        <w:t>Paper</w:t>
      </w:r>
    </w:p>
    <w:p w14:paraId="68200D31" w14:textId="7F9A6784" w:rsidR="003363D7" w:rsidRDefault="00634953" w:rsidP="003363D7">
      <w:pPr>
        <w:rPr>
          <w:bCs/>
          <w:iCs/>
          <w:color w:val="7F7F7F" w:themeColor="text1" w:themeTint="80"/>
        </w:rPr>
      </w:pPr>
      <w:r>
        <w:rPr>
          <w:bCs/>
          <w:iCs/>
          <w:color w:val="7F7F7F" w:themeColor="text1" w:themeTint="80"/>
        </w:rPr>
        <w:t>The student will also be required to complete one 10-page paper. This is a formal research paper that should be carefully constructed and use non-Internet scholarly sources. More details will be provided in a separate criteria document.</w:t>
      </w:r>
    </w:p>
    <w:p w14:paraId="544EBA38" w14:textId="77777777" w:rsidR="001A564F" w:rsidRDefault="001A564F"/>
    <w:p w14:paraId="6B4ADD38" w14:textId="77777777" w:rsidR="001A564F" w:rsidRDefault="001A564F" w:rsidP="001A564F">
      <w:pPr>
        <w:sectPr w:rsidR="001A564F" w:rsidSect="001A564F">
          <w:headerReference w:type="default" r:id="rId9"/>
          <w:footerReference w:type="default" r:id="rId10"/>
          <w:type w:val="continuous"/>
          <w:pgSz w:w="12240" w:h="15840" w:code="1"/>
          <w:pgMar w:top="576" w:right="576" w:bottom="1440" w:left="576" w:header="576" w:footer="720" w:gutter="0"/>
          <w:pgNumType w:start="1"/>
          <w:cols w:num="2" w:space="720" w:equalWidth="0">
            <w:col w:w="7152" w:space="720"/>
            <w:col w:w="3216"/>
          </w:cols>
          <w:docGrid w:linePitch="360"/>
        </w:sectPr>
      </w:pPr>
    </w:p>
    <w:p w14:paraId="3F6E42DA" w14:textId="3974D470" w:rsidR="00B42A75" w:rsidRPr="00004EA4" w:rsidRDefault="00590F39" w:rsidP="00004EA4">
      <w:pPr>
        <w:pStyle w:val="Heading1"/>
        <w:spacing w:before="0" w:line="240" w:lineRule="auto"/>
      </w:pPr>
      <w:r>
        <w:lastRenderedPageBreak/>
        <w:t>Canvas Assistnace</w:t>
      </w:r>
    </w:p>
    <w:p w14:paraId="64D37391" w14:textId="77777777" w:rsidR="00590F39" w:rsidRDefault="00590F39" w:rsidP="00004EA4">
      <w:pPr>
        <w:pStyle w:val="Heading1"/>
        <w:spacing w:before="0" w:line="240" w:lineRule="auto"/>
        <w:rPr>
          <w:rFonts w:asciiTheme="minorHAnsi" w:eastAsia="Times New Roman" w:hAnsiTheme="minorHAnsi" w:cstheme="minorBidi"/>
          <w:bCs w:val="0"/>
          <w:color w:val="auto"/>
          <w:sz w:val="20"/>
          <w:szCs w:val="24"/>
        </w:rPr>
      </w:pPr>
      <w:r w:rsidRPr="00590F39">
        <w:rPr>
          <w:rFonts w:asciiTheme="minorHAnsi" w:eastAsia="Times New Roman" w:hAnsiTheme="minorHAnsi" w:cstheme="minorBidi"/>
          <w:bCs w:val="0"/>
          <w:color w:val="auto"/>
          <w:sz w:val="20"/>
          <w:szCs w:val="24"/>
        </w:rPr>
        <w:t xml:space="preserve">Students can obtain technical assistance with the Canvas system by using the Help tab on the lower left side of the Canvas screen, or by calling 215-496-6000. Also, please advise students that they should not attempt to take the course on a smartphone. </w:t>
      </w:r>
    </w:p>
    <w:p w14:paraId="3492B5CB" w14:textId="1F05790A" w:rsidR="003363D7" w:rsidRPr="00004EA4" w:rsidRDefault="003363D7" w:rsidP="00004EA4">
      <w:pPr>
        <w:pStyle w:val="Heading1"/>
        <w:spacing w:before="0" w:line="240" w:lineRule="auto"/>
      </w:pPr>
      <w:r>
        <w:t>Disability Accommodations</w:t>
      </w:r>
    </w:p>
    <w:p w14:paraId="640BE206" w14:textId="17F23C99" w:rsidR="00004EA4" w:rsidRDefault="0046273C" w:rsidP="003363D7">
      <w:pPr>
        <w:rPr>
          <w:rFonts w:eastAsia="Times New Roman"/>
          <w:color w:val="auto"/>
        </w:rPr>
      </w:pPr>
      <w:r w:rsidRPr="00004EA4">
        <w:rPr>
          <w:rFonts w:eastAsia="Times New Roman"/>
          <w:color w:val="auto"/>
        </w:rPr>
        <w:t xml:space="preserve">The Center on Disability provides accommodations and support services to qualified students with disabilities attending Community College of Philadelphia to ensure their access to the College's academic programs, activities and services. Services are provided with the intention of assisting students to achieve maximum independence.  For classroom accommodation, students need to provide their instructors with documentation that comes from the Center. The Center on Disability is located in Room BG-39, Bonnell Building, ground level. The phone number is 215-751-8050 (voice or TDD).  </w:t>
      </w:r>
      <w:r w:rsidR="00004EA4" w:rsidRPr="00004EA4">
        <w:rPr>
          <w:rFonts w:eastAsia="Times New Roman"/>
          <w:color w:val="auto"/>
        </w:rPr>
        <w:t xml:space="preserve">Please see the instructor if you have any questions and refer to the Center on Disability Student Handbook regarding issues such as documentation, disability aides, and assistive devices: </w:t>
      </w:r>
      <w:hyperlink r:id="rId11" w:history="1">
        <w:r w:rsidR="00590F39" w:rsidRPr="00E5208E">
          <w:rPr>
            <w:rStyle w:val="Hyperlink"/>
            <w:rFonts w:eastAsia="Times New Roman"/>
          </w:rPr>
          <w:t>http://www.ccp.edu/site/academic/cod/student_handbook/documentation.html</w:t>
        </w:r>
      </w:hyperlink>
    </w:p>
    <w:p w14:paraId="52069511" w14:textId="59DDC478" w:rsidR="00590F39" w:rsidRDefault="00590F39" w:rsidP="003363D7">
      <w:pPr>
        <w:rPr>
          <w:rFonts w:eastAsia="Times New Roman"/>
          <w:color w:val="auto"/>
        </w:rPr>
      </w:pPr>
      <w:r>
        <w:rPr>
          <w:rFonts w:eastAsia="Times New Roman"/>
          <w:color w:val="auto"/>
        </w:rPr>
        <w:t>Transcripts are available upon request for all video and audio content.</w:t>
      </w:r>
    </w:p>
    <w:p w14:paraId="56D9D904" w14:textId="77777777" w:rsidR="00EE6F1B" w:rsidRPr="004941BB" w:rsidRDefault="00EE6F1B" w:rsidP="00EE6F1B">
      <w:pPr>
        <w:pStyle w:val="Heading2"/>
        <w:spacing w:before="0"/>
        <w:rPr>
          <w:bCs w:val="0"/>
          <w:sz w:val="20"/>
        </w:rPr>
      </w:pPr>
      <w:r>
        <w:lastRenderedPageBreak/>
        <w:t>Incompletes/Withdrawals</w:t>
      </w:r>
    </w:p>
    <w:p w14:paraId="04076EA1" w14:textId="5B52F6A8" w:rsidR="00B42A75" w:rsidRDefault="00EE6F1B" w:rsidP="001A564F">
      <w:pPr>
        <w:rPr>
          <w:bCs/>
          <w:iCs/>
          <w:color w:val="7F7F7F" w:themeColor="text1" w:themeTint="80"/>
        </w:rPr>
      </w:pPr>
      <w:r w:rsidRPr="00B42A75">
        <w:rPr>
          <w:bCs/>
          <w:iCs/>
          <w:color w:val="7F7F7F" w:themeColor="text1" w:themeTint="80"/>
        </w:rPr>
        <w:t>No incomplete grades will be given to students without a written medical excuse. Students must withdrawal before the withdrawal deadline.</w:t>
      </w:r>
      <w:r w:rsidR="00B42A75" w:rsidRPr="00B42A75">
        <w:rPr>
          <w:bCs/>
          <w:iCs/>
          <w:color w:val="7F7F7F" w:themeColor="text1" w:themeTint="80"/>
        </w:rPr>
        <w:t xml:space="preserve"> </w:t>
      </w:r>
    </w:p>
    <w:p w14:paraId="791F23E9" w14:textId="091D6B73" w:rsidR="0063077C" w:rsidRPr="0063077C" w:rsidRDefault="0063077C" w:rsidP="0063077C">
      <w:pPr>
        <w:pStyle w:val="Heading2"/>
        <w:spacing w:before="0"/>
        <w:rPr>
          <w:bCs w:val="0"/>
          <w:sz w:val="20"/>
        </w:rPr>
      </w:pPr>
      <w:r>
        <w:t>Academic Honesty</w:t>
      </w:r>
    </w:p>
    <w:p w14:paraId="0E207671" w14:textId="1E5599E5" w:rsidR="005C0947" w:rsidRPr="005C0947" w:rsidRDefault="005C0947" w:rsidP="005C0947">
      <w:pPr>
        <w:rPr>
          <w:rFonts w:ascii="Times New Roman" w:eastAsia="Times New Roman" w:hAnsi="Times New Roman" w:cs="Times New Roman"/>
          <w:color w:val="auto"/>
          <w:sz w:val="24"/>
        </w:rPr>
      </w:pPr>
      <w:r w:rsidRPr="005C0947">
        <w:rPr>
          <w:bCs/>
          <w:iCs/>
          <w:color w:val="7F7F7F" w:themeColor="text1" w:themeTint="80"/>
        </w:rPr>
        <w:t>The expectation at Bucks County Community College is that the principles of truth and honesty will be rigorously followed in all academic endeavors. In support of this aim, Bucks County Community College requires all students to exhibit academic integrity in all their academic work.</w:t>
      </w:r>
    </w:p>
    <w:p w14:paraId="21A1D4E2" w14:textId="77777777" w:rsidR="00590F39" w:rsidRPr="00133810" w:rsidRDefault="00590F39" w:rsidP="001A564F">
      <w:pPr>
        <w:rPr>
          <w:bCs/>
          <w:iCs/>
          <w:color w:val="7F7F7F" w:themeColor="text1" w:themeTint="80"/>
        </w:rPr>
        <w:sectPr w:rsidR="00590F39" w:rsidRPr="00133810" w:rsidSect="00B42A75">
          <w:footerReference w:type="default" r:id="rId12"/>
          <w:type w:val="continuous"/>
          <w:pgSz w:w="12240" w:h="15840" w:code="1"/>
          <w:pgMar w:top="576" w:right="576" w:bottom="1440" w:left="576" w:header="576" w:footer="720" w:gutter="0"/>
          <w:pgNumType w:start="1"/>
          <w:cols w:num="2" w:space="720" w:equalWidth="0">
            <w:col w:w="7152" w:space="720"/>
            <w:col w:w="3216"/>
          </w:cols>
          <w:docGrid w:linePitch="360"/>
        </w:sectPr>
      </w:pPr>
    </w:p>
    <w:p w14:paraId="2AA763D1" w14:textId="77777777" w:rsidR="00133810" w:rsidRDefault="00133810" w:rsidP="00DD7AD6">
      <w:pPr>
        <w:pStyle w:val="Heading1"/>
        <w:spacing w:after="0"/>
      </w:pPr>
      <w:r>
        <w:lastRenderedPageBreak/>
        <w:t>Course Schedule</w:t>
      </w:r>
    </w:p>
    <w:p w14:paraId="37C687E1" w14:textId="285FF53C" w:rsidR="00DD7AD6" w:rsidRPr="00DD7AD6" w:rsidRDefault="00763BA9" w:rsidP="00DD7AD6">
      <w:r>
        <w:t xml:space="preserve">Students are expected to follow the schedule laid out below. </w:t>
      </w:r>
      <w:r w:rsidR="0046273C">
        <w:t>Pl</w:t>
      </w:r>
      <w:r w:rsidR="002B3EA9">
        <w:t>ease complete the work in order starting with Module 1. There will be two modules to complete in each week of the course for a total of six modules for the term.</w:t>
      </w:r>
    </w:p>
    <w:p w14:paraId="72AD0B16" w14:textId="539D26F2" w:rsidR="00E43088" w:rsidRPr="00E43088" w:rsidRDefault="0053258B" w:rsidP="00BB1CFB">
      <w:pPr>
        <w:spacing w:after="120"/>
        <w:ind w:right="-360"/>
        <w:jc w:val="center"/>
        <w:rPr>
          <w:b/>
        </w:rPr>
      </w:pPr>
      <w:r>
        <w:rPr>
          <w:b/>
        </w:rPr>
        <w:t>WEEK 1</w:t>
      </w:r>
    </w:p>
    <w:p w14:paraId="1BCB6DB2" w14:textId="0B10EC85" w:rsidR="00BB1CFB" w:rsidRPr="00E43088" w:rsidRDefault="00D56AEE" w:rsidP="00BB1CFB">
      <w:pPr>
        <w:spacing w:after="0"/>
        <w:ind w:right="-360"/>
        <w:rPr>
          <w:b/>
        </w:rPr>
      </w:pPr>
      <w:r>
        <w:rPr>
          <w:b/>
        </w:rPr>
        <w:t>Mon</w:t>
      </w:r>
      <w:r w:rsidR="00BB1CFB">
        <w:rPr>
          <w:b/>
        </w:rPr>
        <w:t>day</w:t>
      </w:r>
      <w:r w:rsidR="00BB1CFB" w:rsidRPr="00E43088">
        <w:rPr>
          <w:b/>
        </w:rPr>
        <w:t xml:space="preserve"> </w:t>
      </w:r>
      <w:r w:rsidR="0046273C">
        <w:rPr>
          <w:b/>
        </w:rPr>
        <w:t>December 18</w:t>
      </w:r>
      <w:r w:rsidR="00BB1CFB" w:rsidRPr="00E43088">
        <w:rPr>
          <w:b/>
        </w:rPr>
        <w:t xml:space="preserve">, </w:t>
      </w:r>
      <w:r w:rsidR="0046273C">
        <w:rPr>
          <w:b/>
        </w:rPr>
        <w:t>2018</w:t>
      </w:r>
      <w:r w:rsidR="00820080">
        <w:rPr>
          <w:b/>
        </w:rPr>
        <w:t xml:space="preserve"> – Sunday </w:t>
      </w:r>
      <w:r w:rsidR="0046273C">
        <w:rPr>
          <w:b/>
        </w:rPr>
        <w:t>December 24</w:t>
      </w:r>
      <w:r w:rsidR="00BB1CFB">
        <w:rPr>
          <w:b/>
        </w:rPr>
        <w:t xml:space="preserve">, </w:t>
      </w:r>
      <w:r w:rsidR="0046273C">
        <w:rPr>
          <w:b/>
        </w:rPr>
        <w:t>2018</w:t>
      </w:r>
    </w:p>
    <w:p w14:paraId="330681D4" w14:textId="40524C63" w:rsidR="00FC3D29" w:rsidRPr="0046273C" w:rsidRDefault="00FC3D29" w:rsidP="00FC3D29">
      <w:pPr>
        <w:spacing w:after="0"/>
        <w:ind w:right="-360" w:firstLine="720"/>
        <w:rPr>
          <w:b/>
        </w:rPr>
      </w:pPr>
      <w:r w:rsidRPr="0046273C">
        <w:rPr>
          <w:b/>
        </w:rPr>
        <w:t xml:space="preserve">What’s Anthropology? </w:t>
      </w:r>
      <w:r w:rsidR="0033715E">
        <w:rPr>
          <w:b/>
        </w:rPr>
        <w:t>– Module 1</w:t>
      </w:r>
    </w:p>
    <w:p w14:paraId="1BAF7E8E" w14:textId="06AE6E9A" w:rsidR="00FC3D29" w:rsidRDefault="00FC3D29" w:rsidP="00BB1CFB">
      <w:pPr>
        <w:spacing w:after="0"/>
        <w:ind w:left="1440" w:right="-360"/>
      </w:pPr>
      <w:r w:rsidRPr="00E43088">
        <w:sym w:font="Symbol" w:char="F0A7"/>
      </w:r>
      <w:r w:rsidRPr="00E43088">
        <w:t xml:space="preserve"> </w:t>
      </w:r>
      <w:r w:rsidR="00BB1CFB" w:rsidRPr="00E43088">
        <w:t>Introductions; Go over syllabus</w:t>
      </w:r>
      <w:r w:rsidR="00BB1CFB">
        <w:t>;</w:t>
      </w:r>
      <w:r w:rsidR="00BB1CFB" w:rsidRPr="00E43088">
        <w:t xml:space="preserve"> </w:t>
      </w:r>
      <w:r w:rsidRPr="00E43088">
        <w:t>Overview of the discipline</w:t>
      </w:r>
      <w:r w:rsidR="00BB1CFB">
        <w:t xml:space="preserve">; </w:t>
      </w:r>
      <w:r w:rsidR="00BB1CFB" w:rsidRPr="00E43088">
        <w:t>Discuss the role of the anthropologist and the process of fieldwork</w:t>
      </w:r>
    </w:p>
    <w:p w14:paraId="31B57E89" w14:textId="3351A913" w:rsidR="00FC3D29" w:rsidRPr="00E43088" w:rsidRDefault="00FC3D29" w:rsidP="00DD7AD6">
      <w:pPr>
        <w:spacing w:after="0"/>
        <w:ind w:left="720" w:right="-360" w:firstLine="720"/>
      </w:pPr>
      <w:r w:rsidRPr="00E43088">
        <w:sym w:font="Symbol" w:char="F0A7"/>
      </w:r>
      <w:r w:rsidRPr="00E43088">
        <w:t xml:space="preserve"> Power points – Lesson 1</w:t>
      </w:r>
      <w:r w:rsidR="00BB1CFB">
        <w:t xml:space="preserve"> &amp; 2</w:t>
      </w:r>
      <w:r w:rsidR="00DD7AD6">
        <w:t>; Podcast</w:t>
      </w:r>
      <w:r w:rsidR="00DD7AD6" w:rsidRPr="00E43088">
        <w:t xml:space="preserve"> – Lesson 1</w:t>
      </w:r>
      <w:r w:rsidR="00BB1CFB">
        <w:t xml:space="preserve"> &amp; 2</w:t>
      </w:r>
    </w:p>
    <w:p w14:paraId="52595EE3" w14:textId="77777777" w:rsidR="00FC3D29" w:rsidRPr="00E43088" w:rsidRDefault="00FC3D29" w:rsidP="00FC3D29">
      <w:pPr>
        <w:spacing w:after="0"/>
        <w:ind w:right="-360" w:firstLine="720"/>
      </w:pPr>
      <w:r w:rsidRPr="00E43088">
        <w:t>Reading:</w:t>
      </w:r>
    </w:p>
    <w:p w14:paraId="499A062D" w14:textId="77777777" w:rsidR="00FC3D29" w:rsidRDefault="00FC3D29" w:rsidP="00FC3D29">
      <w:pPr>
        <w:spacing w:after="0"/>
        <w:ind w:left="720" w:right="-360" w:firstLine="720"/>
        <w:rPr>
          <w:i/>
        </w:rPr>
      </w:pPr>
      <w:r w:rsidRPr="00E43088">
        <w:sym w:font="Symbol" w:char="F0AA"/>
      </w:r>
      <w:r w:rsidRPr="00E43088">
        <w:t xml:space="preserve"> Chapter 1 in </w:t>
      </w:r>
      <w:r w:rsidRPr="00E43088">
        <w:rPr>
          <w:i/>
        </w:rPr>
        <w:t>Core Concepts in Cultural Anthropology</w:t>
      </w:r>
    </w:p>
    <w:p w14:paraId="6EB036C4" w14:textId="090AC7A0" w:rsidR="00BB1CFB" w:rsidRPr="00E43088" w:rsidRDefault="00BB1CFB" w:rsidP="00BB1CFB">
      <w:pPr>
        <w:spacing w:after="0"/>
        <w:ind w:left="720" w:right="-360" w:firstLine="720"/>
      </w:pPr>
      <w:r w:rsidRPr="00E43088">
        <w:sym w:font="Symbol" w:char="F0AA"/>
      </w:r>
      <w:r>
        <w:t xml:space="preserve"> Readings 2 and 4</w:t>
      </w:r>
      <w:r w:rsidRPr="00E43088">
        <w:t xml:space="preserve"> in </w:t>
      </w:r>
      <w:r w:rsidRPr="00E43088">
        <w:rPr>
          <w:i/>
        </w:rPr>
        <w:t>Conformity and Conflict</w:t>
      </w:r>
    </w:p>
    <w:p w14:paraId="31D18448" w14:textId="77777777" w:rsidR="00BB1CFB" w:rsidRPr="00BB1CFB" w:rsidRDefault="00BB1CFB" w:rsidP="00BB1CFB">
      <w:pPr>
        <w:spacing w:after="0"/>
        <w:ind w:right="-360" w:firstLine="720"/>
      </w:pPr>
      <w:r w:rsidRPr="00E43088">
        <w:sym w:font="Symbol" w:char="F0AA"/>
      </w:r>
      <w:r w:rsidRPr="00E43088">
        <w:t xml:space="preserve"> </w:t>
      </w:r>
      <w:r>
        <w:rPr>
          <w:b/>
        </w:rPr>
        <w:t>POST YOUR INTRODUCTION</w:t>
      </w:r>
      <w:r w:rsidRPr="0010628E">
        <w:t xml:space="preserve"> </w:t>
      </w:r>
    </w:p>
    <w:p w14:paraId="4129F828" w14:textId="77777777" w:rsidR="00BB1CFB" w:rsidRDefault="00BB1CFB" w:rsidP="00BB1CFB">
      <w:pPr>
        <w:spacing w:after="0"/>
        <w:ind w:right="-360" w:firstLine="720"/>
      </w:pPr>
      <w:r w:rsidRPr="00E43088">
        <w:sym w:font="Symbol" w:char="F0AA"/>
      </w:r>
      <w:r w:rsidRPr="00E43088">
        <w:t xml:space="preserve"> </w:t>
      </w:r>
      <w:r>
        <w:rPr>
          <w:b/>
        </w:rPr>
        <w:t xml:space="preserve">TAKE </w:t>
      </w:r>
      <w:r w:rsidRPr="00E43088">
        <w:rPr>
          <w:b/>
        </w:rPr>
        <w:t>READING QUIZ #1</w:t>
      </w:r>
      <w:r w:rsidRPr="0010628E">
        <w:t xml:space="preserve"> </w:t>
      </w:r>
    </w:p>
    <w:p w14:paraId="16A2EA1A" w14:textId="77777777" w:rsidR="00FC3D29" w:rsidRPr="00DD7AD6" w:rsidRDefault="00FC3D29" w:rsidP="00FC3D29">
      <w:pPr>
        <w:spacing w:after="0"/>
        <w:ind w:left="720" w:right="-360" w:firstLine="720"/>
        <w:rPr>
          <w:b/>
          <w:sz w:val="16"/>
          <w:szCs w:val="16"/>
        </w:rPr>
      </w:pPr>
    </w:p>
    <w:p w14:paraId="71B4BF22" w14:textId="0E153449" w:rsidR="00DD7AD6" w:rsidRPr="0046273C" w:rsidRDefault="00DD7AD6" w:rsidP="00DD7AD6">
      <w:pPr>
        <w:spacing w:after="0"/>
        <w:ind w:right="-360" w:firstLine="720"/>
        <w:rPr>
          <w:b/>
        </w:rPr>
      </w:pPr>
      <w:r w:rsidRPr="0046273C">
        <w:rPr>
          <w:b/>
        </w:rPr>
        <w:t>The Overarching Concept of Culture</w:t>
      </w:r>
      <w:r w:rsidR="00BB1CFB" w:rsidRPr="0046273C">
        <w:rPr>
          <w:b/>
        </w:rPr>
        <w:t xml:space="preserve"> </w:t>
      </w:r>
      <w:r w:rsidR="0033715E">
        <w:rPr>
          <w:b/>
        </w:rPr>
        <w:t>– Module 2</w:t>
      </w:r>
    </w:p>
    <w:p w14:paraId="3E156E84" w14:textId="32ECD0E5" w:rsidR="00DD7AD6" w:rsidRPr="00E43088" w:rsidRDefault="00DD7AD6" w:rsidP="00BB1CFB">
      <w:pPr>
        <w:spacing w:after="0"/>
        <w:ind w:left="1440" w:right="-360"/>
      </w:pPr>
      <w:r w:rsidRPr="00E43088">
        <w:sym w:font="Symbol" w:char="F0A7"/>
      </w:r>
      <w:r w:rsidRPr="00E43088">
        <w:t xml:space="preserve"> Discuss and debate the culture concept</w:t>
      </w:r>
      <w:r w:rsidR="00BB1CFB">
        <w:t xml:space="preserve">; </w:t>
      </w:r>
      <w:r w:rsidR="00BB1CFB" w:rsidRPr="00E43088">
        <w:t>Discussion of the physical characteristics of language; discuss forms of communication</w:t>
      </w:r>
      <w:r w:rsidRPr="00E43088">
        <w:t xml:space="preserve"> </w:t>
      </w:r>
    </w:p>
    <w:p w14:paraId="72034C42" w14:textId="7A2C54F1" w:rsidR="00DD7AD6" w:rsidRPr="00E43088" w:rsidRDefault="00DD7AD6" w:rsidP="00DD7AD6">
      <w:pPr>
        <w:spacing w:after="0"/>
        <w:ind w:left="720" w:right="-360" w:firstLine="720"/>
      </w:pPr>
      <w:r w:rsidRPr="00E43088">
        <w:sym w:font="Symbol" w:char="F0A7"/>
      </w:r>
      <w:r w:rsidRPr="00E43088">
        <w:t xml:space="preserve"> Power points – Lesson 3</w:t>
      </w:r>
      <w:r w:rsidR="00BB1CFB">
        <w:t xml:space="preserve"> &amp; 4</w:t>
      </w:r>
      <w:r>
        <w:t>; Podcast</w:t>
      </w:r>
      <w:r w:rsidRPr="00E43088">
        <w:t xml:space="preserve"> – Lesson 3</w:t>
      </w:r>
      <w:r w:rsidR="00BB1CFB">
        <w:t xml:space="preserve"> &amp; 4</w:t>
      </w:r>
      <w:r w:rsidRPr="00E43088">
        <w:t xml:space="preserve">  </w:t>
      </w:r>
    </w:p>
    <w:p w14:paraId="03917BFD" w14:textId="77777777" w:rsidR="00DD7AD6" w:rsidRPr="00E43088" w:rsidRDefault="00DD7AD6" w:rsidP="00DD7AD6">
      <w:pPr>
        <w:spacing w:after="0"/>
        <w:ind w:right="-360" w:firstLine="720"/>
      </w:pPr>
      <w:r w:rsidRPr="00E43088">
        <w:t>Reading:</w:t>
      </w:r>
    </w:p>
    <w:p w14:paraId="7F4E3DB2" w14:textId="11C3965E" w:rsidR="00DD7AD6" w:rsidRPr="00E43088" w:rsidRDefault="00DD7AD6" w:rsidP="00DD7AD6">
      <w:pPr>
        <w:spacing w:after="0"/>
        <w:ind w:left="720" w:right="-360" w:firstLine="720"/>
      </w:pPr>
      <w:r w:rsidRPr="00E43088">
        <w:sym w:font="Symbol" w:char="F0AA"/>
      </w:r>
      <w:r w:rsidRPr="00E43088">
        <w:t xml:space="preserve"> Chapter 2</w:t>
      </w:r>
      <w:r w:rsidR="00BB1CFB">
        <w:t xml:space="preserve"> &amp; 3</w:t>
      </w:r>
      <w:r w:rsidRPr="00E43088">
        <w:t xml:space="preserve"> in </w:t>
      </w:r>
      <w:r w:rsidRPr="00E43088">
        <w:rPr>
          <w:i/>
        </w:rPr>
        <w:t>Core Concepts in Cultural Anthropology</w:t>
      </w:r>
      <w:r w:rsidRPr="00E43088">
        <w:t xml:space="preserve"> </w:t>
      </w:r>
    </w:p>
    <w:p w14:paraId="77A1DCFB" w14:textId="77777777" w:rsidR="00DD7AD6" w:rsidRPr="00E43088" w:rsidRDefault="00DD7AD6" w:rsidP="00DD7AD6">
      <w:pPr>
        <w:spacing w:after="0"/>
        <w:ind w:left="720" w:right="-360" w:firstLine="720"/>
      </w:pPr>
      <w:r w:rsidRPr="00E43088">
        <w:sym w:font="Symbol" w:char="F0AA"/>
      </w:r>
      <w:r>
        <w:t xml:space="preserve"> Readings 5 and 31</w:t>
      </w:r>
      <w:r w:rsidRPr="00E43088">
        <w:t xml:space="preserve"> in </w:t>
      </w:r>
      <w:r w:rsidRPr="00E43088">
        <w:rPr>
          <w:i/>
        </w:rPr>
        <w:t>Conformity and Conflict</w:t>
      </w:r>
      <w:r w:rsidRPr="00E43088">
        <w:t xml:space="preserve"> </w:t>
      </w:r>
    </w:p>
    <w:p w14:paraId="6965D152" w14:textId="77777777" w:rsidR="00BB1CFB" w:rsidRDefault="00BB1CFB" w:rsidP="00BB1CFB">
      <w:pPr>
        <w:spacing w:after="0"/>
        <w:ind w:right="-360" w:firstLine="720"/>
        <w:rPr>
          <w:b/>
        </w:rPr>
      </w:pPr>
      <w:r w:rsidRPr="00E43088">
        <w:sym w:font="Symbol" w:char="F0AA"/>
      </w:r>
      <w:r>
        <w:t xml:space="preserve"> </w:t>
      </w:r>
      <w:r>
        <w:rPr>
          <w:b/>
        </w:rPr>
        <w:t xml:space="preserve">TAKE </w:t>
      </w:r>
      <w:r w:rsidRPr="00E43088">
        <w:rPr>
          <w:b/>
        </w:rPr>
        <w:t>READING QUIZ #2</w:t>
      </w:r>
    </w:p>
    <w:p w14:paraId="7EE3C241" w14:textId="570304AD" w:rsidR="00BB1CFB" w:rsidRPr="00BB1CFB" w:rsidRDefault="00BB1CFB" w:rsidP="00BB1CFB">
      <w:pPr>
        <w:spacing w:after="0"/>
        <w:ind w:right="-360" w:firstLine="720"/>
      </w:pPr>
      <w:r w:rsidRPr="00E43088">
        <w:sym w:font="Symbol" w:char="F0AA"/>
      </w:r>
      <w:r w:rsidRPr="00E43088">
        <w:t xml:space="preserve"> </w:t>
      </w:r>
      <w:r>
        <w:rPr>
          <w:b/>
        </w:rPr>
        <w:t>POST IN LANGUAGE AND CULTURE FORUM</w:t>
      </w:r>
    </w:p>
    <w:p w14:paraId="021C32A7" w14:textId="4FC3C87B" w:rsidR="00BB1CFB" w:rsidRDefault="00BB1CFB" w:rsidP="00BB1CFB">
      <w:pPr>
        <w:spacing w:after="0"/>
        <w:ind w:right="-360" w:firstLine="720"/>
        <w:rPr>
          <w:b/>
        </w:rPr>
      </w:pPr>
      <w:r w:rsidRPr="00E43088">
        <w:sym w:font="Symbol" w:char="F0AA"/>
      </w:r>
      <w:r>
        <w:t xml:space="preserve"> </w:t>
      </w:r>
      <w:r w:rsidR="00820080">
        <w:rPr>
          <w:b/>
        </w:rPr>
        <w:t>TAKE</w:t>
      </w:r>
      <w:r>
        <w:rPr>
          <w:b/>
        </w:rPr>
        <w:t xml:space="preserve"> EXAM #1</w:t>
      </w:r>
    </w:p>
    <w:p w14:paraId="4E36D917" w14:textId="77777777" w:rsidR="00BB1CFB" w:rsidRDefault="00BB1CFB" w:rsidP="00133810">
      <w:pPr>
        <w:spacing w:after="0"/>
        <w:ind w:right="-360"/>
      </w:pPr>
      <w:bookmarkStart w:id="2" w:name="_GoBack"/>
      <w:bookmarkEnd w:id="2"/>
    </w:p>
    <w:p w14:paraId="2A3CA4F3" w14:textId="77777777" w:rsidR="00BB1CFB" w:rsidRPr="00E43088" w:rsidRDefault="00BB1CFB" w:rsidP="00133810">
      <w:pPr>
        <w:spacing w:after="0"/>
        <w:ind w:right="-360"/>
      </w:pPr>
    </w:p>
    <w:tbl>
      <w:tblPr>
        <w:tblW w:w="0" w:type="auto"/>
        <w:jc w:val="center"/>
        <w:tblLayout w:type="fixed"/>
        <w:tblCellMar>
          <w:top w:w="60" w:type="dxa"/>
          <w:left w:w="60" w:type="dxa"/>
          <w:bottom w:w="60" w:type="dxa"/>
          <w:right w:w="60" w:type="dxa"/>
        </w:tblCellMar>
        <w:tblLook w:val="04A0" w:firstRow="1" w:lastRow="0" w:firstColumn="1" w:lastColumn="0" w:noHBand="0" w:noVBand="1"/>
      </w:tblPr>
      <w:tblGrid>
        <w:gridCol w:w="2491"/>
      </w:tblGrid>
      <w:tr w:rsidR="00D56AEE" w:rsidRPr="004B3135" w14:paraId="2E8F94E1" w14:textId="77777777" w:rsidTr="00D56AEE">
        <w:trPr>
          <w:jc w:val="center"/>
        </w:trPr>
        <w:tc>
          <w:tcPr>
            <w:tcW w:w="2491" w:type="dxa"/>
            <w:vAlign w:val="center"/>
            <w:hideMark/>
          </w:tcPr>
          <w:p w14:paraId="100F1B1B" w14:textId="6F814508" w:rsidR="00D56AEE" w:rsidRPr="004B3135" w:rsidRDefault="0046273C" w:rsidP="00D56AEE">
            <w:pPr>
              <w:spacing w:after="0"/>
              <w:ind w:right="-360"/>
              <w:jc w:val="center"/>
              <w:rPr>
                <w:b/>
                <w:bCs/>
                <w:color w:val="7F7F7F" w:themeColor="text1" w:themeTint="80"/>
                <w:sz w:val="28"/>
                <w:szCs w:val="28"/>
              </w:rPr>
            </w:pPr>
            <w:r>
              <w:rPr>
                <w:b/>
                <w:bCs/>
                <w:color w:val="7F7F7F" w:themeColor="text1" w:themeTint="80"/>
                <w:sz w:val="28"/>
                <w:szCs w:val="28"/>
              </w:rPr>
              <w:t>December</w:t>
            </w:r>
          </w:p>
        </w:tc>
      </w:tr>
      <w:tr w:rsidR="00D56AEE" w:rsidRPr="00DF3E2F" w14:paraId="619BFF8D" w14:textId="77777777" w:rsidTr="00D56AEE">
        <w:trPr>
          <w:jc w:val="center"/>
        </w:trPr>
        <w:tc>
          <w:tcPr>
            <w:tcW w:w="2491" w:type="dxa"/>
            <w:vAlign w:val="center"/>
            <w:hideMark/>
          </w:tcPr>
          <w:tbl>
            <w:tblPr>
              <w:tblW w:w="2598" w:type="dxa"/>
              <w:jc w:val="center"/>
              <w:tblLayout w:type="fixed"/>
              <w:tblCellMar>
                <w:top w:w="30" w:type="dxa"/>
                <w:left w:w="30" w:type="dxa"/>
                <w:bottom w:w="30" w:type="dxa"/>
                <w:right w:w="30" w:type="dxa"/>
              </w:tblCellMar>
              <w:tblLook w:val="04A0" w:firstRow="1" w:lastRow="0" w:firstColumn="1" w:lastColumn="0" w:noHBand="0" w:noVBand="1"/>
            </w:tblPr>
            <w:tblGrid>
              <w:gridCol w:w="374"/>
              <w:gridCol w:w="352"/>
              <w:gridCol w:w="325"/>
              <w:gridCol w:w="438"/>
              <w:gridCol w:w="390"/>
              <w:gridCol w:w="370"/>
              <w:gridCol w:w="349"/>
            </w:tblGrid>
            <w:tr w:rsidR="00D56AEE" w:rsidRPr="004B3135" w14:paraId="613DAA53" w14:textId="77777777" w:rsidTr="00D56AEE">
              <w:trPr>
                <w:jc w:val="center"/>
              </w:trPr>
              <w:tc>
                <w:tcPr>
                  <w:tcW w:w="374" w:type="dxa"/>
                  <w:vAlign w:val="center"/>
                  <w:hideMark/>
                </w:tcPr>
                <w:p w14:paraId="554F4CCF" w14:textId="77777777" w:rsidR="00D56AEE" w:rsidRPr="004B3135" w:rsidRDefault="00D56AEE" w:rsidP="00D56AEE">
                  <w:pPr>
                    <w:spacing w:after="0"/>
                    <w:ind w:right="-360"/>
                    <w:rPr>
                      <w:b/>
                      <w:color w:val="7F7F7F" w:themeColor="text1" w:themeTint="80"/>
                    </w:rPr>
                  </w:pPr>
                  <w:r w:rsidRPr="004B3135">
                    <w:rPr>
                      <w:b/>
                      <w:color w:val="7F7F7F" w:themeColor="text1" w:themeTint="80"/>
                    </w:rPr>
                    <w:t>Su</w:t>
                  </w:r>
                </w:p>
              </w:tc>
              <w:tc>
                <w:tcPr>
                  <w:tcW w:w="352" w:type="dxa"/>
                  <w:vAlign w:val="center"/>
                  <w:hideMark/>
                </w:tcPr>
                <w:p w14:paraId="5E428F91" w14:textId="77777777" w:rsidR="00D56AEE" w:rsidRPr="004B3135" w:rsidRDefault="00D56AEE" w:rsidP="00D56AEE">
                  <w:pPr>
                    <w:spacing w:after="0"/>
                    <w:ind w:right="-360"/>
                    <w:rPr>
                      <w:b/>
                      <w:color w:val="7F7F7F" w:themeColor="text1" w:themeTint="80"/>
                    </w:rPr>
                  </w:pPr>
                  <w:r w:rsidRPr="004B3135">
                    <w:rPr>
                      <w:b/>
                      <w:color w:val="7F7F7F" w:themeColor="text1" w:themeTint="80"/>
                    </w:rPr>
                    <w:t>M</w:t>
                  </w:r>
                </w:p>
              </w:tc>
              <w:tc>
                <w:tcPr>
                  <w:tcW w:w="325" w:type="dxa"/>
                  <w:vAlign w:val="center"/>
                  <w:hideMark/>
                </w:tcPr>
                <w:p w14:paraId="3A8A9CDF" w14:textId="77777777" w:rsidR="00D56AEE" w:rsidRPr="004B3135" w:rsidRDefault="00D56AEE" w:rsidP="00D56AEE">
                  <w:pPr>
                    <w:spacing w:after="0"/>
                    <w:ind w:left="35" w:right="-360" w:hanging="35"/>
                    <w:rPr>
                      <w:b/>
                      <w:color w:val="7F7F7F" w:themeColor="text1" w:themeTint="80"/>
                    </w:rPr>
                  </w:pPr>
                  <w:r w:rsidRPr="004B3135">
                    <w:rPr>
                      <w:b/>
                      <w:color w:val="7F7F7F" w:themeColor="text1" w:themeTint="80"/>
                    </w:rPr>
                    <w:t>T</w:t>
                  </w:r>
                </w:p>
              </w:tc>
              <w:tc>
                <w:tcPr>
                  <w:tcW w:w="438" w:type="dxa"/>
                  <w:vAlign w:val="center"/>
                  <w:hideMark/>
                </w:tcPr>
                <w:p w14:paraId="72B0DFC4" w14:textId="77777777" w:rsidR="00D56AEE" w:rsidRPr="004B3135" w:rsidRDefault="00D56AEE" w:rsidP="00D56AEE">
                  <w:pPr>
                    <w:spacing w:after="0"/>
                    <w:ind w:right="-360"/>
                    <w:rPr>
                      <w:b/>
                      <w:color w:val="7F7F7F" w:themeColor="text1" w:themeTint="80"/>
                    </w:rPr>
                  </w:pPr>
                  <w:r w:rsidRPr="004B3135">
                    <w:rPr>
                      <w:b/>
                      <w:color w:val="7F7F7F" w:themeColor="text1" w:themeTint="80"/>
                    </w:rPr>
                    <w:t>W</w:t>
                  </w:r>
                </w:p>
              </w:tc>
              <w:tc>
                <w:tcPr>
                  <w:tcW w:w="390" w:type="dxa"/>
                  <w:vAlign w:val="center"/>
                  <w:hideMark/>
                </w:tcPr>
                <w:p w14:paraId="06854A5B" w14:textId="77777777" w:rsidR="00D56AEE" w:rsidRPr="004B3135" w:rsidRDefault="00D56AEE" w:rsidP="00D56AEE">
                  <w:pPr>
                    <w:spacing w:after="0"/>
                    <w:ind w:right="-360"/>
                    <w:rPr>
                      <w:b/>
                      <w:color w:val="7F7F7F" w:themeColor="text1" w:themeTint="80"/>
                    </w:rPr>
                  </w:pPr>
                  <w:r w:rsidRPr="004B3135">
                    <w:rPr>
                      <w:b/>
                      <w:color w:val="7F7F7F" w:themeColor="text1" w:themeTint="80"/>
                    </w:rPr>
                    <w:t>Th</w:t>
                  </w:r>
                </w:p>
              </w:tc>
              <w:tc>
                <w:tcPr>
                  <w:tcW w:w="370" w:type="dxa"/>
                  <w:vAlign w:val="center"/>
                  <w:hideMark/>
                </w:tcPr>
                <w:p w14:paraId="42824B1E" w14:textId="77777777" w:rsidR="00D56AEE" w:rsidRPr="004B3135" w:rsidRDefault="00D56AEE" w:rsidP="00D56AEE">
                  <w:pPr>
                    <w:spacing w:after="0"/>
                    <w:ind w:right="-360"/>
                    <w:rPr>
                      <w:b/>
                      <w:color w:val="7F7F7F" w:themeColor="text1" w:themeTint="80"/>
                    </w:rPr>
                  </w:pPr>
                  <w:r w:rsidRPr="004B3135">
                    <w:rPr>
                      <w:b/>
                      <w:color w:val="7F7F7F" w:themeColor="text1" w:themeTint="80"/>
                    </w:rPr>
                    <w:t>F</w:t>
                  </w:r>
                </w:p>
              </w:tc>
              <w:tc>
                <w:tcPr>
                  <w:tcW w:w="349" w:type="dxa"/>
                  <w:vAlign w:val="center"/>
                  <w:hideMark/>
                </w:tcPr>
                <w:p w14:paraId="1B88915F" w14:textId="77777777" w:rsidR="00D56AEE" w:rsidRPr="004B3135" w:rsidRDefault="00D56AEE" w:rsidP="00D56AEE">
                  <w:pPr>
                    <w:spacing w:after="0"/>
                    <w:ind w:right="-360"/>
                    <w:rPr>
                      <w:b/>
                      <w:color w:val="7F7F7F" w:themeColor="text1" w:themeTint="80"/>
                    </w:rPr>
                  </w:pPr>
                  <w:r w:rsidRPr="004B3135">
                    <w:rPr>
                      <w:b/>
                      <w:color w:val="7F7F7F" w:themeColor="text1" w:themeTint="80"/>
                    </w:rPr>
                    <w:t>Sa</w:t>
                  </w:r>
                </w:p>
              </w:tc>
            </w:tr>
            <w:tr w:rsidR="00D56AEE" w:rsidRPr="004B3135" w14:paraId="47114E29" w14:textId="77777777" w:rsidTr="00D56AEE">
              <w:trPr>
                <w:jc w:val="center"/>
              </w:trPr>
              <w:tc>
                <w:tcPr>
                  <w:tcW w:w="374" w:type="dxa"/>
                  <w:vAlign w:val="center"/>
                  <w:hideMark/>
                </w:tcPr>
                <w:p w14:paraId="15BC1091" w14:textId="6C1D8266" w:rsidR="00D56AEE" w:rsidRPr="004B3135" w:rsidRDefault="00D56AEE" w:rsidP="00D56AEE">
                  <w:pPr>
                    <w:spacing w:after="0"/>
                    <w:ind w:right="-360"/>
                    <w:rPr>
                      <w:b/>
                      <w:color w:val="7F7F7F" w:themeColor="text1" w:themeTint="80"/>
                    </w:rPr>
                  </w:pPr>
                </w:p>
              </w:tc>
              <w:tc>
                <w:tcPr>
                  <w:tcW w:w="352" w:type="dxa"/>
                  <w:vAlign w:val="center"/>
                  <w:hideMark/>
                </w:tcPr>
                <w:p w14:paraId="6AD4390E" w14:textId="38F5CA09" w:rsidR="00D56AEE" w:rsidRPr="004B3135" w:rsidRDefault="00D56AEE" w:rsidP="00D56AEE">
                  <w:pPr>
                    <w:spacing w:after="0"/>
                    <w:ind w:right="-360"/>
                    <w:rPr>
                      <w:b/>
                      <w:color w:val="7F7F7F" w:themeColor="text1" w:themeTint="80"/>
                    </w:rPr>
                  </w:pPr>
                </w:p>
              </w:tc>
              <w:tc>
                <w:tcPr>
                  <w:tcW w:w="325" w:type="dxa"/>
                  <w:vAlign w:val="center"/>
                  <w:hideMark/>
                </w:tcPr>
                <w:p w14:paraId="6A9DB8A2" w14:textId="48549F60" w:rsidR="00D56AEE" w:rsidRPr="004B3135" w:rsidRDefault="00D56AEE" w:rsidP="00D56AEE">
                  <w:pPr>
                    <w:spacing w:after="0"/>
                    <w:ind w:right="-360"/>
                    <w:rPr>
                      <w:b/>
                      <w:color w:val="7F7F7F" w:themeColor="text1" w:themeTint="80"/>
                    </w:rPr>
                  </w:pPr>
                </w:p>
              </w:tc>
              <w:tc>
                <w:tcPr>
                  <w:tcW w:w="438" w:type="dxa"/>
                  <w:vAlign w:val="center"/>
                  <w:hideMark/>
                </w:tcPr>
                <w:p w14:paraId="3FC10414" w14:textId="7172F320" w:rsidR="00D56AEE" w:rsidRPr="004B3135" w:rsidRDefault="00D56AEE" w:rsidP="00D56AEE">
                  <w:pPr>
                    <w:spacing w:after="0"/>
                    <w:ind w:right="-360"/>
                    <w:rPr>
                      <w:b/>
                      <w:color w:val="7F7F7F" w:themeColor="text1" w:themeTint="80"/>
                    </w:rPr>
                  </w:pPr>
                </w:p>
              </w:tc>
              <w:tc>
                <w:tcPr>
                  <w:tcW w:w="390" w:type="dxa"/>
                  <w:vAlign w:val="center"/>
                  <w:hideMark/>
                </w:tcPr>
                <w:p w14:paraId="6AC65C50" w14:textId="61E5F6E1" w:rsidR="00D56AEE" w:rsidRPr="004B3135" w:rsidRDefault="00D56AEE" w:rsidP="00D56AEE">
                  <w:pPr>
                    <w:spacing w:after="0"/>
                    <w:ind w:right="-360"/>
                    <w:rPr>
                      <w:b/>
                      <w:color w:val="7F7F7F" w:themeColor="text1" w:themeTint="80"/>
                    </w:rPr>
                  </w:pPr>
                </w:p>
              </w:tc>
              <w:tc>
                <w:tcPr>
                  <w:tcW w:w="370" w:type="dxa"/>
                  <w:vAlign w:val="center"/>
                  <w:hideMark/>
                </w:tcPr>
                <w:p w14:paraId="56D05C3A" w14:textId="12F94FDB" w:rsidR="00D56AEE" w:rsidRPr="004B3135" w:rsidRDefault="0046273C" w:rsidP="00D56AEE">
                  <w:pPr>
                    <w:spacing w:after="0"/>
                    <w:ind w:right="-360"/>
                    <w:rPr>
                      <w:b/>
                      <w:color w:val="7F7F7F" w:themeColor="text1" w:themeTint="80"/>
                    </w:rPr>
                  </w:pPr>
                  <w:r>
                    <w:rPr>
                      <w:b/>
                      <w:color w:val="7F7F7F" w:themeColor="text1" w:themeTint="80"/>
                    </w:rPr>
                    <w:t>1</w:t>
                  </w:r>
                </w:p>
              </w:tc>
              <w:tc>
                <w:tcPr>
                  <w:tcW w:w="349" w:type="dxa"/>
                  <w:vAlign w:val="center"/>
                  <w:hideMark/>
                </w:tcPr>
                <w:p w14:paraId="126EFDF5" w14:textId="217BCD8C" w:rsidR="00D56AEE" w:rsidRPr="004B3135" w:rsidRDefault="0046273C" w:rsidP="00D56AEE">
                  <w:pPr>
                    <w:spacing w:after="0"/>
                    <w:ind w:right="-360"/>
                    <w:rPr>
                      <w:b/>
                      <w:color w:val="7F7F7F" w:themeColor="text1" w:themeTint="80"/>
                    </w:rPr>
                  </w:pPr>
                  <w:r>
                    <w:rPr>
                      <w:b/>
                      <w:color w:val="7F7F7F" w:themeColor="text1" w:themeTint="80"/>
                    </w:rPr>
                    <w:t>2</w:t>
                  </w:r>
                </w:p>
              </w:tc>
            </w:tr>
            <w:tr w:rsidR="00D56AEE" w:rsidRPr="004B3135" w14:paraId="6D0AE164" w14:textId="77777777" w:rsidTr="00D56AEE">
              <w:trPr>
                <w:jc w:val="center"/>
              </w:trPr>
              <w:tc>
                <w:tcPr>
                  <w:tcW w:w="374" w:type="dxa"/>
                  <w:vAlign w:val="center"/>
                  <w:hideMark/>
                </w:tcPr>
                <w:p w14:paraId="7DF05089" w14:textId="1E4BB6A7" w:rsidR="00D56AEE" w:rsidRPr="004B3135" w:rsidRDefault="0046273C" w:rsidP="00D56AEE">
                  <w:pPr>
                    <w:spacing w:after="0"/>
                    <w:ind w:right="-360"/>
                    <w:rPr>
                      <w:b/>
                      <w:color w:val="7F7F7F" w:themeColor="text1" w:themeTint="80"/>
                    </w:rPr>
                  </w:pPr>
                  <w:r>
                    <w:rPr>
                      <w:b/>
                      <w:color w:val="7F7F7F" w:themeColor="text1" w:themeTint="80"/>
                    </w:rPr>
                    <w:t>3</w:t>
                  </w:r>
                </w:p>
              </w:tc>
              <w:tc>
                <w:tcPr>
                  <w:tcW w:w="352" w:type="dxa"/>
                  <w:vAlign w:val="center"/>
                  <w:hideMark/>
                </w:tcPr>
                <w:p w14:paraId="074E8937" w14:textId="0D50813B" w:rsidR="00D56AEE" w:rsidRPr="004B3135" w:rsidRDefault="0046273C" w:rsidP="00D56AEE">
                  <w:pPr>
                    <w:spacing w:after="0"/>
                    <w:ind w:right="-360"/>
                    <w:rPr>
                      <w:b/>
                      <w:color w:val="7F7F7F" w:themeColor="text1" w:themeTint="80"/>
                    </w:rPr>
                  </w:pPr>
                  <w:r>
                    <w:rPr>
                      <w:b/>
                      <w:color w:val="7F7F7F" w:themeColor="text1" w:themeTint="80"/>
                    </w:rPr>
                    <w:t>4</w:t>
                  </w:r>
                </w:p>
              </w:tc>
              <w:tc>
                <w:tcPr>
                  <w:tcW w:w="325" w:type="dxa"/>
                  <w:vAlign w:val="center"/>
                  <w:hideMark/>
                </w:tcPr>
                <w:p w14:paraId="6AF2B6C1" w14:textId="4516DCA8" w:rsidR="00D56AEE" w:rsidRPr="004B3135" w:rsidRDefault="0046273C" w:rsidP="00D56AEE">
                  <w:pPr>
                    <w:spacing w:after="0"/>
                    <w:ind w:right="-360"/>
                    <w:rPr>
                      <w:b/>
                      <w:color w:val="7F7F7F" w:themeColor="text1" w:themeTint="80"/>
                    </w:rPr>
                  </w:pPr>
                  <w:r>
                    <w:rPr>
                      <w:b/>
                      <w:color w:val="7F7F7F" w:themeColor="text1" w:themeTint="80"/>
                    </w:rPr>
                    <w:t>5</w:t>
                  </w:r>
                </w:p>
              </w:tc>
              <w:tc>
                <w:tcPr>
                  <w:tcW w:w="438" w:type="dxa"/>
                  <w:vAlign w:val="center"/>
                  <w:hideMark/>
                </w:tcPr>
                <w:p w14:paraId="7C59F7A8" w14:textId="5E9A99B1" w:rsidR="00D56AEE" w:rsidRPr="004B3135" w:rsidRDefault="0046273C" w:rsidP="00D56AEE">
                  <w:pPr>
                    <w:spacing w:after="0"/>
                    <w:ind w:right="-360"/>
                    <w:rPr>
                      <w:b/>
                      <w:color w:val="7F7F7F" w:themeColor="text1" w:themeTint="80"/>
                    </w:rPr>
                  </w:pPr>
                  <w:r>
                    <w:rPr>
                      <w:b/>
                      <w:color w:val="7F7F7F" w:themeColor="text1" w:themeTint="80"/>
                    </w:rPr>
                    <w:t>6</w:t>
                  </w:r>
                </w:p>
              </w:tc>
              <w:tc>
                <w:tcPr>
                  <w:tcW w:w="390" w:type="dxa"/>
                  <w:vAlign w:val="center"/>
                  <w:hideMark/>
                </w:tcPr>
                <w:p w14:paraId="227ED774" w14:textId="66722426" w:rsidR="00D56AEE" w:rsidRPr="004B3135" w:rsidRDefault="0046273C" w:rsidP="00D56AEE">
                  <w:pPr>
                    <w:spacing w:after="0"/>
                    <w:ind w:right="-360"/>
                    <w:rPr>
                      <w:b/>
                      <w:color w:val="7F7F7F" w:themeColor="text1" w:themeTint="80"/>
                    </w:rPr>
                  </w:pPr>
                  <w:r>
                    <w:rPr>
                      <w:b/>
                      <w:color w:val="7F7F7F" w:themeColor="text1" w:themeTint="80"/>
                    </w:rPr>
                    <w:t>7</w:t>
                  </w:r>
                </w:p>
              </w:tc>
              <w:tc>
                <w:tcPr>
                  <w:tcW w:w="370" w:type="dxa"/>
                  <w:vAlign w:val="center"/>
                  <w:hideMark/>
                </w:tcPr>
                <w:p w14:paraId="771C3482" w14:textId="42740614" w:rsidR="00D56AEE" w:rsidRPr="004B3135" w:rsidRDefault="0046273C" w:rsidP="00D56AEE">
                  <w:pPr>
                    <w:spacing w:after="0"/>
                    <w:ind w:right="-360"/>
                    <w:rPr>
                      <w:b/>
                      <w:color w:val="7F7F7F" w:themeColor="text1" w:themeTint="80"/>
                    </w:rPr>
                  </w:pPr>
                  <w:r>
                    <w:rPr>
                      <w:b/>
                      <w:color w:val="7F7F7F" w:themeColor="text1" w:themeTint="80"/>
                    </w:rPr>
                    <w:t>8</w:t>
                  </w:r>
                </w:p>
              </w:tc>
              <w:tc>
                <w:tcPr>
                  <w:tcW w:w="349" w:type="dxa"/>
                  <w:vAlign w:val="center"/>
                  <w:hideMark/>
                </w:tcPr>
                <w:p w14:paraId="10176859" w14:textId="18F9EF35" w:rsidR="00D56AEE" w:rsidRPr="004B3135" w:rsidRDefault="0046273C" w:rsidP="00D56AEE">
                  <w:pPr>
                    <w:spacing w:after="0"/>
                    <w:ind w:right="-360"/>
                    <w:rPr>
                      <w:b/>
                      <w:color w:val="7F7F7F" w:themeColor="text1" w:themeTint="80"/>
                    </w:rPr>
                  </w:pPr>
                  <w:r>
                    <w:rPr>
                      <w:b/>
                      <w:color w:val="7F7F7F" w:themeColor="text1" w:themeTint="80"/>
                    </w:rPr>
                    <w:t>9</w:t>
                  </w:r>
                </w:p>
              </w:tc>
            </w:tr>
            <w:tr w:rsidR="00D56AEE" w:rsidRPr="004B3135" w14:paraId="667A95DD" w14:textId="77777777" w:rsidTr="00D56AEE">
              <w:trPr>
                <w:jc w:val="center"/>
              </w:trPr>
              <w:tc>
                <w:tcPr>
                  <w:tcW w:w="374" w:type="dxa"/>
                  <w:vAlign w:val="center"/>
                  <w:hideMark/>
                </w:tcPr>
                <w:p w14:paraId="5575A8F8" w14:textId="7802EC52" w:rsidR="00D56AEE" w:rsidRPr="004B3135" w:rsidRDefault="0046273C" w:rsidP="00D56AEE">
                  <w:pPr>
                    <w:spacing w:after="0"/>
                    <w:ind w:right="-360"/>
                    <w:rPr>
                      <w:b/>
                      <w:color w:val="7F7F7F" w:themeColor="text1" w:themeTint="80"/>
                    </w:rPr>
                  </w:pPr>
                  <w:r>
                    <w:rPr>
                      <w:b/>
                      <w:color w:val="7F7F7F" w:themeColor="text1" w:themeTint="80"/>
                    </w:rPr>
                    <w:t>10</w:t>
                  </w:r>
                </w:p>
              </w:tc>
              <w:tc>
                <w:tcPr>
                  <w:tcW w:w="352" w:type="dxa"/>
                  <w:vAlign w:val="center"/>
                  <w:hideMark/>
                </w:tcPr>
                <w:p w14:paraId="1DE024D0" w14:textId="2BD96659" w:rsidR="00D56AEE" w:rsidRPr="004B3135" w:rsidRDefault="0046273C" w:rsidP="00D56AEE">
                  <w:pPr>
                    <w:spacing w:after="0"/>
                    <w:ind w:right="-360"/>
                    <w:rPr>
                      <w:b/>
                      <w:color w:val="7F7F7F" w:themeColor="text1" w:themeTint="80"/>
                    </w:rPr>
                  </w:pPr>
                  <w:r>
                    <w:rPr>
                      <w:b/>
                      <w:color w:val="7F7F7F" w:themeColor="text1" w:themeTint="80"/>
                    </w:rPr>
                    <w:t>11</w:t>
                  </w:r>
                </w:p>
              </w:tc>
              <w:tc>
                <w:tcPr>
                  <w:tcW w:w="325" w:type="dxa"/>
                  <w:vAlign w:val="center"/>
                  <w:hideMark/>
                </w:tcPr>
                <w:p w14:paraId="3AF0F68F" w14:textId="5CA7E752" w:rsidR="00D56AEE" w:rsidRPr="004B3135" w:rsidRDefault="0046273C" w:rsidP="00D56AEE">
                  <w:pPr>
                    <w:spacing w:after="0"/>
                    <w:ind w:right="-360"/>
                    <w:rPr>
                      <w:b/>
                      <w:color w:val="7F7F7F" w:themeColor="text1" w:themeTint="80"/>
                    </w:rPr>
                  </w:pPr>
                  <w:r>
                    <w:rPr>
                      <w:b/>
                      <w:color w:val="7F7F7F" w:themeColor="text1" w:themeTint="80"/>
                    </w:rPr>
                    <w:t>12</w:t>
                  </w:r>
                </w:p>
              </w:tc>
              <w:tc>
                <w:tcPr>
                  <w:tcW w:w="438" w:type="dxa"/>
                  <w:vAlign w:val="center"/>
                  <w:hideMark/>
                </w:tcPr>
                <w:p w14:paraId="492FB23A" w14:textId="408F7D5B" w:rsidR="00D56AEE" w:rsidRPr="004B3135" w:rsidRDefault="0046273C" w:rsidP="00D56AEE">
                  <w:pPr>
                    <w:spacing w:after="0"/>
                    <w:ind w:right="-360"/>
                    <w:rPr>
                      <w:b/>
                      <w:color w:val="7F7F7F" w:themeColor="text1" w:themeTint="80"/>
                    </w:rPr>
                  </w:pPr>
                  <w:r>
                    <w:rPr>
                      <w:b/>
                      <w:color w:val="7F7F7F" w:themeColor="text1" w:themeTint="80"/>
                    </w:rPr>
                    <w:t>13</w:t>
                  </w:r>
                </w:p>
              </w:tc>
              <w:tc>
                <w:tcPr>
                  <w:tcW w:w="390" w:type="dxa"/>
                  <w:vAlign w:val="center"/>
                  <w:hideMark/>
                </w:tcPr>
                <w:p w14:paraId="45D53296" w14:textId="1AC2B919" w:rsidR="00D56AEE" w:rsidRPr="004B3135" w:rsidRDefault="0046273C" w:rsidP="00D56AEE">
                  <w:pPr>
                    <w:spacing w:after="0"/>
                    <w:ind w:right="-360"/>
                    <w:rPr>
                      <w:b/>
                      <w:color w:val="7F7F7F" w:themeColor="text1" w:themeTint="80"/>
                    </w:rPr>
                  </w:pPr>
                  <w:r>
                    <w:rPr>
                      <w:b/>
                      <w:color w:val="7F7F7F" w:themeColor="text1" w:themeTint="80"/>
                    </w:rPr>
                    <w:t>14</w:t>
                  </w:r>
                </w:p>
              </w:tc>
              <w:tc>
                <w:tcPr>
                  <w:tcW w:w="370" w:type="dxa"/>
                  <w:vAlign w:val="center"/>
                  <w:hideMark/>
                </w:tcPr>
                <w:p w14:paraId="1F028454" w14:textId="3B43A529" w:rsidR="00D56AEE" w:rsidRPr="004B3135" w:rsidRDefault="0046273C" w:rsidP="00D56AEE">
                  <w:pPr>
                    <w:spacing w:after="0"/>
                    <w:ind w:right="-360"/>
                    <w:rPr>
                      <w:b/>
                      <w:color w:val="7F7F7F" w:themeColor="text1" w:themeTint="80"/>
                    </w:rPr>
                  </w:pPr>
                  <w:r>
                    <w:rPr>
                      <w:b/>
                      <w:color w:val="7F7F7F" w:themeColor="text1" w:themeTint="80"/>
                    </w:rPr>
                    <w:t>15</w:t>
                  </w:r>
                </w:p>
              </w:tc>
              <w:tc>
                <w:tcPr>
                  <w:tcW w:w="349" w:type="dxa"/>
                  <w:vAlign w:val="center"/>
                  <w:hideMark/>
                </w:tcPr>
                <w:p w14:paraId="3E9B4A35" w14:textId="568B72A6" w:rsidR="00D56AEE" w:rsidRPr="004B3135" w:rsidRDefault="0046273C" w:rsidP="00D56AEE">
                  <w:pPr>
                    <w:spacing w:after="0"/>
                    <w:ind w:right="-360"/>
                    <w:rPr>
                      <w:b/>
                      <w:color w:val="7F7F7F" w:themeColor="text1" w:themeTint="80"/>
                    </w:rPr>
                  </w:pPr>
                  <w:r>
                    <w:rPr>
                      <w:b/>
                      <w:color w:val="7F7F7F" w:themeColor="text1" w:themeTint="80"/>
                    </w:rPr>
                    <w:t>16</w:t>
                  </w:r>
                </w:p>
              </w:tc>
            </w:tr>
            <w:tr w:rsidR="00D56AEE" w:rsidRPr="004B3135" w14:paraId="08A59A23" w14:textId="77777777" w:rsidTr="00D56AEE">
              <w:trPr>
                <w:jc w:val="center"/>
              </w:trPr>
              <w:tc>
                <w:tcPr>
                  <w:tcW w:w="374" w:type="dxa"/>
                  <w:vAlign w:val="center"/>
                  <w:hideMark/>
                </w:tcPr>
                <w:p w14:paraId="07D42B7C" w14:textId="083FB7A4" w:rsidR="00D56AEE" w:rsidRPr="004B3135" w:rsidRDefault="0046273C" w:rsidP="00D56AEE">
                  <w:pPr>
                    <w:spacing w:after="0"/>
                    <w:ind w:right="-360"/>
                    <w:rPr>
                      <w:b/>
                      <w:color w:val="7F7F7F" w:themeColor="text1" w:themeTint="80"/>
                    </w:rPr>
                  </w:pPr>
                  <w:r>
                    <w:rPr>
                      <w:b/>
                      <w:color w:val="7F7F7F" w:themeColor="text1" w:themeTint="80"/>
                    </w:rPr>
                    <w:t>17</w:t>
                  </w:r>
                </w:p>
              </w:tc>
              <w:tc>
                <w:tcPr>
                  <w:tcW w:w="352" w:type="dxa"/>
                  <w:vAlign w:val="center"/>
                  <w:hideMark/>
                </w:tcPr>
                <w:p w14:paraId="7194F29C" w14:textId="0C459045" w:rsidR="00D56AEE" w:rsidRPr="004B3135" w:rsidRDefault="0046273C" w:rsidP="00D56AEE">
                  <w:pPr>
                    <w:spacing w:after="0"/>
                    <w:ind w:right="-360"/>
                    <w:rPr>
                      <w:b/>
                      <w:color w:val="7F7F7F" w:themeColor="text1" w:themeTint="80"/>
                    </w:rPr>
                  </w:pPr>
                  <w:r>
                    <w:rPr>
                      <w:b/>
                      <w:color w:val="7F7F7F" w:themeColor="text1" w:themeTint="80"/>
                    </w:rPr>
                    <w:t>18</w:t>
                  </w:r>
                </w:p>
              </w:tc>
              <w:tc>
                <w:tcPr>
                  <w:tcW w:w="325" w:type="dxa"/>
                  <w:vAlign w:val="center"/>
                  <w:hideMark/>
                </w:tcPr>
                <w:p w14:paraId="7A2C3E35" w14:textId="4F1213D4" w:rsidR="00D56AEE" w:rsidRPr="004B3135" w:rsidRDefault="0046273C" w:rsidP="00D56AEE">
                  <w:pPr>
                    <w:spacing w:after="0"/>
                    <w:ind w:right="-360"/>
                    <w:rPr>
                      <w:b/>
                      <w:color w:val="7F7F7F" w:themeColor="text1" w:themeTint="80"/>
                    </w:rPr>
                  </w:pPr>
                  <w:r>
                    <w:rPr>
                      <w:b/>
                      <w:color w:val="7F7F7F" w:themeColor="text1" w:themeTint="80"/>
                    </w:rPr>
                    <w:t>19</w:t>
                  </w:r>
                </w:p>
              </w:tc>
              <w:tc>
                <w:tcPr>
                  <w:tcW w:w="438" w:type="dxa"/>
                  <w:vAlign w:val="center"/>
                  <w:hideMark/>
                </w:tcPr>
                <w:p w14:paraId="0E5B7B0E" w14:textId="32ECA14B" w:rsidR="00D56AEE" w:rsidRPr="004B3135" w:rsidRDefault="0046273C" w:rsidP="00D56AEE">
                  <w:pPr>
                    <w:spacing w:after="0"/>
                    <w:ind w:right="-360"/>
                    <w:rPr>
                      <w:b/>
                      <w:color w:val="7F7F7F" w:themeColor="text1" w:themeTint="80"/>
                    </w:rPr>
                  </w:pPr>
                  <w:r>
                    <w:rPr>
                      <w:b/>
                      <w:color w:val="7F7F7F" w:themeColor="text1" w:themeTint="80"/>
                    </w:rPr>
                    <w:t>20</w:t>
                  </w:r>
                </w:p>
              </w:tc>
              <w:tc>
                <w:tcPr>
                  <w:tcW w:w="390" w:type="dxa"/>
                  <w:vAlign w:val="center"/>
                  <w:hideMark/>
                </w:tcPr>
                <w:p w14:paraId="668C8F0A" w14:textId="52F34C66" w:rsidR="00D56AEE" w:rsidRPr="004B3135" w:rsidRDefault="0046273C" w:rsidP="00D56AEE">
                  <w:pPr>
                    <w:spacing w:after="0"/>
                    <w:ind w:right="-360"/>
                    <w:rPr>
                      <w:b/>
                      <w:color w:val="7F7F7F" w:themeColor="text1" w:themeTint="80"/>
                    </w:rPr>
                  </w:pPr>
                  <w:r>
                    <w:rPr>
                      <w:b/>
                      <w:color w:val="7F7F7F" w:themeColor="text1" w:themeTint="80"/>
                    </w:rPr>
                    <w:t>21</w:t>
                  </w:r>
                </w:p>
              </w:tc>
              <w:tc>
                <w:tcPr>
                  <w:tcW w:w="370" w:type="dxa"/>
                  <w:vAlign w:val="center"/>
                  <w:hideMark/>
                </w:tcPr>
                <w:p w14:paraId="3958735C" w14:textId="15094F34" w:rsidR="00D56AEE" w:rsidRPr="004B3135" w:rsidRDefault="0046273C" w:rsidP="00D56AEE">
                  <w:pPr>
                    <w:spacing w:after="0"/>
                    <w:ind w:right="-360"/>
                    <w:rPr>
                      <w:b/>
                      <w:color w:val="7F7F7F" w:themeColor="text1" w:themeTint="80"/>
                    </w:rPr>
                  </w:pPr>
                  <w:r>
                    <w:rPr>
                      <w:b/>
                      <w:color w:val="7F7F7F" w:themeColor="text1" w:themeTint="80"/>
                    </w:rPr>
                    <w:t>22</w:t>
                  </w:r>
                </w:p>
              </w:tc>
              <w:tc>
                <w:tcPr>
                  <w:tcW w:w="349" w:type="dxa"/>
                  <w:vAlign w:val="center"/>
                  <w:hideMark/>
                </w:tcPr>
                <w:p w14:paraId="114E6C83" w14:textId="52558423" w:rsidR="00D56AEE" w:rsidRPr="004B3135" w:rsidRDefault="0046273C" w:rsidP="00D56AEE">
                  <w:pPr>
                    <w:spacing w:after="0"/>
                    <w:ind w:right="-360"/>
                    <w:rPr>
                      <w:b/>
                      <w:color w:val="7F7F7F" w:themeColor="text1" w:themeTint="80"/>
                    </w:rPr>
                  </w:pPr>
                  <w:r>
                    <w:rPr>
                      <w:b/>
                      <w:color w:val="7F7F7F" w:themeColor="text1" w:themeTint="80"/>
                    </w:rPr>
                    <w:t>23</w:t>
                  </w:r>
                </w:p>
              </w:tc>
            </w:tr>
            <w:tr w:rsidR="00D56AEE" w:rsidRPr="004B3135" w14:paraId="1262F5A8" w14:textId="77777777" w:rsidTr="00D56AEE">
              <w:trPr>
                <w:jc w:val="center"/>
              </w:trPr>
              <w:tc>
                <w:tcPr>
                  <w:tcW w:w="374" w:type="dxa"/>
                  <w:vAlign w:val="center"/>
                  <w:hideMark/>
                </w:tcPr>
                <w:p w14:paraId="5416DB33" w14:textId="649E0C97" w:rsidR="00D56AEE" w:rsidRPr="004B3135" w:rsidRDefault="0046273C" w:rsidP="00D56AEE">
                  <w:pPr>
                    <w:spacing w:after="0"/>
                    <w:ind w:right="-360"/>
                    <w:rPr>
                      <w:b/>
                      <w:color w:val="7F7F7F" w:themeColor="text1" w:themeTint="80"/>
                    </w:rPr>
                  </w:pPr>
                  <w:r>
                    <w:rPr>
                      <w:b/>
                      <w:color w:val="7F7F7F" w:themeColor="text1" w:themeTint="80"/>
                    </w:rPr>
                    <w:t>24</w:t>
                  </w:r>
                </w:p>
              </w:tc>
              <w:tc>
                <w:tcPr>
                  <w:tcW w:w="352" w:type="dxa"/>
                  <w:vAlign w:val="center"/>
                  <w:hideMark/>
                </w:tcPr>
                <w:p w14:paraId="0BE40CFF" w14:textId="62A667F5" w:rsidR="00D56AEE" w:rsidRPr="004B3135" w:rsidRDefault="0046273C" w:rsidP="00D56AEE">
                  <w:pPr>
                    <w:spacing w:after="0"/>
                    <w:ind w:right="-360"/>
                    <w:rPr>
                      <w:b/>
                      <w:color w:val="7F7F7F" w:themeColor="text1" w:themeTint="80"/>
                    </w:rPr>
                  </w:pPr>
                  <w:r>
                    <w:rPr>
                      <w:b/>
                      <w:color w:val="7F7F7F" w:themeColor="text1" w:themeTint="80"/>
                    </w:rPr>
                    <w:t>25</w:t>
                  </w:r>
                </w:p>
              </w:tc>
              <w:tc>
                <w:tcPr>
                  <w:tcW w:w="325" w:type="dxa"/>
                  <w:vAlign w:val="center"/>
                  <w:hideMark/>
                </w:tcPr>
                <w:p w14:paraId="46D34178" w14:textId="02065F34" w:rsidR="00D56AEE" w:rsidRPr="004B3135" w:rsidRDefault="0046273C" w:rsidP="00D56AEE">
                  <w:pPr>
                    <w:spacing w:after="0"/>
                    <w:ind w:right="-360"/>
                    <w:rPr>
                      <w:b/>
                      <w:color w:val="7F7F7F" w:themeColor="text1" w:themeTint="80"/>
                    </w:rPr>
                  </w:pPr>
                  <w:r>
                    <w:rPr>
                      <w:b/>
                      <w:color w:val="7F7F7F" w:themeColor="text1" w:themeTint="80"/>
                    </w:rPr>
                    <w:t>26</w:t>
                  </w:r>
                </w:p>
              </w:tc>
              <w:tc>
                <w:tcPr>
                  <w:tcW w:w="438" w:type="dxa"/>
                  <w:vAlign w:val="center"/>
                  <w:hideMark/>
                </w:tcPr>
                <w:p w14:paraId="3183603A" w14:textId="254248E8" w:rsidR="00D56AEE" w:rsidRPr="004B3135" w:rsidRDefault="0046273C" w:rsidP="00D56AEE">
                  <w:pPr>
                    <w:spacing w:after="0"/>
                    <w:ind w:right="-360"/>
                    <w:rPr>
                      <w:b/>
                      <w:color w:val="7F7F7F" w:themeColor="text1" w:themeTint="80"/>
                    </w:rPr>
                  </w:pPr>
                  <w:r>
                    <w:rPr>
                      <w:b/>
                      <w:color w:val="7F7F7F" w:themeColor="text1" w:themeTint="80"/>
                    </w:rPr>
                    <w:t>27</w:t>
                  </w:r>
                </w:p>
              </w:tc>
              <w:tc>
                <w:tcPr>
                  <w:tcW w:w="390" w:type="dxa"/>
                  <w:vAlign w:val="center"/>
                  <w:hideMark/>
                </w:tcPr>
                <w:p w14:paraId="180F5D6D" w14:textId="7AF3B52F" w:rsidR="00D56AEE" w:rsidRPr="004B3135" w:rsidRDefault="0046273C" w:rsidP="00D56AEE">
                  <w:pPr>
                    <w:spacing w:after="0"/>
                    <w:ind w:right="-360"/>
                    <w:rPr>
                      <w:b/>
                      <w:color w:val="7F7F7F" w:themeColor="text1" w:themeTint="80"/>
                    </w:rPr>
                  </w:pPr>
                  <w:r>
                    <w:rPr>
                      <w:b/>
                      <w:color w:val="7F7F7F" w:themeColor="text1" w:themeTint="80"/>
                    </w:rPr>
                    <w:t>28</w:t>
                  </w:r>
                </w:p>
              </w:tc>
              <w:tc>
                <w:tcPr>
                  <w:tcW w:w="370" w:type="dxa"/>
                  <w:vAlign w:val="center"/>
                  <w:hideMark/>
                </w:tcPr>
                <w:p w14:paraId="207FD599" w14:textId="727AC229" w:rsidR="00D56AEE" w:rsidRPr="004B3135" w:rsidRDefault="0046273C" w:rsidP="00D56AEE">
                  <w:pPr>
                    <w:spacing w:after="0"/>
                    <w:ind w:right="-360"/>
                    <w:rPr>
                      <w:b/>
                      <w:color w:val="7F7F7F" w:themeColor="text1" w:themeTint="80"/>
                    </w:rPr>
                  </w:pPr>
                  <w:r>
                    <w:rPr>
                      <w:b/>
                      <w:color w:val="7F7F7F" w:themeColor="text1" w:themeTint="80"/>
                    </w:rPr>
                    <w:t>29</w:t>
                  </w:r>
                </w:p>
              </w:tc>
              <w:tc>
                <w:tcPr>
                  <w:tcW w:w="349" w:type="dxa"/>
                  <w:vAlign w:val="center"/>
                  <w:hideMark/>
                </w:tcPr>
                <w:p w14:paraId="63320E7E" w14:textId="6A7782EC" w:rsidR="00D56AEE" w:rsidRPr="004B3135" w:rsidRDefault="0046273C" w:rsidP="00D56AEE">
                  <w:pPr>
                    <w:spacing w:after="0"/>
                    <w:ind w:right="-360"/>
                    <w:rPr>
                      <w:b/>
                      <w:color w:val="7F7F7F" w:themeColor="text1" w:themeTint="80"/>
                    </w:rPr>
                  </w:pPr>
                  <w:r>
                    <w:rPr>
                      <w:b/>
                      <w:color w:val="7F7F7F" w:themeColor="text1" w:themeTint="80"/>
                    </w:rPr>
                    <w:t>31</w:t>
                  </w:r>
                </w:p>
              </w:tc>
            </w:tr>
            <w:tr w:rsidR="0046273C" w:rsidRPr="004B3135" w14:paraId="4284A9C2" w14:textId="77777777" w:rsidTr="00D56AEE">
              <w:trPr>
                <w:jc w:val="center"/>
              </w:trPr>
              <w:tc>
                <w:tcPr>
                  <w:tcW w:w="374" w:type="dxa"/>
                  <w:vAlign w:val="center"/>
                </w:tcPr>
                <w:p w14:paraId="3175CB54" w14:textId="767152A9" w:rsidR="0046273C" w:rsidRDefault="0046273C" w:rsidP="00D56AEE">
                  <w:pPr>
                    <w:spacing w:after="0"/>
                    <w:ind w:right="-360"/>
                    <w:rPr>
                      <w:b/>
                      <w:color w:val="7F7F7F" w:themeColor="text1" w:themeTint="80"/>
                    </w:rPr>
                  </w:pPr>
                  <w:r>
                    <w:rPr>
                      <w:b/>
                      <w:color w:val="7F7F7F" w:themeColor="text1" w:themeTint="80"/>
                    </w:rPr>
                    <w:t>31</w:t>
                  </w:r>
                </w:p>
              </w:tc>
              <w:tc>
                <w:tcPr>
                  <w:tcW w:w="352" w:type="dxa"/>
                  <w:vAlign w:val="center"/>
                </w:tcPr>
                <w:p w14:paraId="0F061BBA" w14:textId="77777777" w:rsidR="0046273C" w:rsidRDefault="0046273C" w:rsidP="00D56AEE">
                  <w:pPr>
                    <w:spacing w:after="0"/>
                    <w:ind w:right="-360"/>
                    <w:rPr>
                      <w:b/>
                      <w:color w:val="7F7F7F" w:themeColor="text1" w:themeTint="80"/>
                    </w:rPr>
                  </w:pPr>
                </w:p>
              </w:tc>
              <w:tc>
                <w:tcPr>
                  <w:tcW w:w="325" w:type="dxa"/>
                  <w:vAlign w:val="center"/>
                </w:tcPr>
                <w:p w14:paraId="7862699C" w14:textId="77777777" w:rsidR="0046273C" w:rsidRDefault="0046273C" w:rsidP="00D56AEE">
                  <w:pPr>
                    <w:spacing w:after="0"/>
                    <w:ind w:right="-360"/>
                    <w:rPr>
                      <w:b/>
                      <w:color w:val="7F7F7F" w:themeColor="text1" w:themeTint="80"/>
                    </w:rPr>
                  </w:pPr>
                </w:p>
              </w:tc>
              <w:tc>
                <w:tcPr>
                  <w:tcW w:w="438" w:type="dxa"/>
                  <w:vAlign w:val="center"/>
                </w:tcPr>
                <w:p w14:paraId="727A8AF7" w14:textId="77777777" w:rsidR="0046273C" w:rsidRDefault="0046273C" w:rsidP="00D56AEE">
                  <w:pPr>
                    <w:spacing w:after="0"/>
                    <w:ind w:right="-360"/>
                    <w:rPr>
                      <w:b/>
                      <w:color w:val="7F7F7F" w:themeColor="text1" w:themeTint="80"/>
                    </w:rPr>
                  </w:pPr>
                </w:p>
              </w:tc>
              <w:tc>
                <w:tcPr>
                  <w:tcW w:w="390" w:type="dxa"/>
                  <w:vAlign w:val="center"/>
                </w:tcPr>
                <w:p w14:paraId="62322B53" w14:textId="77777777" w:rsidR="0046273C" w:rsidRDefault="0046273C" w:rsidP="00D56AEE">
                  <w:pPr>
                    <w:spacing w:after="0"/>
                    <w:ind w:right="-360"/>
                    <w:rPr>
                      <w:b/>
                      <w:color w:val="7F7F7F" w:themeColor="text1" w:themeTint="80"/>
                    </w:rPr>
                  </w:pPr>
                </w:p>
              </w:tc>
              <w:tc>
                <w:tcPr>
                  <w:tcW w:w="370" w:type="dxa"/>
                  <w:vAlign w:val="center"/>
                </w:tcPr>
                <w:p w14:paraId="39B50A43" w14:textId="77777777" w:rsidR="0046273C" w:rsidRDefault="0046273C" w:rsidP="00D56AEE">
                  <w:pPr>
                    <w:spacing w:after="0"/>
                    <w:ind w:right="-360"/>
                    <w:rPr>
                      <w:b/>
                      <w:color w:val="7F7F7F" w:themeColor="text1" w:themeTint="80"/>
                    </w:rPr>
                  </w:pPr>
                </w:p>
              </w:tc>
              <w:tc>
                <w:tcPr>
                  <w:tcW w:w="349" w:type="dxa"/>
                  <w:vAlign w:val="center"/>
                </w:tcPr>
                <w:p w14:paraId="71577086" w14:textId="77777777" w:rsidR="0046273C" w:rsidRDefault="0046273C" w:rsidP="00D56AEE">
                  <w:pPr>
                    <w:spacing w:after="0"/>
                    <w:ind w:right="-360"/>
                    <w:rPr>
                      <w:b/>
                      <w:color w:val="7F7F7F" w:themeColor="text1" w:themeTint="80"/>
                    </w:rPr>
                  </w:pPr>
                </w:p>
              </w:tc>
            </w:tr>
          </w:tbl>
          <w:p w14:paraId="7976E780" w14:textId="77777777" w:rsidR="00D56AEE" w:rsidRPr="00DF3E2F" w:rsidRDefault="00D56AEE" w:rsidP="00D56AEE">
            <w:pPr>
              <w:spacing w:after="0"/>
              <w:ind w:right="-360"/>
              <w:jc w:val="center"/>
              <w:rPr>
                <w:b/>
                <w:bCs/>
                <w:color w:val="7F7F7F" w:themeColor="text1" w:themeTint="80"/>
                <w:sz w:val="28"/>
                <w:szCs w:val="28"/>
              </w:rPr>
            </w:pPr>
          </w:p>
        </w:tc>
      </w:tr>
      <w:tr w:rsidR="00D56AEE" w:rsidRPr="004B3135" w14:paraId="2F2DD922" w14:textId="77777777" w:rsidTr="00D56AEE">
        <w:trPr>
          <w:jc w:val="center"/>
        </w:trPr>
        <w:tc>
          <w:tcPr>
            <w:tcW w:w="2491" w:type="dxa"/>
            <w:vAlign w:val="center"/>
            <w:hideMark/>
          </w:tcPr>
          <w:p w14:paraId="38A7AD59" w14:textId="77777777" w:rsidR="00D56AEE" w:rsidRPr="004B3135" w:rsidRDefault="00D56AEE" w:rsidP="00D56AEE">
            <w:pPr>
              <w:spacing w:after="0"/>
              <w:ind w:right="-360"/>
              <w:jc w:val="center"/>
              <w:rPr>
                <w:b/>
                <w:bCs/>
                <w:color w:val="7F7F7F" w:themeColor="text1" w:themeTint="80"/>
                <w:sz w:val="28"/>
                <w:szCs w:val="28"/>
              </w:rPr>
            </w:pPr>
          </w:p>
          <w:p w14:paraId="13B2031B" w14:textId="01A63EA6" w:rsidR="00D56AEE" w:rsidRPr="004B3135" w:rsidRDefault="00D56AEE" w:rsidP="0046273C">
            <w:pPr>
              <w:spacing w:after="0"/>
              <w:ind w:right="-360"/>
              <w:jc w:val="center"/>
              <w:rPr>
                <w:b/>
                <w:bCs/>
                <w:color w:val="7F7F7F" w:themeColor="text1" w:themeTint="80"/>
                <w:sz w:val="28"/>
                <w:szCs w:val="28"/>
              </w:rPr>
            </w:pPr>
            <w:r>
              <w:rPr>
                <w:b/>
                <w:bCs/>
                <w:color w:val="7F7F7F" w:themeColor="text1" w:themeTint="80"/>
                <w:sz w:val="28"/>
                <w:szCs w:val="28"/>
              </w:rPr>
              <w:t>J</w:t>
            </w:r>
            <w:r w:rsidR="0046273C">
              <w:rPr>
                <w:b/>
                <w:bCs/>
                <w:color w:val="7F7F7F" w:themeColor="text1" w:themeTint="80"/>
                <w:sz w:val="28"/>
                <w:szCs w:val="28"/>
              </w:rPr>
              <w:t>anuary</w:t>
            </w:r>
          </w:p>
        </w:tc>
      </w:tr>
      <w:tr w:rsidR="00D56AEE" w:rsidRPr="004B3135" w14:paraId="70A29EA6" w14:textId="77777777" w:rsidTr="00D56AEE">
        <w:trPr>
          <w:jc w:val="center"/>
        </w:trPr>
        <w:tc>
          <w:tcPr>
            <w:tcW w:w="2491" w:type="dxa"/>
            <w:vAlign w:val="center"/>
            <w:hideMark/>
          </w:tcPr>
          <w:tbl>
            <w:tblPr>
              <w:tblW w:w="2493" w:type="dxa"/>
              <w:jc w:val="center"/>
              <w:tblLayout w:type="fixed"/>
              <w:tblCellMar>
                <w:top w:w="30" w:type="dxa"/>
                <w:left w:w="30" w:type="dxa"/>
                <w:bottom w:w="30" w:type="dxa"/>
                <w:right w:w="30" w:type="dxa"/>
              </w:tblCellMar>
              <w:tblLook w:val="04A0" w:firstRow="1" w:lastRow="0" w:firstColumn="1" w:lastColumn="0" w:noHBand="0" w:noVBand="1"/>
            </w:tblPr>
            <w:tblGrid>
              <w:gridCol w:w="435"/>
              <w:gridCol w:w="372"/>
              <w:gridCol w:w="320"/>
              <w:gridCol w:w="412"/>
              <w:gridCol w:w="39"/>
              <w:gridCol w:w="315"/>
              <w:gridCol w:w="24"/>
              <w:gridCol w:w="210"/>
              <w:gridCol w:w="87"/>
              <w:gridCol w:w="279"/>
            </w:tblGrid>
            <w:tr w:rsidR="00D56AEE" w:rsidRPr="004B3135" w14:paraId="3AD73CA7" w14:textId="77777777" w:rsidTr="00D56AEE">
              <w:trPr>
                <w:jc w:val="center"/>
              </w:trPr>
              <w:tc>
                <w:tcPr>
                  <w:tcW w:w="435" w:type="dxa"/>
                  <w:vAlign w:val="center"/>
                  <w:hideMark/>
                </w:tcPr>
                <w:p w14:paraId="0CEFBB48" w14:textId="77777777" w:rsidR="00D56AEE" w:rsidRPr="004B3135" w:rsidRDefault="00D56AEE" w:rsidP="00D56AEE">
                  <w:pPr>
                    <w:spacing w:after="0"/>
                    <w:ind w:right="-360"/>
                    <w:rPr>
                      <w:b/>
                      <w:color w:val="7F7F7F" w:themeColor="text1" w:themeTint="80"/>
                    </w:rPr>
                  </w:pPr>
                  <w:r w:rsidRPr="004B3135">
                    <w:rPr>
                      <w:b/>
                      <w:color w:val="7F7F7F" w:themeColor="text1" w:themeTint="80"/>
                    </w:rPr>
                    <w:t>Su</w:t>
                  </w:r>
                </w:p>
              </w:tc>
              <w:tc>
                <w:tcPr>
                  <w:tcW w:w="372" w:type="dxa"/>
                  <w:vAlign w:val="center"/>
                  <w:hideMark/>
                </w:tcPr>
                <w:p w14:paraId="63F06909" w14:textId="77777777" w:rsidR="00D56AEE" w:rsidRPr="004B3135" w:rsidRDefault="00D56AEE" w:rsidP="00D56AEE">
                  <w:pPr>
                    <w:spacing w:after="0"/>
                    <w:ind w:right="-360"/>
                    <w:rPr>
                      <w:b/>
                      <w:color w:val="7F7F7F" w:themeColor="text1" w:themeTint="80"/>
                    </w:rPr>
                  </w:pPr>
                  <w:r w:rsidRPr="004B3135">
                    <w:rPr>
                      <w:b/>
                      <w:color w:val="7F7F7F" w:themeColor="text1" w:themeTint="80"/>
                    </w:rPr>
                    <w:t>M</w:t>
                  </w:r>
                </w:p>
              </w:tc>
              <w:tc>
                <w:tcPr>
                  <w:tcW w:w="320" w:type="dxa"/>
                  <w:vAlign w:val="center"/>
                  <w:hideMark/>
                </w:tcPr>
                <w:p w14:paraId="18FA5ABC" w14:textId="77777777" w:rsidR="00D56AEE" w:rsidRPr="004B3135" w:rsidRDefault="00D56AEE" w:rsidP="00D56AEE">
                  <w:pPr>
                    <w:spacing w:after="0"/>
                    <w:ind w:right="-360"/>
                    <w:rPr>
                      <w:b/>
                      <w:color w:val="7F7F7F" w:themeColor="text1" w:themeTint="80"/>
                    </w:rPr>
                  </w:pPr>
                  <w:r w:rsidRPr="004B3135">
                    <w:rPr>
                      <w:b/>
                      <w:color w:val="7F7F7F" w:themeColor="text1" w:themeTint="80"/>
                    </w:rPr>
                    <w:t>T</w:t>
                  </w:r>
                </w:p>
              </w:tc>
              <w:tc>
                <w:tcPr>
                  <w:tcW w:w="412" w:type="dxa"/>
                  <w:vAlign w:val="center"/>
                  <w:hideMark/>
                </w:tcPr>
                <w:p w14:paraId="57779751" w14:textId="77777777" w:rsidR="00D56AEE" w:rsidRPr="004B3135" w:rsidRDefault="00D56AEE" w:rsidP="00D56AEE">
                  <w:pPr>
                    <w:spacing w:after="0"/>
                    <w:ind w:right="-360"/>
                    <w:rPr>
                      <w:b/>
                      <w:color w:val="7F7F7F" w:themeColor="text1" w:themeTint="80"/>
                    </w:rPr>
                  </w:pPr>
                  <w:r w:rsidRPr="004B3135">
                    <w:rPr>
                      <w:b/>
                      <w:color w:val="7F7F7F" w:themeColor="text1" w:themeTint="80"/>
                    </w:rPr>
                    <w:t>W</w:t>
                  </w:r>
                </w:p>
              </w:tc>
              <w:tc>
                <w:tcPr>
                  <w:tcW w:w="378" w:type="dxa"/>
                  <w:gridSpan w:val="3"/>
                  <w:vAlign w:val="center"/>
                  <w:hideMark/>
                </w:tcPr>
                <w:p w14:paraId="21F4E109" w14:textId="77777777" w:rsidR="00D56AEE" w:rsidRPr="004B3135" w:rsidRDefault="00D56AEE" w:rsidP="00D56AEE">
                  <w:pPr>
                    <w:spacing w:after="0"/>
                    <w:ind w:right="-360"/>
                    <w:rPr>
                      <w:b/>
                      <w:color w:val="7F7F7F" w:themeColor="text1" w:themeTint="80"/>
                    </w:rPr>
                  </w:pPr>
                  <w:r w:rsidRPr="004B3135">
                    <w:rPr>
                      <w:b/>
                      <w:color w:val="7F7F7F" w:themeColor="text1" w:themeTint="80"/>
                    </w:rPr>
                    <w:t>Th</w:t>
                  </w:r>
                </w:p>
              </w:tc>
              <w:tc>
                <w:tcPr>
                  <w:tcW w:w="297" w:type="dxa"/>
                  <w:gridSpan w:val="2"/>
                  <w:vAlign w:val="center"/>
                  <w:hideMark/>
                </w:tcPr>
                <w:p w14:paraId="4A69CB3E" w14:textId="77777777" w:rsidR="00D56AEE" w:rsidRPr="004B3135" w:rsidRDefault="00D56AEE" w:rsidP="00D56AEE">
                  <w:pPr>
                    <w:spacing w:after="0"/>
                    <w:ind w:right="-360"/>
                    <w:rPr>
                      <w:b/>
                      <w:color w:val="7F7F7F" w:themeColor="text1" w:themeTint="80"/>
                    </w:rPr>
                  </w:pPr>
                  <w:r w:rsidRPr="004B3135">
                    <w:rPr>
                      <w:b/>
                      <w:color w:val="7F7F7F" w:themeColor="text1" w:themeTint="80"/>
                    </w:rPr>
                    <w:t>F</w:t>
                  </w:r>
                </w:p>
              </w:tc>
              <w:tc>
                <w:tcPr>
                  <w:tcW w:w="279" w:type="dxa"/>
                  <w:vAlign w:val="center"/>
                  <w:hideMark/>
                </w:tcPr>
                <w:p w14:paraId="57A6F379" w14:textId="77777777" w:rsidR="00D56AEE" w:rsidRPr="004B3135" w:rsidRDefault="00D56AEE" w:rsidP="00D56AEE">
                  <w:pPr>
                    <w:spacing w:after="0"/>
                    <w:ind w:right="-360"/>
                    <w:rPr>
                      <w:b/>
                      <w:color w:val="7F7F7F" w:themeColor="text1" w:themeTint="80"/>
                    </w:rPr>
                  </w:pPr>
                  <w:r w:rsidRPr="004B3135">
                    <w:rPr>
                      <w:b/>
                      <w:color w:val="7F7F7F" w:themeColor="text1" w:themeTint="80"/>
                    </w:rPr>
                    <w:t>Sa</w:t>
                  </w:r>
                </w:p>
              </w:tc>
            </w:tr>
            <w:tr w:rsidR="00D56AEE" w:rsidRPr="004B3135" w14:paraId="7DF96592" w14:textId="77777777" w:rsidTr="00D56AEE">
              <w:trPr>
                <w:jc w:val="center"/>
              </w:trPr>
              <w:tc>
                <w:tcPr>
                  <w:tcW w:w="435" w:type="dxa"/>
                  <w:vAlign w:val="center"/>
                  <w:hideMark/>
                </w:tcPr>
                <w:p w14:paraId="6E3EA862" w14:textId="77777777" w:rsidR="00D56AEE" w:rsidRPr="004B3135" w:rsidRDefault="00D56AEE" w:rsidP="00D56AEE">
                  <w:pPr>
                    <w:spacing w:after="0"/>
                    <w:ind w:right="-360"/>
                    <w:rPr>
                      <w:b/>
                      <w:color w:val="7F7F7F" w:themeColor="text1" w:themeTint="80"/>
                    </w:rPr>
                  </w:pPr>
                </w:p>
              </w:tc>
              <w:tc>
                <w:tcPr>
                  <w:tcW w:w="372" w:type="dxa"/>
                  <w:vAlign w:val="center"/>
                  <w:hideMark/>
                </w:tcPr>
                <w:p w14:paraId="74CEB002" w14:textId="3B0BBDE8" w:rsidR="00D56AEE" w:rsidRPr="004B3135" w:rsidRDefault="0046273C" w:rsidP="00D56AEE">
                  <w:pPr>
                    <w:spacing w:after="0"/>
                    <w:ind w:right="-360"/>
                    <w:rPr>
                      <w:b/>
                      <w:color w:val="7F7F7F" w:themeColor="text1" w:themeTint="80"/>
                    </w:rPr>
                  </w:pPr>
                  <w:r>
                    <w:rPr>
                      <w:b/>
                      <w:color w:val="7F7F7F" w:themeColor="text1" w:themeTint="80"/>
                    </w:rPr>
                    <w:t>1</w:t>
                  </w:r>
                </w:p>
              </w:tc>
              <w:tc>
                <w:tcPr>
                  <w:tcW w:w="320" w:type="dxa"/>
                  <w:vAlign w:val="center"/>
                  <w:hideMark/>
                </w:tcPr>
                <w:p w14:paraId="38433909" w14:textId="4C814D6A" w:rsidR="00D56AEE" w:rsidRPr="004B3135" w:rsidRDefault="0046273C" w:rsidP="00D56AEE">
                  <w:pPr>
                    <w:spacing w:after="0"/>
                    <w:ind w:right="-360"/>
                    <w:rPr>
                      <w:b/>
                      <w:color w:val="7F7F7F" w:themeColor="text1" w:themeTint="80"/>
                    </w:rPr>
                  </w:pPr>
                  <w:r>
                    <w:rPr>
                      <w:b/>
                      <w:color w:val="7F7F7F" w:themeColor="text1" w:themeTint="80"/>
                    </w:rPr>
                    <w:t>2</w:t>
                  </w:r>
                </w:p>
              </w:tc>
              <w:tc>
                <w:tcPr>
                  <w:tcW w:w="412" w:type="dxa"/>
                  <w:vAlign w:val="center"/>
                  <w:hideMark/>
                </w:tcPr>
                <w:p w14:paraId="05EFCEF0" w14:textId="1783B713" w:rsidR="00D56AEE" w:rsidRPr="004B3135" w:rsidRDefault="0046273C" w:rsidP="00D56AEE">
                  <w:pPr>
                    <w:spacing w:after="0"/>
                    <w:ind w:right="-360"/>
                    <w:rPr>
                      <w:b/>
                      <w:color w:val="7F7F7F" w:themeColor="text1" w:themeTint="80"/>
                    </w:rPr>
                  </w:pPr>
                  <w:r>
                    <w:rPr>
                      <w:b/>
                      <w:color w:val="7F7F7F" w:themeColor="text1" w:themeTint="80"/>
                    </w:rPr>
                    <w:t>3</w:t>
                  </w:r>
                </w:p>
              </w:tc>
              <w:tc>
                <w:tcPr>
                  <w:tcW w:w="378" w:type="dxa"/>
                  <w:gridSpan w:val="3"/>
                  <w:vAlign w:val="center"/>
                  <w:hideMark/>
                </w:tcPr>
                <w:p w14:paraId="5BE2774C" w14:textId="7BDB283C" w:rsidR="00D56AEE" w:rsidRPr="004B3135" w:rsidRDefault="0046273C" w:rsidP="00D56AEE">
                  <w:pPr>
                    <w:spacing w:after="0"/>
                    <w:ind w:right="-360"/>
                    <w:rPr>
                      <w:b/>
                      <w:color w:val="7F7F7F" w:themeColor="text1" w:themeTint="80"/>
                    </w:rPr>
                  </w:pPr>
                  <w:r>
                    <w:rPr>
                      <w:b/>
                      <w:color w:val="7F7F7F" w:themeColor="text1" w:themeTint="80"/>
                    </w:rPr>
                    <w:t>4</w:t>
                  </w:r>
                </w:p>
              </w:tc>
              <w:tc>
                <w:tcPr>
                  <w:tcW w:w="297" w:type="dxa"/>
                  <w:gridSpan w:val="2"/>
                  <w:vAlign w:val="center"/>
                  <w:hideMark/>
                </w:tcPr>
                <w:p w14:paraId="1A077B99" w14:textId="18E584EC" w:rsidR="00D56AEE" w:rsidRPr="004B3135" w:rsidRDefault="0046273C" w:rsidP="00D56AEE">
                  <w:pPr>
                    <w:spacing w:after="0"/>
                    <w:ind w:right="-360"/>
                    <w:rPr>
                      <w:b/>
                      <w:color w:val="7F7F7F" w:themeColor="text1" w:themeTint="80"/>
                    </w:rPr>
                  </w:pPr>
                  <w:r>
                    <w:rPr>
                      <w:b/>
                      <w:color w:val="7F7F7F" w:themeColor="text1" w:themeTint="80"/>
                    </w:rPr>
                    <w:t>5</w:t>
                  </w:r>
                </w:p>
              </w:tc>
              <w:tc>
                <w:tcPr>
                  <w:tcW w:w="279" w:type="dxa"/>
                  <w:vAlign w:val="center"/>
                  <w:hideMark/>
                </w:tcPr>
                <w:p w14:paraId="2C1D6005" w14:textId="1B68BB62" w:rsidR="00D56AEE" w:rsidRPr="004B3135" w:rsidRDefault="0046273C" w:rsidP="00D56AEE">
                  <w:pPr>
                    <w:spacing w:after="0"/>
                    <w:ind w:right="-360"/>
                    <w:rPr>
                      <w:b/>
                      <w:color w:val="7F7F7F" w:themeColor="text1" w:themeTint="80"/>
                    </w:rPr>
                  </w:pPr>
                  <w:r>
                    <w:rPr>
                      <w:b/>
                      <w:color w:val="7F7F7F" w:themeColor="text1" w:themeTint="80"/>
                    </w:rPr>
                    <w:t>6</w:t>
                  </w:r>
                </w:p>
              </w:tc>
            </w:tr>
            <w:tr w:rsidR="00D56AEE" w:rsidRPr="004B3135" w14:paraId="3EE6F5B9" w14:textId="77777777" w:rsidTr="00D56AEE">
              <w:trPr>
                <w:jc w:val="center"/>
              </w:trPr>
              <w:tc>
                <w:tcPr>
                  <w:tcW w:w="435" w:type="dxa"/>
                  <w:vAlign w:val="center"/>
                  <w:hideMark/>
                </w:tcPr>
                <w:p w14:paraId="63BA965C" w14:textId="62CD661D" w:rsidR="00D56AEE" w:rsidRPr="004B3135" w:rsidRDefault="0046273C" w:rsidP="00D56AEE">
                  <w:pPr>
                    <w:spacing w:after="0"/>
                    <w:ind w:right="-360"/>
                    <w:rPr>
                      <w:b/>
                      <w:color w:val="7F7F7F" w:themeColor="text1" w:themeTint="80"/>
                    </w:rPr>
                  </w:pPr>
                  <w:r>
                    <w:rPr>
                      <w:b/>
                      <w:color w:val="7F7F7F" w:themeColor="text1" w:themeTint="80"/>
                    </w:rPr>
                    <w:t>7</w:t>
                  </w:r>
                </w:p>
              </w:tc>
              <w:tc>
                <w:tcPr>
                  <w:tcW w:w="372" w:type="dxa"/>
                  <w:vAlign w:val="center"/>
                  <w:hideMark/>
                </w:tcPr>
                <w:p w14:paraId="08273F3C" w14:textId="5355E6A3" w:rsidR="00D56AEE" w:rsidRPr="004B3135" w:rsidRDefault="0046273C" w:rsidP="00D56AEE">
                  <w:pPr>
                    <w:spacing w:after="0"/>
                    <w:ind w:right="-360"/>
                    <w:rPr>
                      <w:b/>
                      <w:color w:val="7F7F7F" w:themeColor="text1" w:themeTint="80"/>
                    </w:rPr>
                  </w:pPr>
                  <w:r>
                    <w:rPr>
                      <w:b/>
                      <w:color w:val="7F7F7F" w:themeColor="text1" w:themeTint="80"/>
                    </w:rPr>
                    <w:t>8</w:t>
                  </w:r>
                </w:p>
              </w:tc>
              <w:tc>
                <w:tcPr>
                  <w:tcW w:w="320" w:type="dxa"/>
                  <w:vAlign w:val="center"/>
                  <w:hideMark/>
                </w:tcPr>
                <w:p w14:paraId="64B1A548" w14:textId="728E9553" w:rsidR="00D56AEE" w:rsidRPr="004B3135" w:rsidRDefault="0046273C" w:rsidP="00D56AEE">
                  <w:pPr>
                    <w:spacing w:after="0"/>
                    <w:ind w:right="-360"/>
                    <w:rPr>
                      <w:b/>
                      <w:color w:val="7F7F7F" w:themeColor="text1" w:themeTint="80"/>
                    </w:rPr>
                  </w:pPr>
                  <w:r>
                    <w:rPr>
                      <w:b/>
                      <w:color w:val="7F7F7F" w:themeColor="text1" w:themeTint="80"/>
                    </w:rPr>
                    <w:t>9</w:t>
                  </w:r>
                </w:p>
              </w:tc>
              <w:tc>
                <w:tcPr>
                  <w:tcW w:w="412" w:type="dxa"/>
                  <w:vAlign w:val="center"/>
                  <w:hideMark/>
                </w:tcPr>
                <w:p w14:paraId="0E1E95BF" w14:textId="1A9025F2" w:rsidR="00D56AEE" w:rsidRPr="004B3135" w:rsidRDefault="0046273C" w:rsidP="00D56AEE">
                  <w:pPr>
                    <w:spacing w:after="0"/>
                    <w:ind w:right="-360"/>
                    <w:rPr>
                      <w:b/>
                      <w:color w:val="7F7F7F" w:themeColor="text1" w:themeTint="80"/>
                    </w:rPr>
                  </w:pPr>
                  <w:r>
                    <w:rPr>
                      <w:b/>
                      <w:color w:val="7F7F7F" w:themeColor="text1" w:themeTint="80"/>
                    </w:rPr>
                    <w:t>10</w:t>
                  </w:r>
                </w:p>
              </w:tc>
              <w:tc>
                <w:tcPr>
                  <w:tcW w:w="378" w:type="dxa"/>
                  <w:gridSpan w:val="3"/>
                  <w:vAlign w:val="center"/>
                  <w:hideMark/>
                </w:tcPr>
                <w:p w14:paraId="46638B04" w14:textId="258B8DC8" w:rsidR="00D56AEE" w:rsidRPr="004B3135" w:rsidRDefault="0046273C" w:rsidP="00D56AEE">
                  <w:pPr>
                    <w:spacing w:after="0"/>
                    <w:ind w:right="-360"/>
                    <w:rPr>
                      <w:b/>
                      <w:color w:val="7F7F7F" w:themeColor="text1" w:themeTint="80"/>
                    </w:rPr>
                  </w:pPr>
                  <w:r>
                    <w:rPr>
                      <w:b/>
                      <w:color w:val="7F7F7F" w:themeColor="text1" w:themeTint="80"/>
                    </w:rPr>
                    <w:t>11</w:t>
                  </w:r>
                </w:p>
              </w:tc>
              <w:tc>
                <w:tcPr>
                  <w:tcW w:w="297" w:type="dxa"/>
                  <w:gridSpan w:val="2"/>
                  <w:vAlign w:val="center"/>
                  <w:hideMark/>
                </w:tcPr>
                <w:p w14:paraId="73D8EEFE" w14:textId="071AD49E" w:rsidR="00D56AEE" w:rsidRPr="004B3135" w:rsidRDefault="0046273C" w:rsidP="00D56AEE">
                  <w:pPr>
                    <w:spacing w:after="0"/>
                    <w:ind w:right="-360"/>
                    <w:rPr>
                      <w:b/>
                      <w:color w:val="7F7F7F" w:themeColor="text1" w:themeTint="80"/>
                    </w:rPr>
                  </w:pPr>
                  <w:r>
                    <w:rPr>
                      <w:b/>
                      <w:color w:val="7F7F7F" w:themeColor="text1" w:themeTint="80"/>
                    </w:rPr>
                    <w:t>12</w:t>
                  </w:r>
                </w:p>
              </w:tc>
              <w:tc>
                <w:tcPr>
                  <w:tcW w:w="279" w:type="dxa"/>
                  <w:vAlign w:val="center"/>
                  <w:hideMark/>
                </w:tcPr>
                <w:p w14:paraId="64557E9B" w14:textId="6CB8315B" w:rsidR="00D56AEE" w:rsidRPr="004B3135" w:rsidRDefault="0046273C" w:rsidP="00D56AEE">
                  <w:pPr>
                    <w:spacing w:after="0"/>
                    <w:ind w:right="-360"/>
                    <w:rPr>
                      <w:b/>
                      <w:color w:val="7F7F7F" w:themeColor="text1" w:themeTint="80"/>
                    </w:rPr>
                  </w:pPr>
                  <w:r>
                    <w:rPr>
                      <w:b/>
                      <w:color w:val="7F7F7F" w:themeColor="text1" w:themeTint="80"/>
                    </w:rPr>
                    <w:t>13</w:t>
                  </w:r>
                </w:p>
              </w:tc>
            </w:tr>
            <w:tr w:rsidR="00D56AEE" w:rsidRPr="004B3135" w14:paraId="3C0A5BED" w14:textId="77777777" w:rsidTr="00D56AEE">
              <w:trPr>
                <w:jc w:val="center"/>
              </w:trPr>
              <w:tc>
                <w:tcPr>
                  <w:tcW w:w="435" w:type="dxa"/>
                  <w:vAlign w:val="center"/>
                  <w:hideMark/>
                </w:tcPr>
                <w:p w14:paraId="3D6D85E3" w14:textId="4B82FCF9" w:rsidR="00D56AEE" w:rsidRPr="004B3135" w:rsidRDefault="0046273C" w:rsidP="00D56AEE">
                  <w:pPr>
                    <w:spacing w:after="0"/>
                    <w:ind w:right="-360"/>
                    <w:rPr>
                      <w:b/>
                      <w:color w:val="7F7F7F" w:themeColor="text1" w:themeTint="80"/>
                    </w:rPr>
                  </w:pPr>
                  <w:r>
                    <w:rPr>
                      <w:b/>
                      <w:color w:val="7F7F7F" w:themeColor="text1" w:themeTint="80"/>
                    </w:rPr>
                    <w:t>14</w:t>
                  </w:r>
                </w:p>
              </w:tc>
              <w:tc>
                <w:tcPr>
                  <w:tcW w:w="372" w:type="dxa"/>
                  <w:vAlign w:val="center"/>
                  <w:hideMark/>
                </w:tcPr>
                <w:p w14:paraId="2DB61A7A" w14:textId="6F29A206" w:rsidR="00D56AEE" w:rsidRPr="004B3135" w:rsidRDefault="0046273C" w:rsidP="00D56AEE">
                  <w:pPr>
                    <w:spacing w:after="0"/>
                    <w:ind w:right="-360"/>
                    <w:rPr>
                      <w:b/>
                      <w:color w:val="7F7F7F" w:themeColor="text1" w:themeTint="80"/>
                    </w:rPr>
                  </w:pPr>
                  <w:r>
                    <w:rPr>
                      <w:b/>
                      <w:color w:val="7F7F7F" w:themeColor="text1" w:themeTint="80"/>
                    </w:rPr>
                    <w:t>15</w:t>
                  </w:r>
                </w:p>
              </w:tc>
              <w:tc>
                <w:tcPr>
                  <w:tcW w:w="320" w:type="dxa"/>
                  <w:vAlign w:val="center"/>
                  <w:hideMark/>
                </w:tcPr>
                <w:p w14:paraId="3E2278F6" w14:textId="5D2F740B" w:rsidR="00D56AEE" w:rsidRPr="004B3135" w:rsidRDefault="0046273C" w:rsidP="00D56AEE">
                  <w:pPr>
                    <w:spacing w:after="0"/>
                    <w:ind w:right="-360"/>
                    <w:rPr>
                      <w:b/>
                      <w:color w:val="7F7F7F" w:themeColor="text1" w:themeTint="80"/>
                    </w:rPr>
                  </w:pPr>
                  <w:r>
                    <w:rPr>
                      <w:b/>
                      <w:color w:val="7F7F7F" w:themeColor="text1" w:themeTint="80"/>
                    </w:rPr>
                    <w:t>16</w:t>
                  </w:r>
                </w:p>
              </w:tc>
              <w:tc>
                <w:tcPr>
                  <w:tcW w:w="412" w:type="dxa"/>
                  <w:vAlign w:val="center"/>
                  <w:hideMark/>
                </w:tcPr>
                <w:p w14:paraId="4B874983" w14:textId="56CC27EB" w:rsidR="00D56AEE" w:rsidRPr="004B3135" w:rsidRDefault="0046273C" w:rsidP="00D56AEE">
                  <w:pPr>
                    <w:spacing w:after="0"/>
                    <w:ind w:right="-360"/>
                    <w:rPr>
                      <w:b/>
                      <w:color w:val="7F7F7F" w:themeColor="text1" w:themeTint="80"/>
                    </w:rPr>
                  </w:pPr>
                  <w:r>
                    <w:rPr>
                      <w:b/>
                      <w:color w:val="7F7F7F" w:themeColor="text1" w:themeTint="80"/>
                    </w:rPr>
                    <w:t>17</w:t>
                  </w:r>
                </w:p>
              </w:tc>
              <w:tc>
                <w:tcPr>
                  <w:tcW w:w="378" w:type="dxa"/>
                  <w:gridSpan w:val="3"/>
                  <w:vAlign w:val="center"/>
                  <w:hideMark/>
                </w:tcPr>
                <w:p w14:paraId="201BFFC2" w14:textId="19C1773E" w:rsidR="00D56AEE" w:rsidRPr="004B3135" w:rsidRDefault="0046273C" w:rsidP="00D56AEE">
                  <w:pPr>
                    <w:spacing w:after="0"/>
                    <w:ind w:right="-360"/>
                    <w:rPr>
                      <w:b/>
                      <w:color w:val="7F7F7F" w:themeColor="text1" w:themeTint="80"/>
                    </w:rPr>
                  </w:pPr>
                  <w:r>
                    <w:rPr>
                      <w:b/>
                      <w:color w:val="7F7F7F" w:themeColor="text1" w:themeTint="80"/>
                    </w:rPr>
                    <w:t>18</w:t>
                  </w:r>
                </w:p>
              </w:tc>
              <w:tc>
                <w:tcPr>
                  <w:tcW w:w="297" w:type="dxa"/>
                  <w:gridSpan w:val="2"/>
                  <w:vAlign w:val="center"/>
                  <w:hideMark/>
                </w:tcPr>
                <w:p w14:paraId="6D2F6ECB" w14:textId="0E347305" w:rsidR="00D56AEE" w:rsidRPr="004B3135" w:rsidRDefault="0046273C" w:rsidP="00D56AEE">
                  <w:pPr>
                    <w:spacing w:after="0"/>
                    <w:ind w:right="-360"/>
                    <w:rPr>
                      <w:b/>
                      <w:color w:val="7F7F7F" w:themeColor="text1" w:themeTint="80"/>
                    </w:rPr>
                  </w:pPr>
                  <w:r>
                    <w:rPr>
                      <w:b/>
                      <w:color w:val="7F7F7F" w:themeColor="text1" w:themeTint="80"/>
                    </w:rPr>
                    <w:t>19</w:t>
                  </w:r>
                </w:p>
              </w:tc>
              <w:tc>
                <w:tcPr>
                  <w:tcW w:w="279" w:type="dxa"/>
                  <w:vAlign w:val="center"/>
                  <w:hideMark/>
                </w:tcPr>
                <w:p w14:paraId="4FBA6039" w14:textId="192DF76C" w:rsidR="00D56AEE" w:rsidRPr="004B3135" w:rsidRDefault="0046273C" w:rsidP="00D56AEE">
                  <w:pPr>
                    <w:spacing w:after="0"/>
                    <w:ind w:right="-360"/>
                    <w:rPr>
                      <w:b/>
                      <w:color w:val="7F7F7F" w:themeColor="text1" w:themeTint="80"/>
                    </w:rPr>
                  </w:pPr>
                  <w:r>
                    <w:rPr>
                      <w:b/>
                      <w:color w:val="7F7F7F" w:themeColor="text1" w:themeTint="80"/>
                    </w:rPr>
                    <w:t>20</w:t>
                  </w:r>
                </w:p>
              </w:tc>
            </w:tr>
            <w:tr w:rsidR="00D56AEE" w:rsidRPr="004B3135" w14:paraId="1CA0544D" w14:textId="77777777" w:rsidTr="00D56AEE">
              <w:trPr>
                <w:jc w:val="center"/>
              </w:trPr>
              <w:tc>
                <w:tcPr>
                  <w:tcW w:w="435" w:type="dxa"/>
                  <w:vAlign w:val="center"/>
                  <w:hideMark/>
                </w:tcPr>
                <w:p w14:paraId="7475582E" w14:textId="0A42B0BA" w:rsidR="00D56AEE" w:rsidRPr="004B3135" w:rsidRDefault="0046273C" w:rsidP="00D56AEE">
                  <w:pPr>
                    <w:spacing w:after="0"/>
                    <w:ind w:right="-360"/>
                    <w:rPr>
                      <w:b/>
                      <w:color w:val="7F7F7F" w:themeColor="text1" w:themeTint="80"/>
                    </w:rPr>
                  </w:pPr>
                  <w:r>
                    <w:rPr>
                      <w:b/>
                      <w:color w:val="7F7F7F" w:themeColor="text1" w:themeTint="80"/>
                    </w:rPr>
                    <w:t>21</w:t>
                  </w:r>
                </w:p>
              </w:tc>
              <w:tc>
                <w:tcPr>
                  <w:tcW w:w="372" w:type="dxa"/>
                  <w:vAlign w:val="center"/>
                  <w:hideMark/>
                </w:tcPr>
                <w:p w14:paraId="54C4C8AF" w14:textId="19770EB2" w:rsidR="00D56AEE" w:rsidRPr="004B3135" w:rsidRDefault="0046273C" w:rsidP="00D56AEE">
                  <w:pPr>
                    <w:spacing w:after="0"/>
                    <w:ind w:right="-360"/>
                    <w:rPr>
                      <w:b/>
                      <w:color w:val="7F7F7F" w:themeColor="text1" w:themeTint="80"/>
                    </w:rPr>
                  </w:pPr>
                  <w:r>
                    <w:rPr>
                      <w:b/>
                      <w:color w:val="7F7F7F" w:themeColor="text1" w:themeTint="80"/>
                    </w:rPr>
                    <w:t>22</w:t>
                  </w:r>
                </w:p>
              </w:tc>
              <w:tc>
                <w:tcPr>
                  <w:tcW w:w="320" w:type="dxa"/>
                  <w:vAlign w:val="center"/>
                  <w:hideMark/>
                </w:tcPr>
                <w:p w14:paraId="1C53B1AD" w14:textId="2A9A84C6" w:rsidR="00D56AEE" w:rsidRPr="004B3135" w:rsidRDefault="0046273C" w:rsidP="00D56AEE">
                  <w:pPr>
                    <w:spacing w:after="0"/>
                    <w:ind w:right="-360"/>
                    <w:rPr>
                      <w:b/>
                      <w:color w:val="7F7F7F" w:themeColor="text1" w:themeTint="80"/>
                    </w:rPr>
                  </w:pPr>
                  <w:r>
                    <w:rPr>
                      <w:b/>
                      <w:color w:val="7F7F7F" w:themeColor="text1" w:themeTint="80"/>
                    </w:rPr>
                    <w:t>23</w:t>
                  </w:r>
                </w:p>
              </w:tc>
              <w:tc>
                <w:tcPr>
                  <w:tcW w:w="412" w:type="dxa"/>
                  <w:vAlign w:val="center"/>
                  <w:hideMark/>
                </w:tcPr>
                <w:p w14:paraId="51D3F3FE" w14:textId="3A405BFD" w:rsidR="00D56AEE" w:rsidRPr="004B3135" w:rsidRDefault="0046273C" w:rsidP="00D56AEE">
                  <w:pPr>
                    <w:spacing w:after="0"/>
                    <w:ind w:right="-360"/>
                    <w:rPr>
                      <w:b/>
                      <w:color w:val="7F7F7F" w:themeColor="text1" w:themeTint="80"/>
                    </w:rPr>
                  </w:pPr>
                  <w:r>
                    <w:rPr>
                      <w:b/>
                      <w:color w:val="7F7F7F" w:themeColor="text1" w:themeTint="80"/>
                    </w:rPr>
                    <w:t>24</w:t>
                  </w:r>
                </w:p>
              </w:tc>
              <w:tc>
                <w:tcPr>
                  <w:tcW w:w="378" w:type="dxa"/>
                  <w:gridSpan w:val="3"/>
                  <w:vAlign w:val="center"/>
                  <w:hideMark/>
                </w:tcPr>
                <w:p w14:paraId="4B442F50" w14:textId="26A54B11" w:rsidR="00D56AEE" w:rsidRPr="004B3135" w:rsidRDefault="0046273C" w:rsidP="00D56AEE">
                  <w:pPr>
                    <w:spacing w:after="0"/>
                    <w:ind w:right="-360"/>
                    <w:rPr>
                      <w:b/>
                      <w:color w:val="7F7F7F" w:themeColor="text1" w:themeTint="80"/>
                    </w:rPr>
                  </w:pPr>
                  <w:r>
                    <w:rPr>
                      <w:b/>
                      <w:color w:val="7F7F7F" w:themeColor="text1" w:themeTint="80"/>
                    </w:rPr>
                    <w:t>25</w:t>
                  </w:r>
                </w:p>
              </w:tc>
              <w:tc>
                <w:tcPr>
                  <w:tcW w:w="297" w:type="dxa"/>
                  <w:gridSpan w:val="2"/>
                  <w:vAlign w:val="center"/>
                  <w:hideMark/>
                </w:tcPr>
                <w:p w14:paraId="11D7FA50" w14:textId="0B837810" w:rsidR="00D56AEE" w:rsidRPr="004B3135" w:rsidRDefault="0046273C" w:rsidP="00D56AEE">
                  <w:pPr>
                    <w:spacing w:after="0"/>
                    <w:ind w:right="-360"/>
                    <w:rPr>
                      <w:b/>
                      <w:color w:val="7F7F7F" w:themeColor="text1" w:themeTint="80"/>
                    </w:rPr>
                  </w:pPr>
                  <w:r>
                    <w:rPr>
                      <w:b/>
                      <w:color w:val="7F7F7F" w:themeColor="text1" w:themeTint="80"/>
                    </w:rPr>
                    <w:t>26</w:t>
                  </w:r>
                </w:p>
              </w:tc>
              <w:tc>
                <w:tcPr>
                  <w:tcW w:w="279" w:type="dxa"/>
                  <w:vAlign w:val="center"/>
                  <w:hideMark/>
                </w:tcPr>
                <w:p w14:paraId="25AA9845" w14:textId="5034E8E1" w:rsidR="00D56AEE" w:rsidRPr="004B3135" w:rsidRDefault="0046273C" w:rsidP="00D56AEE">
                  <w:pPr>
                    <w:spacing w:after="0"/>
                    <w:ind w:right="-360"/>
                    <w:rPr>
                      <w:b/>
                      <w:color w:val="7F7F7F" w:themeColor="text1" w:themeTint="80"/>
                    </w:rPr>
                  </w:pPr>
                  <w:r>
                    <w:rPr>
                      <w:b/>
                      <w:color w:val="7F7F7F" w:themeColor="text1" w:themeTint="80"/>
                    </w:rPr>
                    <w:t>27</w:t>
                  </w:r>
                </w:p>
              </w:tc>
            </w:tr>
            <w:tr w:rsidR="00D56AEE" w:rsidRPr="004B3135" w14:paraId="2C4DA401" w14:textId="77777777" w:rsidTr="00D56AEE">
              <w:trPr>
                <w:jc w:val="center"/>
              </w:trPr>
              <w:tc>
                <w:tcPr>
                  <w:tcW w:w="435" w:type="dxa"/>
                  <w:vAlign w:val="center"/>
                  <w:hideMark/>
                </w:tcPr>
                <w:p w14:paraId="4DCEE184" w14:textId="080C35EC" w:rsidR="00D56AEE" w:rsidRPr="004B3135" w:rsidRDefault="0046273C" w:rsidP="00D56AEE">
                  <w:pPr>
                    <w:spacing w:after="0"/>
                    <w:ind w:right="-360"/>
                    <w:rPr>
                      <w:b/>
                      <w:color w:val="7F7F7F" w:themeColor="text1" w:themeTint="80"/>
                    </w:rPr>
                  </w:pPr>
                  <w:r>
                    <w:rPr>
                      <w:b/>
                      <w:color w:val="7F7F7F" w:themeColor="text1" w:themeTint="80"/>
                    </w:rPr>
                    <w:t>28</w:t>
                  </w:r>
                </w:p>
              </w:tc>
              <w:tc>
                <w:tcPr>
                  <w:tcW w:w="372" w:type="dxa"/>
                  <w:vAlign w:val="center"/>
                  <w:hideMark/>
                </w:tcPr>
                <w:p w14:paraId="14AE731A" w14:textId="7BB10B57" w:rsidR="00D56AEE" w:rsidRPr="004B3135" w:rsidRDefault="0046273C" w:rsidP="00D56AEE">
                  <w:pPr>
                    <w:spacing w:after="0"/>
                    <w:ind w:right="-360"/>
                    <w:rPr>
                      <w:b/>
                      <w:color w:val="7F7F7F" w:themeColor="text1" w:themeTint="80"/>
                    </w:rPr>
                  </w:pPr>
                  <w:r>
                    <w:rPr>
                      <w:b/>
                      <w:color w:val="7F7F7F" w:themeColor="text1" w:themeTint="80"/>
                    </w:rPr>
                    <w:t>29</w:t>
                  </w:r>
                </w:p>
              </w:tc>
              <w:tc>
                <w:tcPr>
                  <w:tcW w:w="320" w:type="dxa"/>
                  <w:vAlign w:val="center"/>
                  <w:hideMark/>
                </w:tcPr>
                <w:p w14:paraId="03826060" w14:textId="58E9C104" w:rsidR="00D56AEE" w:rsidRPr="004B3135" w:rsidRDefault="0046273C" w:rsidP="00D56AEE">
                  <w:pPr>
                    <w:spacing w:after="0"/>
                    <w:ind w:right="-360"/>
                    <w:rPr>
                      <w:b/>
                      <w:color w:val="7F7F7F" w:themeColor="text1" w:themeTint="80"/>
                    </w:rPr>
                  </w:pPr>
                  <w:r>
                    <w:rPr>
                      <w:b/>
                      <w:color w:val="7F7F7F" w:themeColor="text1" w:themeTint="80"/>
                    </w:rPr>
                    <w:t>30</w:t>
                  </w:r>
                </w:p>
              </w:tc>
              <w:tc>
                <w:tcPr>
                  <w:tcW w:w="412" w:type="dxa"/>
                  <w:vAlign w:val="center"/>
                  <w:hideMark/>
                </w:tcPr>
                <w:p w14:paraId="3BB7F1A1" w14:textId="4F6E864A" w:rsidR="00D56AEE" w:rsidRPr="004B3135" w:rsidRDefault="0046273C" w:rsidP="00D56AEE">
                  <w:pPr>
                    <w:spacing w:after="0"/>
                    <w:ind w:right="-360"/>
                    <w:rPr>
                      <w:b/>
                      <w:color w:val="7F7F7F" w:themeColor="text1" w:themeTint="80"/>
                    </w:rPr>
                  </w:pPr>
                  <w:r>
                    <w:rPr>
                      <w:b/>
                      <w:color w:val="7F7F7F" w:themeColor="text1" w:themeTint="80"/>
                    </w:rPr>
                    <w:t>31</w:t>
                  </w:r>
                </w:p>
              </w:tc>
              <w:tc>
                <w:tcPr>
                  <w:tcW w:w="378" w:type="dxa"/>
                  <w:gridSpan w:val="3"/>
                  <w:vAlign w:val="center"/>
                  <w:hideMark/>
                </w:tcPr>
                <w:p w14:paraId="1ABD9484" w14:textId="5E22A2FE" w:rsidR="00D56AEE" w:rsidRPr="004B3135" w:rsidRDefault="00D56AEE" w:rsidP="00D56AEE">
                  <w:pPr>
                    <w:spacing w:after="0"/>
                    <w:ind w:right="-360"/>
                    <w:rPr>
                      <w:b/>
                      <w:color w:val="7F7F7F" w:themeColor="text1" w:themeTint="80"/>
                    </w:rPr>
                  </w:pPr>
                </w:p>
              </w:tc>
              <w:tc>
                <w:tcPr>
                  <w:tcW w:w="297" w:type="dxa"/>
                  <w:gridSpan w:val="2"/>
                  <w:vAlign w:val="center"/>
                  <w:hideMark/>
                </w:tcPr>
                <w:p w14:paraId="75F75C6C" w14:textId="71D3C981" w:rsidR="00D56AEE" w:rsidRPr="004B3135" w:rsidRDefault="00D56AEE" w:rsidP="00D56AEE">
                  <w:pPr>
                    <w:spacing w:after="0"/>
                    <w:ind w:right="-360"/>
                    <w:rPr>
                      <w:b/>
                      <w:color w:val="7F7F7F" w:themeColor="text1" w:themeTint="80"/>
                    </w:rPr>
                  </w:pPr>
                </w:p>
              </w:tc>
              <w:tc>
                <w:tcPr>
                  <w:tcW w:w="279" w:type="dxa"/>
                  <w:vAlign w:val="center"/>
                  <w:hideMark/>
                </w:tcPr>
                <w:p w14:paraId="2DA19E96" w14:textId="77777777" w:rsidR="00D56AEE" w:rsidRPr="004B3135" w:rsidRDefault="00D56AEE" w:rsidP="00D56AEE">
                  <w:pPr>
                    <w:spacing w:after="0"/>
                    <w:ind w:right="-360"/>
                    <w:rPr>
                      <w:b/>
                      <w:color w:val="7F7F7F" w:themeColor="text1" w:themeTint="80"/>
                    </w:rPr>
                  </w:pPr>
                </w:p>
              </w:tc>
            </w:tr>
            <w:tr w:rsidR="00D56AEE" w:rsidRPr="004B3135" w14:paraId="168E2C48" w14:textId="77777777" w:rsidTr="00D56AEE">
              <w:trPr>
                <w:jc w:val="center"/>
              </w:trPr>
              <w:tc>
                <w:tcPr>
                  <w:tcW w:w="435" w:type="dxa"/>
                  <w:vAlign w:val="center"/>
                  <w:hideMark/>
                </w:tcPr>
                <w:p w14:paraId="39998717" w14:textId="77777777" w:rsidR="00D56AEE" w:rsidRPr="004B3135" w:rsidRDefault="00D56AEE" w:rsidP="00D56AEE">
                  <w:pPr>
                    <w:spacing w:after="0"/>
                    <w:ind w:right="-360"/>
                    <w:rPr>
                      <w:b/>
                      <w:color w:val="7F7F7F" w:themeColor="text1" w:themeTint="80"/>
                    </w:rPr>
                  </w:pPr>
                </w:p>
              </w:tc>
              <w:tc>
                <w:tcPr>
                  <w:tcW w:w="372" w:type="dxa"/>
                  <w:vAlign w:val="center"/>
                  <w:hideMark/>
                </w:tcPr>
                <w:p w14:paraId="51E05732" w14:textId="77777777" w:rsidR="00D56AEE" w:rsidRPr="004B3135" w:rsidRDefault="00D56AEE" w:rsidP="00D56AEE">
                  <w:pPr>
                    <w:spacing w:after="0"/>
                    <w:ind w:right="-360"/>
                    <w:rPr>
                      <w:b/>
                      <w:color w:val="7F7F7F" w:themeColor="text1" w:themeTint="80"/>
                    </w:rPr>
                  </w:pPr>
                </w:p>
              </w:tc>
              <w:tc>
                <w:tcPr>
                  <w:tcW w:w="320" w:type="dxa"/>
                  <w:vAlign w:val="center"/>
                  <w:hideMark/>
                </w:tcPr>
                <w:p w14:paraId="267DEAD6" w14:textId="77777777" w:rsidR="00D56AEE" w:rsidRPr="004B3135" w:rsidRDefault="00D56AEE" w:rsidP="00D56AEE">
                  <w:pPr>
                    <w:spacing w:after="0"/>
                    <w:ind w:right="-360"/>
                    <w:rPr>
                      <w:b/>
                      <w:color w:val="7F7F7F" w:themeColor="text1" w:themeTint="80"/>
                    </w:rPr>
                  </w:pPr>
                </w:p>
              </w:tc>
              <w:tc>
                <w:tcPr>
                  <w:tcW w:w="451" w:type="dxa"/>
                  <w:gridSpan w:val="2"/>
                  <w:vAlign w:val="center"/>
                  <w:hideMark/>
                </w:tcPr>
                <w:p w14:paraId="47A6ED22" w14:textId="77777777" w:rsidR="00D56AEE" w:rsidRPr="004B3135" w:rsidRDefault="00D56AEE" w:rsidP="00D56AEE">
                  <w:pPr>
                    <w:spacing w:after="0"/>
                    <w:ind w:right="-360"/>
                    <w:rPr>
                      <w:b/>
                      <w:color w:val="7F7F7F" w:themeColor="text1" w:themeTint="80"/>
                    </w:rPr>
                  </w:pPr>
                </w:p>
              </w:tc>
              <w:tc>
                <w:tcPr>
                  <w:tcW w:w="315" w:type="dxa"/>
                  <w:vAlign w:val="center"/>
                  <w:hideMark/>
                </w:tcPr>
                <w:p w14:paraId="69E3FF93" w14:textId="77777777" w:rsidR="00D56AEE" w:rsidRPr="004B3135" w:rsidRDefault="00D56AEE" w:rsidP="00D56AEE">
                  <w:pPr>
                    <w:spacing w:after="0"/>
                    <w:ind w:right="-360"/>
                    <w:rPr>
                      <w:b/>
                      <w:color w:val="7F7F7F" w:themeColor="text1" w:themeTint="80"/>
                    </w:rPr>
                  </w:pPr>
                </w:p>
              </w:tc>
              <w:tc>
                <w:tcPr>
                  <w:tcW w:w="234" w:type="dxa"/>
                  <w:gridSpan w:val="2"/>
                  <w:vAlign w:val="center"/>
                  <w:hideMark/>
                </w:tcPr>
                <w:p w14:paraId="6AD09C84" w14:textId="77777777" w:rsidR="00D56AEE" w:rsidRPr="004B3135" w:rsidRDefault="00D56AEE" w:rsidP="00D56AEE">
                  <w:pPr>
                    <w:spacing w:after="0"/>
                    <w:ind w:right="-360"/>
                    <w:rPr>
                      <w:b/>
                      <w:color w:val="7F7F7F" w:themeColor="text1" w:themeTint="80"/>
                    </w:rPr>
                  </w:pPr>
                </w:p>
              </w:tc>
              <w:tc>
                <w:tcPr>
                  <w:tcW w:w="366" w:type="dxa"/>
                  <w:gridSpan w:val="2"/>
                  <w:vAlign w:val="center"/>
                  <w:hideMark/>
                </w:tcPr>
                <w:p w14:paraId="6011664B" w14:textId="77777777" w:rsidR="00D56AEE" w:rsidRPr="004B3135" w:rsidRDefault="00D56AEE" w:rsidP="00D56AEE">
                  <w:pPr>
                    <w:spacing w:after="0"/>
                    <w:ind w:right="-360"/>
                    <w:rPr>
                      <w:b/>
                      <w:color w:val="7F7F7F" w:themeColor="text1" w:themeTint="80"/>
                    </w:rPr>
                  </w:pPr>
                </w:p>
              </w:tc>
            </w:tr>
          </w:tbl>
          <w:p w14:paraId="6745823F" w14:textId="77777777" w:rsidR="00D56AEE" w:rsidRPr="004B3135" w:rsidRDefault="00D56AEE" w:rsidP="00D56AEE">
            <w:pPr>
              <w:spacing w:after="0"/>
              <w:ind w:right="-360"/>
              <w:rPr>
                <w:b/>
                <w:color w:val="7F7F7F" w:themeColor="text1" w:themeTint="80"/>
              </w:rPr>
            </w:pPr>
          </w:p>
        </w:tc>
      </w:tr>
    </w:tbl>
    <w:p w14:paraId="21494CC4" w14:textId="77777777" w:rsidR="007D3EAE" w:rsidRDefault="007D3EAE" w:rsidP="00133810">
      <w:pPr>
        <w:spacing w:after="0"/>
        <w:ind w:right="-360"/>
        <w:rPr>
          <w:b/>
          <w:color w:val="7F7F7F" w:themeColor="text1" w:themeTint="80"/>
        </w:rPr>
      </w:pPr>
    </w:p>
    <w:p w14:paraId="29AD387F" w14:textId="77777777" w:rsidR="00D56AEE" w:rsidRPr="004B3135" w:rsidRDefault="00D56AEE" w:rsidP="00133810">
      <w:pPr>
        <w:spacing w:after="0"/>
        <w:ind w:right="-360"/>
        <w:rPr>
          <w:b/>
          <w:color w:val="7F7F7F" w:themeColor="text1" w:themeTint="80"/>
        </w:rPr>
      </w:pPr>
    </w:p>
    <w:p w14:paraId="1412C742" w14:textId="77777777" w:rsidR="00DF3E2F" w:rsidRDefault="00DF3E2F" w:rsidP="00133810">
      <w:pPr>
        <w:spacing w:after="0"/>
        <w:ind w:right="-360"/>
        <w:rPr>
          <w:b/>
        </w:rPr>
      </w:pPr>
    </w:p>
    <w:p w14:paraId="745BF3E6" w14:textId="77777777" w:rsidR="000F0CAB" w:rsidRPr="00E43088" w:rsidRDefault="000F0CAB" w:rsidP="00BB1CFB">
      <w:pPr>
        <w:spacing w:after="0"/>
        <w:ind w:right="-360"/>
      </w:pPr>
    </w:p>
    <w:p w14:paraId="7390C276" w14:textId="3D7E3C44" w:rsidR="00BB1CFB" w:rsidRPr="00E43088" w:rsidRDefault="00004EA4" w:rsidP="00BB1CFB">
      <w:pPr>
        <w:spacing w:after="120"/>
        <w:ind w:right="-360"/>
        <w:jc w:val="center"/>
        <w:rPr>
          <w:b/>
        </w:rPr>
      </w:pPr>
      <w:r>
        <w:rPr>
          <w:b/>
        </w:rPr>
        <w:t>WEEK 2</w:t>
      </w:r>
    </w:p>
    <w:p w14:paraId="32914F93" w14:textId="6811156D" w:rsidR="00BF5C1B" w:rsidRPr="00E43088" w:rsidRDefault="00004EA4" w:rsidP="00BF5C1B">
      <w:pPr>
        <w:spacing w:after="0"/>
        <w:ind w:right="-360"/>
        <w:rPr>
          <w:b/>
        </w:rPr>
      </w:pPr>
      <w:r>
        <w:rPr>
          <w:b/>
        </w:rPr>
        <w:lastRenderedPageBreak/>
        <w:t>Monday December 25</w:t>
      </w:r>
      <w:r w:rsidR="00BF5C1B" w:rsidRPr="00E43088">
        <w:rPr>
          <w:b/>
        </w:rPr>
        <w:t xml:space="preserve">, </w:t>
      </w:r>
      <w:r w:rsidR="00820080">
        <w:rPr>
          <w:b/>
        </w:rPr>
        <w:t>2017</w:t>
      </w:r>
      <w:r w:rsidR="00670C65">
        <w:rPr>
          <w:b/>
        </w:rPr>
        <w:t xml:space="preserve"> –</w:t>
      </w:r>
      <w:r w:rsidR="00820080">
        <w:rPr>
          <w:b/>
        </w:rPr>
        <w:t xml:space="preserve"> </w:t>
      </w:r>
      <w:r>
        <w:rPr>
          <w:b/>
        </w:rPr>
        <w:t>Sunday December 31</w:t>
      </w:r>
      <w:r w:rsidR="00BF5C1B">
        <w:rPr>
          <w:b/>
        </w:rPr>
        <w:t xml:space="preserve">, </w:t>
      </w:r>
      <w:r w:rsidR="00820080">
        <w:rPr>
          <w:b/>
        </w:rPr>
        <w:t>2017</w:t>
      </w:r>
    </w:p>
    <w:p w14:paraId="75F99EE3" w14:textId="1CF7A3A5" w:rsidR="00BB1CFB" w:rsidRPr="004B146D" w:rsidRDefault="00BB1CFB" w:rsidP="00BB1CFB">
      <w:pPr>
        <w:spacing w:after="0"/>
        <w:ind w:right="-360" w:firstLine="720"/>
        <w:rPr>
          <w:b/>
        </w:rPr>
      </w:pPr>
      <w:r w:rsidRPr="004B146D">
        <w:rPr>
          <w:b/>
        </w:rPr>
        <w:t>Show me the Money!</w:t>
      </w:r>
      <w:r w:rsidR="0033715E">
        <w:rPr>
          <w:b/>
        </w:rPr>
        <w:t xml:space="preserve"> – Module 3</w:t>
      </w:r>
    </w:p>
    <w:p w14:paraId="5900D81A" w14:textId="736DB5DF" w:rsidR="00BB1CFB" w:rsidRPr="00E43088" w:rsidRDefault="00BB1CFB" w:rsidP="00BB1CFB">
      <w:pPr>
        <w:spacing w:after="0"/>
        <w:ind w:left="1440" w:right="-360"/>
      </w:pPr>
      <w:r w:rsidRPr="00E43088">
        <w:sym w:font="Symbol" w:char="F0A7"/>
      </w:r>
      <w:r w:rsidRPr="00E43088">
        <w:t xml:space="preserve"> Explore the concept of subsistence</w:t>
      </w:r>
      <w:r>
        <w:t xml:space="preserve">; </w:t>
      </w:r>
      <w:r w:rsidRPr="00E43088">
        <w:t xml:space="preserve">Discuss the concepts of reciprocity, trade, redistribution, and market exchange </w:t>
      </w:r>
    </w:p>
    <w:p w14:paraId="106F3976" w14:textId="792C02B4" w:rsidR="00BB1CFB" w:rsidRPr="00E43088" w:rsidRDefault="00BB1CFB" w:rsidP="00BB1CFB">
      <w:pPr>
        <w:spacing w:after="0"/>
        <w:ind w:left="720" w:right="-360" w:firstLine="720"/>
      </w:pPr>
      <w:r w:rsidRPr="00E43088">
        <w:sym w:font="Symbol" w:char="F0A7"/>
      </w:r>
      <w:r w:rsidRPr="00E43088">
        <w:t xml:space="preserve"> Power point – Lesson 5</w:t>
      </w:r>
      <w:r>
        <w:t xml:space="preserve"> &amp; 6; Podcast</w:t>
      </w:r>
      <w:r w:rsidRPr="00E43088">
        <w:t xml:space="preserve"> – Lesson 5</w:t>
      </w:r>
      <w:r>
        <w:t xml:space="preserve"> &amp; 6</w:t>
      </w:r>
      <w:r w:rsidRPr="00E43088">
        <w:t xml:space="preserve">  </w:t>
      </w:r>
    </w:p>
    <w:p w14:paraId="15FC1972" w14:textId="77777777" w:rsidR="00BB1CFB" w:rsidRPr="00E43088" w:rsidRDefault="00BB1CFB" w:rsidP="00BB1CFB">
      <w:pPr>
        <w:spacing w:after="0"/>
        <w:ind w:right="-360" w:firstLine="720"/>
      </w:pPr>
      <w:r w:rsidRPr="00E43088">
        <w:t>Reading:</w:t>
      </w:r>
    </w:p>
    <w:p w14:paraId="0368D906" w14:textId="43B6FF94" w:rsidR="00BB1CFB" w:rsidRPr="00E43088" w:rsidRDefault="00BB1CFB" w:rsidP="00BB1CFB">
      <w:pPr>
        <w:spacing w:after="0"/>
        <w:ind w:left="1440" w:right="-360"/>
      </w:pPr>
      <w:r w:rsidRPr="00E43088">
        <w:sym w:font="Symbol" w:char="F0AA"/>
      </w:r>
      <w:r w:rsidRPr="00E43088">
        <w:t xml:space="preserve"> </w:t>
      </w:r>
      <w:r>
        <w:t xml:space="preserve">Chapter 7 </w:t>
      </w:r>
      <w:r w:rsidRPr="00E43088">
        <w:t xml:space="preserve">in </w:t>
      </w:r>
      <w:r w:rsidRPr="00E43088">
        <w:rPr>
          <w:i/>
        </w:rPr>
        <w:t>Core Concepts in Cultural Anthropology</w:t>
      </w:r>
    </w:p>
    <w:p w14:paraId="685A6DE7" w14:textId="515A4133" w:rsidR="00BB1CFB" w:rsidRPr="00BB1CFB" w:rsidRDefault="00BB1CFB" w:rsidP="00BB1CFB">
      <w:pPr>
        <w:spacing w:after="0"/>
        <w:ind w:left="720" w:right="-360" w:firstLine="720"/>
        <w:rPr>
          <w:i/>
        </w:rPr>
      </w:pPr>
      <w:r w:rsidRPr="00E43088">
        <w:sym w:font="Symbol" w:char="F0AA"/>
      </w:r>
      <w:r>
        <w:t xml:space="preserve"> Readings 8, 11, 12 and 13 </w:t>
      </w:r>
      <w:r w:rsidRPr="00E43088">
        <w:t xml:space="preserve">in </w:t>
      </w:r>
      <w:r w:rsidRPr="00E43088">
        <w:rPr>
          <w:i/>
        </w:rPr>
        <w:t>Conformity and Conflict</w:t>
      </w:r>
    </w:p>
    <w:p w14:paraId="62EAEFFB" w14:textId="77777777" w:rsidR="00BB1CFB" w:rsidRDefault="00BB1CFB" w:rsidP="00BB1CFB">
      <w:pPr>
        <w:spacing w:after="0"/>
        <w:ind w:right="-360" w:firstLine="720"/>
        <w:rPr>
          <w:b/>
        </w:rPr>
      </w:pPr>
      <w:r w:rsidRPr="00E43088">
        <w:sym w:font="Symbol" w:char="F0AA"/>
      </w:r>
      <w:r w:rsidRPr="00E43088">
        <w:t xml:space="preserve"> </w:t>
      </w:r>
      <w:r>
        <w:rPr>
          <w:b/>
        </w:rPr>
        <w:t xml:space="preserve">TAKE </w:t>
      </w:r>
      <w:r w:rsidRPr="00E43088">
        <w:rPr>
          <w:b/>
        </w:rPr>
        <w:t>READING QUIZ #3</w:t>
      </w:r>
    </w:p>
    <w:p w14:paraId="16895F63" w14:textId="08593DE4" w:rsidR="00BB1CFB" w:rsidRDefault="00BB1CFB" w:rsidP="00BB1CFB">
      <w:pPr>
        <w:spacing w:after="0"/>
        <w:ind w:right="-360" w:firstLine="720"/>
        <w:rPr>
          <w:b/>
        </w:rPr>
      </w:pPr>
      <w:r w:rsidRPr="00E43088">
        <w:sym w:font="Symbol" w:char="F0AA"/>
      </w:r>
      <w:r w:rsidRPr="00E43088">
        <w:t xml:space="preserve"> </w:t>
      </w:r>
      <w:r>
        <w:rPr>
          <w:b/>
        </w:rPr>
        <w:t>POST IN RECIPROCITY</w:t>
      </w:r>
      <w:r w:rsidRPr="0010628E">
        <w:t xml:space="preserve"> </w:t>
      </w:r>
      <w:r>
        <w:rPr>
          <w:b/>
        </w:rPr>
        <w:t>FORUM</w:t>
      </w:r>
    </w:p>
    <w:p w14:paraId="6792CE98" w14:textId="58F36913" w:rsidR="00BF5C1B" w:rsidRPr="0033715E" w:rsidRDefault="00BF5C1B" w:rsidP="00BF5C1B">
      <w:pPr>
        <w:spacing w:after="0"/>
        <w:ind w:right="-360"/>
        <w:rPr>
          <w:b/>
          <w:sz w:val="10"/>
          <w:szCs w:val="10"/>
        </w:rPr>
      </w:pPr>
    </w:p>
    <w:p w14:paraId="2B9742CA" w14:textId="01AFF98C" w:rsidR="00DD7AD6" w:rsidRPr="004B146D" w:rsidRDefault="00DD7AD6" w:rsidP="00DD7AD6">
      <w:pPr>
        <w:spacing w:after="0"/>
        <w:ind w:right="-360" w:firstLine="720"/>
        <w:rPr>
          <w:b/>
        </w:rPr>
      </w:pPr>
      <w:r w:rsidRPr="004B146D">
        <w:rPr>
          <w:b/>
        </w:rPr>
        <w:t>Political Realities</w:t>
      </w:r>
      <w:r w:rsidR="0033715E">
        <w:rPr>
          <w:b/>
        </w:rPr>
        <w:t xml:space="preserve"> – Module 4</w:t>
      </w:r>
    </w:p>
    <w:p w14:paraId="64EA1240" w14:textId="6F6AA6A3" w:rsidR="00DD7AD6" w:rsidRPr="00E43088" w:rsidRDefault="00DD7AD6" w:rsidP="00DD7AD6">
      <w:pPr>
        <w:spacing w:after="0"/>
        <w:ind w:left="1440" w:right="-360"/>
      </w:pPr>
      <w:r w:rsidRPr="00E43088">
        <w:sym w:font="Symbol" w:char="F0A7"/>
      </w:r>
      <w:r w:rsidRPr="00E43088">
        <w:t xml:space="preserve"> Explore the political dimensions of society</w:t>
      </w:r>
      <w:r w:rsidR="00BF5C1B">
        <w:t xml:space="preserve">; </w:t>
      </w:r>
      <w:r w:rsidR="00BF5C1B" w:rsidRPr="00E43088">
        <w:t>Discuss social stratification,</w:t>
      </w:r>
      <w:r w:rsidR="0033715E">
        <w:t xml:space="preserve"> status, and role</w:t>
      </w:r>
      <w:r w:rsidR="00BF5C1B" w:rsidRPr="00E43088">
        <w:t>; Investigate economic inequality</w:t>
      </w:r>
    </w:p>
    <w:p w14:paraId="4533F7CC" w14:textId="1A3B5EF0" w:rsidR="00DD7AD6" w:rsidRPr="00E43088" w:rsidRDefault="00DD7AD6" w:rsidP="00BF5C1B">
      <w:pPr>
        <w:spacing w:after="0"/>
        <w:ind w:left="720" w:right="-360" w:firstLine="720"/>
      </w:pPr>
      <w:r w:rsidRPr="00E43088">
        <w:sym w:font="Symbol" w:char="F0A7"/>
      </w:r>
      <w:r w:rsidRPr="00E43088">
        <w:t xml:space="preserve"> Power point – Lesson 7</w:t>
      </w:r>
      <w:r w:rsidR="00BF5C1B">
        <w:t xml:space="preserve"> &amp; 8; Podcast</w:t>
      </w:r>
      <w:r w:rsidR="00BF5C1B" w:rsidRPr="00E43088">
        <w:t xml:space="preserve"> – Lesson 7</w:t>
      </w:r>
      <w:r w:rsidR="00BF5C1B">
        <w:t xml:space="preserve"> &amp; 8</w:t>
      </w:r>
    </w:p>
    <w:p w14:paraId="75B61EDB" w14:textId="77777777" w:rsidR="00DD7AD6" w:rsidRPr="00E43088" w:rsidRDefault="00DD7AD6" w:rsidP="00DD7AD6">
      <w:pPr>
        <w:spacing w:after="0"/>
        <w:ind w:right="-360" w:firstLine="720"/>
      </w:pPr>
      <w:r w:rsidRPr="00E43088">
        <w:t>Reading:</w:t>
      </w:r>
    </w:p>
    <w:p w14:paraId="66CAAEEB" w14:textId="6A63E69C" w:rsidR="00DD7AD6" w:rsidRPr="00E43088" w:rsidRDefault="00DD7AD6" w:rsidP="00BF5C1B">
      <w:pPr>
        <w:spacing w:after="0"/>
        <w:ind w:left="1440" w:right="-360"/>
      </w:pPr>
      <w:r w:rsidRPr="00E43088">
        <w:sym w:font="Symbol" w:char="F0AA"/>
      </w:r>
      <w:r w:rsidR="00674AD2">
        <w:t xml:space="preserve"> Chapter </w:t>
      </w:r>
      <w:r w:rsidR="00BF5C1B">
        <w:t>5 (pgs. 75-86 only</w:t>
      </w:r>
      <w:r w:rsidR="00BF5C1B" w:rsidRPr="00E43088">
        <w:t xml:space="preserve">) </w:t>
      </w:r>
      <w:r w:rsidR="00BF5C1B">
        <w:t xml:space="preserve">&amp; </w:t>
      </w:r>
      <w:r w:rsidR="00674AD2">
        <w:t>6</w:t>
      </w:r>
      <w:r w:rsidRPr="00E43088">
        <w:t xml:space="preserve"> in </w:t>
      </w:r>
      <w:r w:rsidRPr="00E43088">
        <w:rPr>
          <w:i/>
        </w:rPr>
        <w:t>Core Concepts</w:t>
      </w:r>
      <w:r w:rsidRPr="00E43088">
        <w:t xml:space="preserve"> </w:t>
      </w:r>
    </w:p>
    <w:p w14:paraId="08A554DA" w14:textId="480F4D85" w:rsidR="00DD7AD6" w:rsidRPr="00E43088" w:rsidRDefault="00DD7AD6" w:rsidP="00DD7AD6">
      <w:pPr>
        <w:spacing w:after="0"/>
        <w:ind w:left="720" w:right="-360" w:firstLine="720"/>
      </w:pPr>
      <w:r w:rsidRPr="00E43088">
        <w:sym w:font="Symbol" w:char="F0AA"/>
      </w:r>
      <w:r w:rsidR="00BF5C1B">
        <w:t xml:space="preserve"> Readings 24</w:t>
      </w:r>
      <w:r>
        <w:t xml:space="preserve"> and 26</w:t>
      </w:r>
      <w:r w:rsidRPr="00E43088">
        <w:t xml:space="preserve"> in </w:t>
      </w:r>
      <w:r w:rsidRPr="00E43088">
        <w:rPr>
          <w:i/>
        </w:rPr>
        <w:t>Conformity and Conflict</w:t>
      </w:r>
    </w:p>
    <w:p w14:paraId="37806C9D" w14:textId="77777777" w:rsidR="00BF5C1B" w:rsidRDefault="00BF5C1B" w:rsidP="00BF5C1B">
      <w:pPr>
        <w:spacing w:after="0"/>
        <w:ind w:right="-360" w:firstLine="720"/>
        <w:rPr>
          <w:b/>
        </w:rPr>
      </w:pPr>
      <w:r w:rsidRPr="00E43088">
        <w:sym w:font="Symbol" w:char="F0AA"/>
      </w:r>
      <w:r w:rsidRPr="00E43088">
        <w:t xml:space="preserve"> </w:t>
      </w:r>
      <w:r w:rsidRPr="0002181C">
        <w:rPr>
          <w:b/>
        </w:rPr>
        <w:t xml:space="preserve">TAKE </w:t>
      </w:r>
      <w:r w:rsidRPr="00E43088">
        <w:rPr>
          <w:b/>
        </w:rPr>
        <w:t>READING QUIZ #4</w:t>
      </w:r>
    </w:p>
    <w:p w14:paraId="31F42FA4" w14:textId="24EEF89E" w:rsidR="00BF5C1B" w:rsidRDefault="00BF5C1B" w:rsidP="00BF5C1B">
      <w:pPr>
        <w:spacing w:after="0"/>
        <w:ind w:right="-360" w:firstLine="720"/>
        <w:rPr>
          <w:b/>
        </w:rPr>
      </w:pPr>
      <w:r w:rsidRPr="00E43088">
        <w:sym w:font="Symbol" w:char="F0AA"/>
      </w:r>
      <w:r w:rsidRPr="00E43088">
        <w:t xml:space="preserve"> </w:t>
      </w:r>
      <w:r>
        <w:rPr>
          <w:b/>
        </w:rPr>
        <w:t>TAKE EXAM #2</w:t>
      </w:r>
    </w:p>
    <w:p w14:paraId="3E788E34" w14:textId="77777777" w:rsidR="00BF5C1B" w:rsidRPr="0033715E" w:rsidRDefault="00BF5C1B" w:rsidP="00BF5C1B">
      <w:pPr>
        <w:spacing w:after="0"/>
        <w:ind w:right="-360" w:firstLine="720"/>
        <w:rPr>
          <w:b/>
          <w:sz w:val="10"/>
          <w:szCs w:val="10"/>
        </w:rPr>
      </w:pPr>
    </w:p>
    <w:p w14:paraId="43F6AF2D" w14:textId="7AFB6DFB" w:rsidR="00670C65" w:rsidRPr="00E43088" w:rsidRDefault="0033715E" w:rsidP="00670C65">
      <w:pPr>
        <w:spacing w:after="120"/>
        <w:ind w:right="-360"/>
        <w:jc w:val="center"/>
        <w:rPr>
          <w:b/>
        </w:rPr>
      </w:pPr>
      <w:r>
        <w:rPr>
          <w:b/>
        </w:rPr>
        <w:t>WEEK 3</w:t>
      </w:r>
    </w:p>
    <w:p w14:paraId="5BE0A415" w14:textId="61B7510B" w:rsidR="00670C65" w:rsidRPr="00E43088" w:rsidRDefault="0033715E" w:rsidP="00670C65">
      <w:pPr>
        <w:spacing w:after="0"/>
        <w:ind w:right="-360"/>
        <w:rPr>
          <w:b/>
        </w:rPr>
      </w:pPr>
      <w:r>
        <w:rPr>
          <w:b/>
        </w:rPr>
        <w:t>Mond</w:t>
      </w:r>
      <w:r w:rsidR="00670C65">
        <w:rPr>
          <w:b/>
        </w:rPr>
        <w:t>ay</w:t>
      </w:r>
      <w:r w:rsidR="00670C65" w:rsidRPr="00E43088">
        <w:rPr>
          <w:b/>
        </w:rPr>
        <w:t xml:space="preserve"> </w:t>
      </w:r>
      <w:r>
        <w:rPr>
          <w:b/>
        </w:rPr>
        <w:t>January 1</w:t>
      </w:r>
      <w:r w:rsidR="00670C65" w:rsidRPr="00E43088">
        <w:rPr>
          <w:b/>
        </w:rPr>
        <w:t xml:space="preserve">, </w:t>
      </w:r>
      <w:r>
        <w:rPr>
          <w:b/>
        </w:rPr>
        <w:t>2018</w:t>
      </w:r>
      <w:r w:rsidR="00670C65">
        <w:rPr>
          <w:b/>
        </w:rPr>
        <w:t xml:space="preserve"> – </w:t>
      </w:r>
      <w:r>
        <w:rPr>
          <w:b/>
        </w:rPr>
        <w:t>Sunday January 7</w:t>
      </w:r>
      <w:r w:rsidR="00670C65">
        <w:rPr>
          <w:b/>
        </w:rPr>
        <w:t xml:space="preserve">, </w:t>
      </w:r>
      <w:r>
        <w:rPr>
          <w:b/>
        </w:rPr>
        <w:t>2018</w:t>
      </w:r>
    </w:p>
    <w:p w14:paraId="69AB3646" w14:textId="7BA4D35D" w:rsidR="00670C65" w:rsidRPr="0033715E" w:rsidRDefault="00670C65" w:rsidP="00670C65">
      <w:pPr>
        <w:spacing w:after="0"/>
        <w:ind w:right="-360" w:firstLine="720"/>
        <w:rPr>
          <w:b/>
        </w:rPr>
      </w:pPr>
      <w:r w:rsidRPr="0033715E">
        <w:rPr>
          <w:b/>
        </w:rPr>
        <w:t>Let’s Talk about Sex, Gender, and the Family</w:t>
      </w:r>
      <w:r w:rsidR="0033715E">
        <w:rPr>
          <w:b/>
        </w:rPr>
        <w:t xml:space="preserve"> – Module 5</w:t>
      </w:r>
    </w:p>
    <w:p w14:paraId="684E0EF8" w14:textId="15204B79" w:rsidR="00670C65" w:rsidRPr="00E43088" w:rsidRDefault="00670C65" w:rsidP="00670C65">
      <w:pPr>
        <w:spacing w:after="0"/>
        <w:ind w:left="1440" w:right="-360"/>
      </w:pPr>
      <w:r w:rsidRPr="00E43088">
        <w:sym w:font="Symbol" w:char="F0A7"/>
      </w:r>
      <w:r w:rsidRPr="00E43088">
        <w:t xml:space="preserve"> Examine the family as a social institution; Disc</w:t>
      </w:r>
      <w:r w:rsidR="0033715E">
        <w:t xml:space="preserve">uss marriage practices, </w:t>
      </w:r>
      <w:r w:rsidRPr="00E43088">
        <w:t>kinship and descent</w:t>
      </w:r>
      <w:r>
        <w:t xml:space="preserve">; </w:t>
      </w:r>
      <w:r w:rsidRPr="00E43088">
        <w:t>Explore the concep</w:t>
      </w:r>
      <w:r w:rsidR="0033715E">
        <w:t xml:space="preserve">ts </w:t>
      </w:r>
      <w:r w:rsidRPr="00E43088">
        <w:t>of sex</w:t>
      </w:r>
      <w:r>
        <w:t xml:space="preserve"> </w:t>
      </w:r>
      <w:r w:rsidR="0033715E">
        <w:t>and gender</w:t>
      </w:r>
    </w:p>
    <w:p w14:paraId="15A11D62" w14:textId="21062D62" w:rsidR="00670C65" w:rsidRPr="00E43088" w:rsidRDefault="00670C65" w:rsidP="00670C65">
      <w:pPr>
        <w:spacing w:after="0"/>
        <w:ind w:left="720" w:right="-360" w:firstLine="720"/>
      </w:pPr>
      <w:r w:rsidRPr="00E43088">
        <w:sym w:font="Symbol" w:char="F0A7"/>
      </w:r>
      <w:r>
        <w:t xml:space="preserve"> Power point – Lesson 9, 10a &amp; 10b; Podcast – Lesson 9, 10a &amp; 10b</w:t>
      </w:r>
    </w:p>
    <w:p w14:paraId="60F0F18C" w14:textId="77777777" w:rsidR="00670C65" w:rsidRPr="00E43088" w:rsidRDefault="00670C65" w:rsidP="00670C65">
      <w:pPr>
        <w:spacing w:after="0"/>
        <w:ind w:right="-360" w:firstLine="720"/>
      </w:pPr>
      <w:r w:rsidRPr="00E43088">
        <w:t>Reading:</w:t>
      </w:r>
    </w:p>
    <w:p w14:paraId="166F6380" w14:textId="4121AA73" w:rsidR="00670C65" w:rsidRPr="00E43088" w:rsidRDefault="00670C65" w:rsidP="00670C65">
      <w:pPr>
        <w:spacing w:after="0"/>
        <w:ind w:left="720" w:right="-360" w:firstLine="720"/>
        <w:rPr>
          <w:i/>
        </w:rPr>
      </w:pPr>
      <w:r w:rsidRPr="00E43088">
        <w:sym w:font="Symbol" w:char="F0AA"/>
      </w:r>
      <w:r>
        <w:t xml:space="preserve"> Chapters 5 (pgs. 89-91 only</w:t>
      </w:r>
      <w:r w:rsidRPr="00E43088">
        <w:t>)</w:t>
      </w:r>
      <w:r>
        <w:t>,</w:t>
      </w:r>
      <w:r w:rsidRPr="00E43088">
        <w:t xml:space="preserve"> </w:t>
      </w:r>
      <w:r>
        <w:t>8 and 9</w:t>
      </w:r>
      <w:r w:rsidRPr="00E43088">
        <w:t xml:space="preserve"> in </w:t>
      </w:r>
      <w:r w:rsidRPr="00E43088">
        <w:rPr>
          <w:i/>
        </w:rPr>
        <w:t>Core Concepts</w:t>
      </w:r>
    </w:p>
    <w:p w14:paraId="4A48DE98" w14:textId="77777777" w:rsidR="00670C65" w:rsidRDefault="00670C65" w:rsidP="00670C65">
      <w:pPr>
        <w:spacing w:after="0"/>
        <w:ind w:left="720" w:right="-360" w:firstLine="720"/>
        <w:rPr>
          <w:i/>
        </w:rPr>
      </w:pPr>
      <w:r w:rsidRPr="00E43088">
        <w:sym w:font="Symbol" w:char="F0AA"/>
      </w:r>
      <w:r>
        <w:t xml:space="preserve"> Readings 17 and 19</w:t>
      </w:r>
      <w:r w:rsidRPr="00E43088">
        <w:t xml:space="preserve"> in </w:t>
      </w:r>
      <w:r w:rsidRPr="00E43088">
        <w:rPr>
          <w:i/>
        </w:rPr>
        <w:t>Conformity and Conflict</w:t>
      </w:r>
    </w:p>
    <w:p w14:paraId="6012F75E" w14:textId="0C6BFA97" w:rsidR="00670C65" w:rsidRPr="00E43088" w:rsidRDefault="0033715E" w:rsidP="00670C65">
      <w:pPr>
        <w:spacing w:after="0"/>
        <w:ind w:left="1440" w:right="-360"/>
      </w:pPr>
      <w:r w:rsidRPr="00E43088">
        <w:sym w:font="Symbol" w:char="F0AA"/>
      </w:r>
      <w:r w:rsidRPr="00E43088">
        <w:t xml:space="preserve"> </w:t>
      </w:r>
      <w:r w:rsidR="00670C65" w:rsidRPr="00E43088">
        <w:t>“Sitting on the ‘Outters’ with the Girls, Watching the Boys Play” by Susan Peake</w:t>
      </w:r>
    </w:p>
    <w:p w14:paraId="6F77CBA0" w14:textId="52A8B0E8" w:rsidR="00670C65" w:rsidRPr="00E43088" w:rsidRDefault="00670C65" w:rsidP="00670C65">
      <w:pPr>
        <w:spacing w:after="0"/>
        <w:ind w:left="720" w:right="-360" w:firstLine="720"/>
        <w:rPr>
          <w:i/>
        </w:rPr>
      </w:pPr>
      <w:r w:rsidRPr="00E43088">
        <w:sym w:font="Symbol" w:char="F0AA"/>
      </w:r>
      <w:r w:rsidRPr="00E43088">
        <w:t xml:space="preserve"> “Worthless Women” by K. Anne Pyburn</w:t>
      </w:r>
    </w:p>
    <w:p w14:paraId="0821FA90" w14:textId="77777777" w:rsidR="00670C65" w:rsidRDefault="00670C65" w:rsidP="00670C65">
      <w:pPr>
        <w:spacing w:after="0"/>
        <w:ind w:right="-360" w:firstLine="720"/>
        <w:rPr>
          <w:b/>
        </w:rPr>
      </w:pPr>
      <w:r w:rsidRPr="00E43088">
        <w:sym w:font="Symbol" w:char="F0AA"/>
      </w:r>
      <w:r w:rsidRPr="00E43088">
        <w:t xml:space="preserve"> </w:t>
      </w:r>
      <w:r>
        <w:rPr>
          <w:b/>
        </w:rPr>
        <w:t xml:space="preserve">TAKE </w:t>
      </w:r>
      <w:r w:rsidRPr="00E43088">
        <w:rPr>
          <w:b/>
        </w:rPr>
        <w:t>READING QUIZ #5</w:t>
      </w:r>
    </w:p>
    <w:p w14:paraId="0D98B2D7" w14:textId="77777777" w:rsidR="00670C65" w:rsidRDefault="00670C65" w:rsidP="00670C65">
      <w:pPr>
        <w:spacing w:after="0"/>
        <w:ind w:right="-360" w:firstLine="720"/>
        <w:rPr>
          <w:b/>
        </w:rPr>
      </w:pPr>
      <w:r w:rsidRPr="00E43088">
        <w:sym w:font="Symbol" w:char="F0AA"/>
      </w:r>
      <w:r w:rsidRPr="00E43088">
        <w:t xml:space="preserve"> </w:t>
      </w:r>
      <w:r>
        <w:rPr>
          <w:b/>
        </w:rPr>
        <w:t>POST IN TOYS R US FORUM</w:t>
      </w:r>
    </w:p>
    <w:p w14:paraId="765D433F" w14:textId="77777777" w:rsidR="0033715E" w:rsidRPr="0033715E" w:rsidRDefault="0033715E" w:rsidP="00670C65">
      <w:pPr>
        <w:spacing w:after="0"/>
        <w:ind w:right="-360" w:firstLine="720"/>
        <w:rPr>
          <w:b/>
          <w:sz w:val="10"/>
          <w:szCs w:val="10"/>
        </w:rPr>
      </w:pPr>
    </w:p>
    <w:p w14:paraId="4C4871C0" w14:textId="77777777" w:rsidR="0033715E" w:rsidRPr="00E43088" w:rsidRDefault="0033715E" w:rsidP="0033715E">
      <w:pPr>
        <w:spacing w:after="0"/>
        <w:ind w:right="-360" w:firstLine="720"/>
      </w:pPr>
      <w:r>
        <w:t xml:space="preserve">The Social Construction of Race &amp; </w:t>
      </w:r>
      <w:r w:rsidRPr="00E43088">
        <w:t>Religion and the Supernatural</w:t>
      </w:r>
    </w:p>
    <w:p w14:paraId="12409FC8" w14:textId="12FC0BF8" w:rsidR="0033715E" w:rsidRDefault="0033715E" w:rsidP="0033715E">
      <w:pPr>
        <w:spacing w:after="0"/>
        <w:ind w:left="1440" w:right="-360"/>
      </w:pPr>
      <w:r w:rsidRPr="00E43088">
        <w:sym w:font="Symbol" w:char="F0A7"/>
      </w:r>
      <w:r w:rsidRPr="00E43088">
        <w:t xml:space="preserve"> </w:t>
      </w:r>
      <w:r>
        <w:t>Watch</w:t>
      </w:r>
      <w:r w:rsidRPr="00E43088">
        <w:t xml:space="preserve"> </w:t>
      </w:r>
      <w:r w:rsidRPr="00E43088">
        <w:rPr>
          <w:i/>
        </w:rPr>
        <w:t>Journey of Man</w:t>
      </w:r>
      <w:r>
        <w:rPr>
          <w:i/>
        </w:rPr>
        <w:t>;</w:t>
      </w:r>
      <w:r w:rsidRPr="003B3C62">
        <w:t xml:space="preserve"> </w:t>
      </w:r>
      <w:r w:rsidRPr="00E43088">
        <w:t>Explore the social construction of the biological ‘race’ concept</w:t>
      </w:r>
      <w:r>
        <w:t xml:space="preserve">; </w:t>
      </w:r>
      <w:r w:rsidRPr="00E43088">
        <w:t xml:space="preserve">Discuss religion </w:t>
      </w:r>
    </w:p>
    <w:p w14:paraId="543E64A4" w14:textId="77777777" w:rsidR="0033715E" w:rsidRPr="00E43088" w:rsidRDefault="0033715E" w:rsidP="0033715E">
      <w:pPr>
        <w:spacing w:after="0"/>
        <w:ind w:left="720" w:right="-360" w:firstLine="720"/>
      </w:pPr>
      <w:r w:rsidRPr="00E43088">
        <w:sym w:font="Symbol" w:char="F0A7"/>
      </w:r>
      <w:r w:rsidRPr="00E43088">
        <w:t xml:space="preserve"> Power point – Lesson 11</w:t>
      </w:r>
      <w:r>
        <w:t xml:space="preserve"> &amp; 12; Podcast</w:t>
      </w:r>
      <w:r w:rsidRPr="00E43088">
        <w:t xml:space="preserve"> – Lesson 11</w:t>
      </w:r>
      <w:r>
        <w:t xml:space="preserve"> &amp; 12</w:t>
      </w:r>
    </w:p>
    <w:p w14:paraId="78A7CF20" w14:textId="77777777" w:rsidR="0033715E" w:rsidRPr="00E43088" w:rsidRDefault="0033715E" w:rsidP="0033715E">
      <w:pPr>
        <w:spacing w:after="0"/>
        <w:ind w:right="-360" w:firstLine="720"/>
      </w:pPr>
      <w:r w:rsidRPr="00E43088">
        <w:t>Reading:</w:t>
      </w:r>
    </w:p>
    <w:p w14:paraId="58C1FFE0" w14:textId="77777777" w:rsidR="0033715E" w:rsidRPr="00E43088" w:rsidRDefault="0033715E" w:rsidP="0033715E">
      <w:pPr>
        <w:spacing w:after="0"/>
        <w:ind w:left="720" w:right="-360" w:firstLine="720"/>
        <w:rPr>
          <w:i/>
        </w:rPr>
      </w:pPr>
      <w:r w:rsidRPr="00E43088">
        <w:sym w:font="Symbol" w:char="F0AA"/>
      </w:r>
      <w:r>
        <w:t xml:space="preserve"> Reading 22, 29, and 30</w:t>
      </w:r>
      <w:r w:rsidRPr="00E43088">
        <w:t xml:space="preserve"> in </w:t>
      </w:r>
      <w:r w:rsidRPr="00E43088">
        <w:rPr>
          <w:i/>
        </w:rPr>
        <w:t>Conformity and Conflict</w:t>
      </w:r>
    </w:p>
    <w:p w14:paraId="25821AF4" w14:textId="77777777" w:rsidR="0033715E" w:rsidRPr="00E43088" w:rsidRDefault="0033715E" w:rsidP="0033715E">
      <w:pPr>
        <w:spacing w:after="0"/>
        <w:ind w:left="1440" w:right="-360"/>
      </w:pPr>
      <w:r w:rsidRPr="00E43088">
        <w:sym w:font="Symbol" w:char="F0AA"/>
      </w:r>
      <w:r>
        <w:t xml:space="preserve"> Chapters 4 &amp; 5 (pgs. 86-87 only</w:t>
      </w:r>
      <w:r w:rsidRPr="00E43088">
        <w:t xml:space="preserve">) in </w:t>
      </w:r>
      <w:r w:rsidRPr="00E43088">
        <w:rPr>
          <w:i/>
        </w:rPr>
        <w:t>Core Concepts in Cultural Anthropology</w:t>
      </w:r>
    </w:p>
    <w:p w14:paraId="0B50CFAC" w14:textId="77777777" w:rsidR="0033715E" w:rsidRPr="00FD1301" w:rsidRDefault="0033715E" w:rsidP="0033715E">
      <w:pPr>
        <w:spacing w:after="0"/>
        <w:ind w:right="-360" w:firstLine="720"/>
        <w:rPr>
          <w:b/>
        </w:rPr>
      </w:pPr>
      <w:r w:rsidRPr="00E43088">
        <w:sym w:font="Symbol" w:char="F0AA"/>
      </w:r>
      <w:r w:rsidRPr="00E43088">
        <w:t xml:space="preserve"> </w:t>
      </w:r>
      <w:r>
        <w:rPr>
          <w:b/>
        </w:rPr>
        <w:t>POST IN RACE IN SOCIETY FORUM</w:t>
      </w:r>
    </w:p>
    <w:p w14:paraId="363BA279" w14:textId="77777777" w:rsidR="0033715E" w:rsidRDefault="0033715E" w:rsidP="0033715E">
      <w:pPr>
        <w:spacing w:after="0"/>
        <w:ind w:right="-360" w:firstLine="720"/>
        <w:rPr>
          <w:b/>
        </w:rPr>
      </w:pPr>
      <w:r w:rsidRPr="00E43088">
        <w:sym w:font="Symbol" w:char="F0AA"/>
      </w:r>
      <w:r w:rsidRPr="00E43088">
        <w:t xml:space="preserve"> </w:t>
      </w:r>
      <w:r w:rsidRPr="000C54C3">
        <w:rPr>
          <w:b/>
        </w:rPr>
        <w:t xml:space="preserve">TAKE </w:t>
      </w:r>
      <w:r w:rsidRPr="00E43088">
        <w:rPr>
          <w:b/>
        </w:rPr>
        <w:t>READING QUIZ #6</w:t>
      </w:r>
    </w:p>
    <w:p w14:paraId="28D4BD25" w14:textId="77777777" w:rsidR="0033715E" w:rsidRDefault="0033715E" w:rsidP="0033715E">
      <w:pPr>
        <w:spacing w:after="0"/>
        <w:ind w:right="-360" w:firstLine="720"/>
        <w:rPr>
          <w:b/>
        </w:rPr>
      </w:pPr>
      <w:r w:rsidRPr="00E43088">
        <w:sym w:font="Symbol" w:char="F0AA"/>
      </w:r>
      <w:r w:rsidRPr="00E43088">
        <w:t xml:space="preserve"> </w:t>
      </w:r>
      <w:r w:rsidRPr="000C54C3">
        <w:rPr>
          <w:b/>
        </w:rPr>
        <w:t>TAKE</w:t>
      </w:r>
      <w:r w:rsidRPr="00E43088">
        <w:rPr>
          <w:b/>
        </w:rPr>
        <w:t xml:space="preserve"> </w:t>
      </w:r>
      <w:r>
        <w:rPr>
          <w:b/>
        </w:rPr>
        <w:t>EXAM #3</w:t>
      </w:r>
    </w:p>
    <w:p w14:paraId="25EB0AF8" w14:textId="77777777" w:rsidR="0033715E" w:rsidRPr="00670C65" w:rsidRDefault="0033715E" w:rsidP="00670C65">
      <w:pPr>
        <w:spacing w:after="0"/>
        <w:ind w:left="720" w:right="-360" w:firstLine="720"/>
      </w:pPr>
    </w:p>
    <w:tbl>
      <w:tblPr>
        <w:tblW w:w="0" w:type="auto"/>
        <w:jc w:val="center"/>
        <w:tblLayout w:type="fixed"/>
        <w:tblCellMar>
          <w:top w:w="60" w:type="dxa"/>
          <w:left w:w="60" w:type="dxa"/>
          <w:bottom w:w="60" w:type="dxa"/>
          <w:right w:w="60" w:type="dxa"/>
        </w:tblCellMar>
        <w:tblLook w:val="04A0" w:firstRow="1" w:lastRow="0" w:firstColumn="1" w:lastColumn="0" w:noHBand="0" w:noVBand="1"/>
      </w:tblPr>
      <w:tblGrid>
        <w:gridCol w:w="2491"/>
      </w:tblGrid>
      <w:tr w:rsidR="00D56AEE" w:rsidRPr="004B3135" w14:paraId="587645AC" w14:textId="77777777" w:rsidTr="00D56AEE">
        <w:trPr>
          <w:jc w:val="center"/>
        </w:trPr>
        <w:tc>
          <w:tcPr>
            <w:tcW w:w="2491" w:type="dxa"/>
            <w:vAlign w:val="center"/>
            <w:hideMark/>
          </w:tcPr>
          <w:p w14:paraId="130F993C" w14:textId="336383DD" w:rsidR="00D56AEE" w:rsidRPr="004B3135" w:rsidRDefault="0046273C" w:rsidP="00D56AEE">
            <w:pPr>
              <w:spacing w:after="0"/>
              <w:ind w:right="-360"/>
              <w:jc w:val="center"/>
              <w:rPr>
                <w:b/>
                <w:bCs/>
                <w:color w:val="7F7F7F" w:themeColor="text1" w:themeTint="80"/>
                <w:sz w:val="28"/>
                <w:szCs w:val="28"/>
              </w:rPr>
            </w:pPr>
            <w:r>
              <w:rPr>
                <w:b/>
                <w:bCs/>
                <w:color w:val="7F7F7F" w:themeColor="text1" w:themeTint="80"/>
                <w:sz w:val="28"/>
                <w:szCs w:val="28"/>
              </w:rPr>
              <w:lastRenderedPageBreak/>
              <w:t>December</w:t>
            </w:r>
          </w:p>
        </w:tc>
      </w:tr>
      <w:tr w:rsidR="00D56AEE" w:rsidRPr="00DF3E2F" w14:paraId="6FC3F263" w14:textId="77777777" w:rsidTr="00D56AEE">
        <w:trPr>
          <w:jc w:val="center"/>
        </w:trPr>
        <w:tc>
          <w:tcPr>
            <w:tcW w:w="2491" w:type="dxa"/>
            <w:vAlign w:val="center"/>
            <w:hideMark/>
          </w:tcPr>
          <w:tbl>
            <w:tblPr>
              <w:tblW w:w="2598" w:type="dxa"/>
              <w:jc w:val="center"/>
              <w:tblLayout w:type="fixed"/>
              <w:tblCellMar>
                <w:top w:w="30" w:type="dxa"/>
                <w:left w:w="30" w:type="dxa"/>
                <w:bottom w:w="30" w:type="dxa"/>
                <w:right w:w="30" w:type="dxa"/>
              </w:tblCellMar>
              <w:tblLook w:val="04A0" w:firstRow="1" w:lastRow="0" w:firstColumn="1" w:lastColumn="0" w:noHBand="0" w:noVBand="1"/>
            </w:tblPr>
            <w:tblGrid>
              <w:gridCol w:w="374"/>
              <w:gridCol w:w="352"/>
              <w:gridCol w:w="325"/>
              <w:gridCol w:w="438"/>
              <w:gridCol w:w="390"/>
              <w:gridCol w:w="370"/>
              <w:gridCol w:w="349"/>
            </w:tblGrid>
            <w:tr w:rsidR="00D56AEE" w:rsidRPr="004B3135" w14:paraId="0126D812" w14:textId="77777777" w:rsidTr="00D56AEE">
              <w:trPr>
                <w:jc w:val="center"/>
              </w:trPr>
              <w:tc>
                <w:tcPr>
                  <w:tcW w:w="374" w:type="dxa"/>
                  <w:vAlign w:val="center"/>
                  <w:hideMark/>
                </w:tcPr>
                <w:p w14:paraId="4C5BBE23" w14:textId="77777777" w:rsidR="00D56AEE" w:rsidRPr="004B3135" w:rsidRDefault="00D56AEE" w:rsidP="00D56AEE">
                  <w:pPr>
                    <w:spacing w:after="0"/>
                    <w:ind w:right="-360"/>
                    <w:rPr>
                      <w:b/>
                      <w:color w:val="7F7F7F" w:themeColor="text1" w:themeTint="80"/>
                    </w:rPr>
                  </w:pPr>
                  <w:r w:rsidRPr="004B3135">
                    <w:rPr>
                      <w:b/>
                      <w:color w:val="7F7F7F" w:themeColor="text1" w:themeTint="80"/>
                    </w:rPr>
                    <w:t>Su</w:t>
                  </w:r>
                </w:p>
              </w:tc>
              <w:tc>
                <w:tcPr>
                  <w:tcW w:w="352" w:type="dxa"/>
                  <w:vAlign w:val="center"/>
                  <w:hideMark/>
                </w:tcPr>
                <w:p w14:paraId="769A18B5" w14:textId="77777777" w:rsidR="00D56AEE" w:rsidRPr="004B3135" w:rsidRDefault="00D56AEE" w:rsidP="00D56AEE">
                  <w:pPr>
                    <w:spacing w:after="0"/>
                    <w:ind w:right="-360"/>
                    <w:rPr>
                      <w:b/>
                      <w:color w:val="7F7F7F" w:themeColor="text1" w:themeTint="80"/>
                    </w:rPr>
                  </w:pPr>
                  <w:r w:rsidRPr="004B3135">
                    <w:rPr>
                      <w:b/>
                      <w:color w:val="7F7F7F" w:themeColor="text1" w:themeTint="80"/>
                    </w:rPr>
                    <w:t>M</w:t>
                  </w:r>
                </w:p>
              </w:tc>
              <w:tc>
                <w:tcPr>
                  <w:tcW w:w="325" w:type="dxa"/>
                  <w:vAlign w:val="center"/>
                  <w:hideMark/>
                </w:tcPr>
                <w:p w14:paraId="10B2C959" w14:textId="77777777" w:rsidR="00D56AEE" w:rsidRPr="004B3135" w:rsidRDefault="00D56AEE" w:rsidP="00D56AEE">
                  <w:pPr>
                    <w:spacing w:after="0"/>
                    <w:ind w:left="35" w:right="-360" w:hanging="35"/>
                    <w:rPr>
                      <w:b/>
                      <w:color w:val="7F7F7F" w:themeColor="text1" w:themeTint="80"/>
                    </w:rPr>
                  </w:pPr>
                  <w:r w:rsidRPr="004B3135">
                    <w:rPr>
                      <w:b/>
                      <w:color w:val="7F7F7F" w:themeColor="text1" w:themeTint="80"/>
                    </w:rPr>
                    <w:t>T</w:t>
                  </w:r>
                </w:p>
              </w:tc>
              <w:tc>
                <w:tcPr>
                  <w:tcW w:w="438" w:type="dxa"/>
                  <w:vAlign w:val="center"/>
                  <w:hideMark/>
                </w:tcPr>
                <w:p w14:paraId="35E31CE5" w14:textId="77777777" w:rsidR="00D56AEE" w:rsidRPr="004B3135" w:rsidRDefault="00D56AEE" w:rsidP="00D56AEE">
                  <w:pPr>
                    <w:spacing w:after="0"/>
                    <w:ind w:right="-360"/>
                    <w:rPr>
                      <w:b/>
                      <w:color w:val="7F7F7F" w:themeColor="text1" w:themeTint="80"/>
                    </w:rPr>
                  </w:pPr>
                  <w:r w:rsidRPr="004B3135">
                    <w:rPr>
                      <w:b/>
                      <w:color w:val="7F7F7F" w:themeColor="text1" w:themeTint="80"/>
                    </w:rPr>
                    <w:t>W</w:t>
                  </w:r>
                </w:p>
              </w:tc>
              <w:tc>
                <w:tcPr>
                  <w:tcW w:w="390" w:type="dxa"/>
                  <w:vAlign w:val="center"/>
                  <w:hideMark/>
                </w:tcPr>
                <w:p w14:paraId="64D8548E" w14:textId="77777777" w:rsidR="00D56AEE" w:rsidRPr="004B3135" w:rsidRDefault="00D56AEE" w:rsidP="00D56AEE">
                  <w:pPr>
                    <w:spacing w:after="0"/>
                    <w:ind w:right="-360"/>
                    <w:rPr>
                      <w:b/>
                      <w:color w:val="7F7F7F" w:themeColor="text1" w:themeTint="80"/>
                    </w:rPr>
                  </w:pPr>
                  <w:r w:rsidRPr="004B3135">
                    <w:rPr>
                      <w:b/>
                      <w:color w:val="7F7F7F" w:themeColor="text1" w:themeTint="80"/>
                    </w:rPr>
                    <w:t>Th</w:t>
                  </w:r>
                </w:p>
              </w:tc>
              <w:tc>
                <w:tcPr>
                  <w:tcW w:w="370" w:type="dxa"/>
                  <w:vAlign w:val="center"/>
                  <w:hideMark/>
                </w:tcPr>
                <w:p w14:paraId="5A30C3D8" w14:textId="77777777" w:rsidR="00D56AEE" w:rsidRPr="004B3135" w:rsidRDefault="00D56AEE" w:rsidP="00D56AEE">
                  <w:pPr>
                    <w:spacing w:after="0"/>
                    <w:ind w:right="-360"/>
                    <w:rPr>
                      <w:b/>
                      <w:color w:val="7F7F7F" w:themeColor="text1" w:themeTint="80"/>
                    </w:rPr>
                  </w:pPr>
                  <w:r w:rsidRPr="004B3135">
                    <w:rPr>
                      <w:b/>
                      <w:color w:val="7F7F7F" w:themeColor="text1" w:themeTint="80"/>
                    </w:rPr>
                    <w:t>F</w:t>
                  </w:r>
                </w:p>
              </w:tc>
              <w:tc>
                <w:tcPr>
                  <w:tcW w:w="349" w:type="dxa"/>
                  <w:vAlign w:val="center"/>
                  <w:hideMark/>
                </w:tcPr>
                <w:p w14:paraId="1BD623C4" w14:textId="77777777" w:rsidR="00D56AEE" w:rsidRPr="004B3135" w:rsidRDefault="00D56AEE" w:rsidP="00D56AEE">
                  <w:pPr>
                    <w:spacing w:after="0"/>
                    <w:ind w:right="-360"/>
                    <w:rPr>
                      <w:b/>
                      <w:color w:val="7F7F7F" w:themeColor="text1" w:themeTint="80"/>
                    </w:rPr>
                  </w:pPr>
                  <w:r w:rsidRPr="004B3135">
                    <w:rPr>
                      <w:b/>
                      <w:color w:val="7F7F7F" w:themeColor="text1" w:themeTint="80"/>
                    </w:rPr>
                    <w:t>Sa</w:t>
                  </w:r>
                </w:p>
              </w:tc>
            </w:tr>
            <w:tr w:rsidR="00D56AEE" w:rsidRPr="004B3135" w14:paraId="25F61077" w14:textId="77777777" w:rsidTr="00D56AEE">
              <w:trPr>
                <w:jc w:val="center"/>
              </w:trPr>
              <w:tc>
                <w:tcPr>
                  <w:tcW w:w="374" w:type="dxa"/>
                  <w:vAlign w:val="center"/>
                  <w:hideMark/>
                </w:tcPr>
                <w:p w14:paraId="4A3BD10D" w14:textId="1213F5CD" w:rsidR="00D56AEE" w:rsidRPr="004B3135" w:rsidRDefault="00D56AEE" w:rsidP="00D56AEE">
                  <w:pPr>
                    <w:spacing w:after="0"/>
                    <w:ind w:right="-360"/>
                    <w:rPr>
                      <w:b/>
                      <w:color w:val="7F7F7F" w:themeColor="text1" w:themeTint="80"/>
                    </w:rPr>
                  </w:pPr>
                </w:p>
              </w:tc>
              <w:tc>
                <w:tcPr>
                  <w:tcW w:w="352" w:type="dxa"/>
                  <w:vAlign w:val="center"/>
                  <w:hideMark/>
                </w:tcPr>
                <w:p w14:paraId="73CFC77F" w14:textId="0BC69259" w:rsidR="00D56AEE" w:rsidRPr="004B3135" w:rsidRDefault="00D56AEE" w:rsidP="00D56AEE">
                  <w:pPr>
                    <w:spacing w:after="0"/>
                    <w:ind w:right="-360"/>
                    <w:rPr>
                      <w:b/>
                      <w:color w:val="7F7F7F" w:themeColor="text1" w:themeTint="80"/>
                    </w:rPr>
                  </w:pPr>
                </w:p>
              </w:tc>
              <w:tc>
                <w:tcPr>
                  <w:tcW w:w="325" w:type="dxa"/>
                  <w:vAlign w:val="center"/>
                  <w:hideMark/>
                </w:tcPr>
                <w:p w14:paraId="05254E66" w14:textId="5BE92ABC" w:rsidR="00D56AEE" w:rsidRPr="004B3135" w:rsidRDefault="00D56AEE" w:rsidP="00D56AEE">
                  <w:pPr>
                    <w:spacing w:after="0"/>
                    <w:ind w:right="-360"/>
                    <w:rPr>
                      <w:b/>
                      <w:color w:val="7F7F7F" w:themeColor="text1" w:themeTint="80"/>
                    </w:rPr>
                  </w:pPr>
                </w:p>
              </w:tc>
              <w:tc>
                <w:tcPr>
                  <w:tcW w:w="438" w:type="dxa"/>
                  <w:vAlign w:val="center"/>
                  <w:hideMark/>
                </w:tcPr>
                <w:p w14:paraId="033D4AE4" w14:textId="1B19564D" w:rsidR="00D56AEE" w:rsidRPr="004B3135" w:rsidRDefault="00D56AEE" w:rsidP="00D56AEE">
                  <w:pPr>
                    <w:spacing w:after="0"/>
                    <w:ind w:right="-360"/>
                    <w:rPr>
                      <w:b/>
                      <w:color w:val="7F7F7F" w:themeColor="text1" w:themeTint="80"/>
                    </w:rPr>
                  </w:pPr>
                </w:p>
              </w:tc>
              <w:tc>
                <w:tcPr>
                  <w:tcW w:w="390" w:type="dxa"/>
                  <w:vAlign w:val="center"/>
                  <w:hideMark/>
                </w:tcPr>
                <w:p w14:paraId="616ECA45" w14:textId="36107FF2" w:rsidR="00D56AEE" w:rsidRPr="004B3135" w:rsidRDefault="00D56AEE" w:rsidP="00D56AEE">
                  <w:pPr>
                    <w:spacing w:after="0"/>
                    <w:ind w:right="-360"/>
                    <w:rPr>
                      <w:b/>
                      <w:color w:val="7F7F7F" w:themeColor="text1" w:themeTint="80"/>
                    </w:rPr>
                  </w:pPr>
                </w:p>
              </w:tc>
              <w:tc>
                <w:tcPr>
                  <w:tcW w:w="370" w:type="dxa"/>
                  <w:vAlign w:val="center"/>
                  <w:hideMark/>
                </w:tcPr>
                <w:p w14:paraId="725290CF" w14:textId="2637329C" w:rsidR="00D56AEE" w:rsidRPr="004B3135" w:rsidRDefault="0046273C" w:rsidP="00D56AEE">
                  <w:pPr>
                    <w:spacing w:after="0"/>
                    <w:ind w:right="-360"/>
                    <w:rPr>
                      <w:b/>
                      <w:color w:val="7F7F7F" w:themeColor="text1" w:themeTint="80"/>
                    </w:rPr>
                  </w:pPr>
                  <w:r>
                    <w:rPr>
                      <w:b/>
                      <w:color w:val="7F7F7F" w:themeColor="text1" w:themeTint="80"/>
                    </w:rPr>
                    <w:t>1</w:t>
                  </w:r>
                </w:p>
              </w:tc>
              <w:tc>
                <w:tcPr>
                  <w:tcW w:w="349" w:type="dxa"/>
                  <w:vAlign w:val="center"/>
                  <w:hideMark/>
                </w:tcPr>
                <w:p w14:paraId="648A3A93" w14:textId="6306D6B9" w:rsidR="00D56AEE" w:rsidRPr="004B3135" w:rsidRDefault="0046273C" w:rsidP="00D56AEE">
                  <w:pPr>
                    <w:spacing w:after="0"/>
                    <w:ind w:right="-360"/>
                    <w:rPr>
                      <w:b/>
                      <w:color w:val="7F7F7F" w:themeColor="text1" w:themeTint="80"/>
                    </w:rPr>
                  </w:pPr>
                  <w:r>
                    <w:rPr>
                      <w:b/>
                      <w:color w:val="7F7F7F" w:themeColor="text1" w:themeTint="80"/>
                    </w:rPr>
                    <w:t>2</w:t>
                  </w:r>
                </w:p>
              </w:tc>
            </w:tr>
            <w:tr w:rsidR="00D56AEE" w:rsidRPr="004B3135" w14:paraId="4EE4BEA5" w14:textId="77777777" w:rsidTr="00D56AEE">
              <w:trPr>
                <w:jc w:val="center"/>
              </w:trPr>
              <w:tc>
                <w:tcPr>
                  <w:tcW w:w="374" w:type="dxa"/>
                  <w:vAlign w:val="center"/>
                  <w:hideMark/>
                </w:tcPr>
                <w:p w14:paraId="6BE270C1" w14:textId="77588FBE" w:rsidR="00D56AEE" w:rsidRPr="004B3135" w:rsidRDefault="0046273C" w:rsidP="00D56AEE">
                  <w:pPr>
                    <w:spacing w:after="0"/>
                    <w:ind w:right="-360"/>
                    <w:rPr>
                      <w:b/>
                      <w:color w:val="7F7F7F" w:themeColor="text1" w:themeTint="80"/>
                    </w:rPr>
                  </w:pPr>
                  <w:r>
                    <w:rPr>
                      <w:b/>
                      <w:color w:val="7F7F7F" w:themeColor="text1" w:themeTint="80"/>
                    </w:rPr>
                    <w:t>3</w:t>
                  </w:r>
                </w:p>
              </w:tc>
              <w:tc>
                <w:tcPr>
                  <w:tcW w:w="352" w:type="dxa"/>
                  <w:vAlign w:val="center"/>
                  <w:hideMark/>
                </w:tcPr>
                <w:p w14:paraId="690C9FE9" w14:textId="64524B9E" w:rsidR="00D56AEE" w:rsidRPr="004B3135" w:rsidRDefault="0046273C" w:rsidP="00D56AEE">
                  <w:pPr>
                    <w:spacing w:after="0"/>
                    <w:ind w:right="-360"/>
                    <w:rPr>
                      <w:b/>
                      <w:color w:val="7F7F7F" w:themeColor="text1" w:themeTint="80"/>
                    </w:rPr>
                  </w:pPr>
                  <w:r>
                    <w:rPr>
                      <w:b/>
                      <w:color w:val="7F7F7F" w:themeColor="text1" w:themeTint="80"/>
                    </w:rPr>
                    <w:t>4</w:t>
                  </w:r>
                </w:p>
              </w:tc>
              <w:tc>
                <w:tcPr>
                  <w:tcW w:w="325" w:type="dxa"/>
                  <w:vAlign w:val="center"/>
                  <w:hideMark/>
                </w:tcPr>
                <w:p w14:paraId="245F9AF8" w14:textId="5FE4F25F" w:rsidR="00D56AEE" w:rsidRPr="004B3135" w:rsidRDefault="0046273C" w:rsidP="00D56AEE">
                  <w:pPr>
                    <w:spacing w:after="0"/>
                    <w:ind w:right="-360"/>
                    <w:rPr>
                      <w:b/>
                      <w:color w:val="7F7F7F" w:themeColor="text1" w:themeTint="80"/>
                    </w:rPr>
                  </w:pPr>
                  <w:r>
                    <w:rPr>
                      <w:b/>
                      <w:color w:val="7F7F7F" w:themeColor="text1" w:themeTint="80"/>
                    </w:rPr>
                    <w:t>5</w:t>
                  </w:r>
                </w:p>
              </w:tc>
              <w:tc>
                <w:tcPr>
                  <w:tcW w:w="438" w:type="dxa"/>
                  <w:vAlign w:val="center"/>
                  <w:hideMark/>
                </w:tcPr>
                <w:p w14:paraId="02C8D019" w14:textId="5B6D0E2A" w:rsidR="00D56AEE" w:rsidRPr="004B3135" w:rsidRDefault="0046273C" w:rsidP="00D56AEE">
                  <w:pPr>
                    <w:spacing w:after="0"/>
                    <w:ind w:right="-360"/>
                    <w:rPr>
                      <w:b/>
                      <w:color w:val="7F7F7F" w:themeColor="text1" w:themeTint="80"/>
                    </w:rPr>
                  </w:pPr>
                  <w:r>
                    <w:rPr>
                      <w:b/>
                      <w:color w:val="7F7F7F" w:themeColor="text1" w:themeTint="80"/>
                    </w:rPr>
                    <w:t>6</w:t>
                  </w:r>
                </w:p>
              </w:tc>
              <w:tc>
                <w:tcPr>
                  <w:tcW w:w="390" w:type="dxa"/>
                  <w:vAlign w:val="center"/>
                  <w:hideMark/>
                </w:tcPr>
                <w:p w14:paraId="6CE404CE" w14:textId="07DD6FB9" w:rsidR="00D56AEE" w:rsidRPr="004B3135" w:rsidRDefault="0046273C" w:rsidP="00D56AEE">
                  <w:pPr>
                    <w:spacing w:after="0"/>
                    <w:ind w:right="-360"/>
                    <w:rPr>
                      <w:b/>
                      <w:color w:val="7F7F7F" w:themeColor="text1" w:themeTint="80"/>
                    </w:rPr>
                  </w:pPr>
                  <w:r>
                    <w:rPr>
                      <w:b/>
                      <w:color w:val="7F7F7F" w:themeColor="text1" w:themeTint="80"/>
                    </w:rPr>
                    <w:t>7</w:t>
                  </w:r>
                </w:p>
              </w:tc>
              <w:tc>
                <w:tcPr>
                  <w:tcW w:w="370" w:type="dxa"/>
                  <w:vAlign w:val="center"/>
                  <w:hideMark/>
                </w:tcPr>
                <w:p w14:paraId="029935BF" w14:textId="6FC4DB39" w:rsidR="00D56AEE" w:rsidRPr="004B3135" w:rsidRDefault="0046273C" w:rsidP="00D56AEE">
                  <w:pPr>
                    <w:spacing w:after="0"/>
                    <w:ind w:right="-360"/>
                    <w:rPr>
                      <w:b/>
                      <w:color w:val="7F7F7F" w:themeColor="text1" w:themeTint="80"/>
                    </w:rPr>
                  </w:pPr>
                  <w:r>
                    <w:rPr>
                      <w:b/>
                      <w:color w:val="7F7F7F" w:themeColor="text1" w:themeTint="80"/>
                    </w:rPr>
                    <w:t>8</w:t>
                  </w:r>
                </w:p>
              </w:tc>
              <w:tc>
                <w:tcPr>
                  <w:tcW w:w="349" w:type="dxa"/>
                  <w:vAlign w:val="center"/>
                  <w:hideMark/>
                </w:tcPr>
                <w:p w14:paraId="4AAFA1F3" w14:textId="1E878AF2" w:rsidR="00D56AEE" w:rsidRPr="004B3135" w:rsidRDefault="0046273C" w:rsidP="00D56AEE">
                  <w:pPr>
                    <w:spacing w:after="0"/>
                    <w:ind w:right="-360"/>
                    <w:rPr>
                      <w:b/>
                      <w:color w:val="7F7F7F" w:themeColor="text1" w:themeTint="80"/>
                    </w:rPr>
                  </w:pPr>
                  <w:r>
                    <w:rPr>
                      <w:b/>
                      <w:color w:val="7F7F7F" w:themeColor="text1" w:themeTint="80"/>
                    </w:rPr>
                    <w:t>9</w:t>
                  </w:r>
                </w:p>
              </w:tc>
            </w:tr>
            <w:tr w:rsidR="00D56AEE" w:rsidRPr="004B3135" w14:paraId="376698A2" w14:textId="77777777" w:rsidTr="00D56AEE">
              <w:trPr>
                <w:jc w:val="center"/>
              </w:trPr>
              <w:tc>
                <w:tcPr>
                  <w:tcW w:w="374" w:type="dxa"/>
                  <w:vAlign w:val="center"/>
                  <w:hideMark/>
                </w:tcPr>
                <w:p w14:paraId="3872A8D8" w14:textId="52B49015" w:rsidR="00D56AEE" w:rsidRPr="004B3135" w:rsidRDefault="00820080" w:rsidP="00D56AEE">
                  <w:pPr>
                    <w:spacing w:after="0"/>
                    <w:ind w:right="-360"/>
                    <w:rPr>
                      <w:b/>
                      <w:color w:val="7F7F7F" w:themeColor="text1" w:themeTint="80"/>
                    </w:rPr>
                  </w:pPr>
                  <w:r>
                    <w:rPr>
                      <w:b/>
                      <w:color w:val="7F7F7F" w:themeColor="text1" w:themeTint="80"/>
                    </w:rPr>
                    <w:t>1</w:t>
                  </w:r>
                  <w:r w:rsidR="0046273C">
                    <w:rPr>
                      <w:b/>
                      <w:color w:val="7F7F7F" w:themeColor="text1" w:themeTint="80"/>
                    </w:rPr>
                    <w:t>0</w:t>
                  </w:r>
                </w:p>
              </w:tc>
              <w:tc>
                <w:tcPr>
                  <w:tcW w:w="352" w:type="dxa"/>
                  <w:vAlign w:val="center"/>
                  <w:hideMark/>
                </w:tcPr>
                <w:p w14:paraId="21C42556" w14:textId="0027E5E3" w:rsidR="00D56AEE" w:rsidRPr="004B3135" w:rsidRDefault="0046273C" w:rsidP="00D56AEE">
                  <w:pPr>
                    <w:spacing w:after="0"/>
                    <w:ind w:right="-360"/>
                    <w:rPr>
                      <w:b/>
                      <w:color w:val="7F7F7F" w:themeColor="text1" w:themeTint="80"/>
                    </w:rPr>
                  </w:pPr>
                  <w:r>
                    <w:rPr>
                      <w:b/>
                      <w:color w:val="7F7F7F" w:themeColor="text1" w:themeTint="80"/>
                    </w:rPr>
                    <w:t>11</w:t>
                  </w:r>
                </w:p>
              </w:tc>
              <w:tc>
                <w:tcPr>
                  <w:tcW w:w="325" w:type="dxa"/>
                  <w:vAlign w:val="center"/>
                  <w:hideMark/>
                </w:tcPr>
                <w:p w14:paraId="7CD916ED" w14:textId="592A320D" w:rsidR="00D56AEE" w:rsidRPr="004B3135" w:rsidRDefault="0046273C" w:rsidP="00D56AEE">
                  <w:pPr>
                    <w:spacing w:after="0"/>
                    <w:ind w:right="-360"/>
                    <w:rPr>
                      <w:b/>
                      <w:color w:val="7F7F7F" w:themeColor="text1" w:themeTint="80"/>
                    </w:rPr>
                  </w:pPr>
                  <w:r>
                    <w:rPr>
                      <w:b/>
                      <w:color w:val="7F7F7F" w:themeColor="text1" w:themeTint="80"/>
                    </w:rPr>
                    <w:t>12</w:t>
                  </w:r>
                </w:p>
              </w:tc>
              <w:tc>
                <w:tcPr>
                  <w:tcW w:w="438" w:type="dxa"/>
                  <w:vAlign w:val="center"/>
                  <w:hideMark/>
                </w:tcPr>
                <w:p w14:paraId="2F517544" w14:textId="1936C7A4" w:rsidR="00D56AEE" w:rsidRPr="004B3135" w:rsidRDefault="0046273C" w:rsidP="00D56AEE">
                  <w:pPr>
                    <w:spacing w:after="0"/>
                    <w:ind w:right="-360"/>
                    <w:rPr>
                      <w:b/>
                      <w:color w:val="7F7F7F" w:themeColor="text1" w:themeTint="80"/>
                    </w:rPr>
                  </w:pPr>
                  <w:r>
                    <w:rPr>
                      <w:b/>
                      <w:color w:val="7F7F7F" w:themeColor="text1" w:themeTint="80"/>
                    </w:rPr>
                    <w:t>13</w:t>
                  </w:r>
                </w:p>
              </w:tc>
              <w:tc>
                <w:tcPr>
                  <w:tcW w:w="390" w:type="dxa"/>
                  <w:vAlign w:val="center"/>
                  <w:hideMark/>
                </w:tcPr>
                <w:p w14:paraId="630C6C38" w14:textId="3869B9BB" w:rsidR="00D56AEE" w:rsidRPr="004B3135" w:rsidRDefault="0046273C" w:rsidP="00D56AEE">
                  <w:pPr>
                    <w:spacing w:after="0"/>
                    <w:ind w:right="-360"/>
                    <w:rPr>
                      <w:b/>
                      <w:color w:val="7F7F7F" w:themeColor="text1" w:themeTint="80"/>
                    </w:rPr>
                  </w:pPr>
                  <w:r>
                    <w:rPr>
                      <w:b/>
                      <w:color w:val="7F7F7F" w:themeColor="text1" w:themeTint="80"/>
                    </w:rPr>
                    <w:t>14</w:t>
                  </w:r>
                </w:p>
              </w:tc>
              <w:tc>
                <w:tcPr>
                  <w:tcW w:w="370" w:type="dxa"/>
                  <w:vAlign w:val="center"/>
                  <w:hideMark/>
                </w:tcPr>
                <w:p w14:paraId="6EA09B39" w14:textId="670B8040" w:rsidR="00D56AEE" w:rsidRPr="004B3135" w:rsidRDefault="0046273C" w:rsidP="00D56AEE">
                  <w:pPr>
                    <w:spacing w:after="0"/>
                    <w:ind w:right="-360"/>
                    <w:rPr>
                      <w:b/>
                      <w:color w:val="7F7F7F" w:themeColor="text1" w:themeTint="80"/>
                    </w:rPr>
                  </w:pPr>
                  <w:r>
                    <w:rPr>
                      <w:b/>
                      <w:color w:val="7F7F7F" w:themeColor="text1" w:themeTint="80"/>
                    </w:rPr>
                    <w:t>15</w:t>
                  </w:r>
                </w:p>
              </w:tc>
              <w:tc>
                <w:tcPr>
                  <w:tcW w:w="349" w:type="dxa"/>
                  <w:vAlign w:val="center"/>
                  <w:hideMark/>
                </w:tcPr>
                <w:p w14:paraId="226FD5B7" w14:textId="2F17136A" w:rsidR="00D56AEE" w:rsidRPr="004B3135" w:rsidRDefault="0046273C" w:rsidP="00D56AEE">
                  <w:pPr>
                    <w:spacing w:after="0"/>
                    <w:ind w:right="-360"/>
                    <w:rPr>
                      <w:b/>
                      <w:color w:val="7F7F7F" w:themeColor="text1" w:themeTint="80"/>
                    </w:rPr>
                  </w:pPr>
                  <w:r>
                    <w:rPr>
                      <w:b/>
                      <w:color w:val="7F7F7F" w:themeColor="text1" w:themeTint="80"/>
                    </w:rPr>
                    <w:t>16</w:t>
                  </w:r>
                </w:p>
              </w:tc>
            </w:tr>
            <w:tr w:rsidR="00D56AEE" w:rsidRPr="004B3135" w14:paraId="1D8F8187" w14:textId="77777777" w:rsidTr="00D56AEE">
              <w:trPr>
                <w:jc w:val="center"/>
              </w:trPr>
              <w:tc>
                <w:tcPr>
                  <w:tcW w:w="374" w:type="dxa"/>
                  <w:vAlign w:val="center"/>
                  <w:hideMark/>
                </w:tcPr>
                <w:p w14:paraId="75FA5FCE" w14:textId="6413A77B" w:rsidR="00D56AEE" w:rsidRPr="004B3135" w:rsidRDefault="0046273C" w:rsidP="00D56AEE">
                  <w:pPr>
                    <w:spacing w:after="0"/>
                    <w:ind w:right="-360"/>
                    <w:rPr>
                      <w:b/>
                      <w:color w:val="7F7F7F" w:themeColor="text1" w:themeTint="80"/>
                    </w:rPr>
                  </w:pPr>
                  <w:r>
                    <w:rPr>
                      <w:b/>
                      <w:color w:val="7F7F7F" w:themeColor="text1" w:themeTint="80"/>
                    </w:rPr>
                    <w:t>17</w:t>
                  </w:r>
                </w:p>
              </w:tc>
              <w:tc>
                <w:tcPr>
                  <w:tcW w:w="352" w:type="dxa"/>
                  <w:vAlign w:val="center"/>
                  <w:hideMark/>
                </w:tcPr>
                <w:p w14:paraId="213A63B0" w14:textId="4C6AE4DF" w:rsidR="00D56AEE" w:rsidRPr="004B3135" w:rsidRDefault="0046273C" w:rsidP="00D56AEE">
                  <w:pPr>
                    <w:spacing w:after="0"/>
                    <w:ind w:right="-360"/>
                    <w:rPr>
                      <w:b/>
                      <w:color w:val="7F7F7F" w:themeColor="text1" w:themeTint="80"/>
                    </w:rPr>
                  </w:pPr>
                  <w:r>
                    <w:rPr>
                      <w:b/>
                      <w:color w:val="7F7F7F" w:themeColor="text1" w:themeTint="80"/>
                    </w:rPr>
                    <w:t>18</w:t>
                  </w:r>
                </w:p>
              </w:tc>
              <w:tc>
                <w:tcPr>
                  <w:tcW w:w="325" w:type="dxa"/>
                  <w:vAlign w:val="center"/>
                  <w:hideMark/>
                </w:tcPr>
                <w:p w14:paraId="580F2889" w14:textId="616EBCAE" w:rsidR="00D56AEE" w:rsidRPr="004B3135" w:rsidRDefault="0046273C" w:rsidP="00D56AEE">
                  <w:pPr>
                    <w:spacing w:after="0"/>
                    <w:ind w:right="-360"/>
                    <w:rPr>
                      <w:b/>
                      <w:color w:val="7F7F7F" w:themeColor="text1" w:themeTint="80"/>
                    </w:rPr>
                  </w:pPr>
                  <w:r>
                    <w:rPr>
                      <w:b/>
                      <w:color w:val="7F7F7F" w:themeColor="text1" w:themeTint="80"/>
                    </w:rPr>
                    <w:t>19</w:t>
                  </w:r>
                </w:p>
              </w:tc>
              <w:tc>
                <w:tcPr>
                  <w:tcW w:w="438" w:type="dxa"/>
                  <w:vAlign w:val="center"/>
                  <w:hideMark/>
                </w:tcPr>
                <w:p w14:paraId="5892E231" w14:textId="494B9DC6" w:rsidR="00D56AEE" w:rsidRPr="004B3135" w:rsidRDefault="0046273C" w:rsidP="00D56AEE">
                  <w:pPr>
                    <w:spacing w:after="0"/>
                    <w:ind w:right="-360"/>
                    <w:rPr>
                      <w:b/>
                      <w:color w:val="7F7F7F" w:themeColor="text1" w:themeTint="80"/>
                    </w:rPr>
                  </w:pPr>
                  <w:r>
                    <w:rPr>
                      <w:b/>
                      <w:color w:val="7F7F7F" w:themeColor="text1" w:themeTint="80"/>
                    </w:rPr>
                    <w:t>20</w:t>
                  </w:r>
                </w:p>
              </w:tc>
              <w:tc>
                <w:tcPr>
                  <w:tcW w:w="390" w:type="dxa"/>
                  <w:vAlign w:val="center"/>
                  <w:hideMark/>
                </w:tcPr>
                <w:p w14:paraId="15FC4426" w14:textId="4E53CE33" w:rsidR="00D56AEE" w:rsidRPr="004B3135" w:rsidRDefault="0046273C" w:rsidP="00D56AEE">
                  <w:pPr>
                    <w:spacing w:after="0"/>
                    <w:ind w:right="-360"/>
                    <w:rPr>
                      <w:b/>
                      <w:color w:val="7F7F7F" w:themeColor="text1" w:themeTint="80"/>
                    </w:rPr>
                  </w:pPr>
                  <w:r>
                    <w:rPr>
                      <w:b/>
                      <w:color w:val="7F7F7F" w:themeColor="text1" w:themeTint="80"/>
                    </w:rPr>
                    <w:t>21</w:t>
                  </w:r>
                </w:p>
              </w:tc>
              <w:tc>
                <w:tcPr>
                  <w:tcW w:w="370" w:type="dxa"/>
                  <w:vAlign w:val="center"/>
                  <w:hideMark/>
                </w:tcPr>
                <w:p w14:paraId="09CF3130" w14:textId="0E59DDDB" w:rsidR="00D56AEE" w:rsidRPr="004B3135" w:rsidRDefault="0046273C" w:rsidP="00D56AEE">
                  <w:pPr>
                    <w:spacing w:after="0"/>
                    <w:ind w:right="-360"/>
                    <w:rPr>
                      <w:b/>
                      <w:color w:val="7F7F7F" w:themeColor="text1" w:themeTint="80"/>
                    </w:rPr>
                  </w:pPr>
                  <w:r>
                    <w:rPr>
                      <w:b/>
                      <w:color w:val="7F7F7F" w:themeColor="text1" w:themeTint="80"/>
                    </w:rPr>
                    <w:t>22</w:t>
                  </w:r>
                </w:p>
              </w:tc>
              <w:tc>
                <w:tcPr>
                  <w:tcW w:w="349" w:type="dxa"/>
                  <w:vAlign w:val="center"/>
                  <w:hideMark/>
                </w:tcPr>
                <w:p w14:paraId="6C9EA792" w14:textId="3E4635B4" w:rsidR="00D56AEE" w:rsidRPr="004B3135" w:rsidRDefault="0046273C" w:rsidP="00D56AEE">
                  <w:pPr>
                    <w:spacing w:after="0"/>
                    <w:ind w:right="-360"/>
                    <w:rPr>
                      <w:b/>
                      <w:color w:val="7F7F7F" w:themeColor="text1" w:themeTint="80"/>
                    </w:rPr>
                  </w:pPr>
                  <w:r>
                    <w:rPr>
                      <w:b/>
                      <w:color w:val="7F7F7F" w:themeColor="text1" w:themeTint="80"/>
                    </w:rPr>
                    <w:t>23</w:t>
                  </w:r>
                </w:p>
              </w:tc>
            </w:tr>
            <w:tr w:rsidR="00D56AEE" w:rsidRPr="004B3135" w14:paraId="4B4FEA54" w14:textId="77777777" w:rsidTr="00D56AEE">
              <w:trPr>
                <w:jc w:val="center"/>
              </w:trPr>
              <w:tc>
                <w:tcPr>
                  <w:tcW w:w="374" w:type="dxa"/>
                  <w:vAlign w:val="center"/>
                  <w:hideMark/>
                </w:tcPr>
                <w:p w14:paraId="2568EAB1" w14:textId="25F7DA6E" w:rsidR="00D56AEE" w:rsidRPr="004B3135" w:rsidRDefault="0046273C" w:rsidP="00D56AEE">
                  <w:pPr>
                    <w:spacing w:after="0"/>
                    <w:ind w:right="-360"/>
                    <w:rPr>
                      <w:b/>
                      <w:color w:val="7F7F7F" w:themeColor="text1" w:themeTint="80"/>
                    </w:rPr>
                  </w:pPr>
                  <w:r>
                    <w:rPr>
                      <w:b/>
                      <w:color w:val="7F7F7F" w:themeColor="text1" w:themeTint="80"/>
                    </w:rPr>
                    <w:t>24</w:t>
                  </w:r>
                </w:p>
              </w:tc>
              <w:tc>
                <w:tcPr>
                  <w:tcW w:w="352" w:type="dxa"/>
                  <w:vAlign w:val="center"/>
                  <w:hideMark/>
                </w:tcPr>
                <w:p w14:paraId="45004930" w14:textId="3B8B73DE" w:rsidR="00D56AEE" w:rsidRPr="004B3135" w:rsidRDefault="0046273C" w:rsidP="00D56AEE">
                  <w:pPr>
                    <w:spacing w:after="0"/>
                    <w:ind w:right="-360"/>
                    <w:rPr>
                      <w:b/>
                      <w:color w:val="7F7F7F" w:themeColor="text1" w:themeTint="80"/>
                    </w:rPr>
                  </w:pPr>
                  <w:r>
                    <w:rPr>
                      <w:b/>
                      <w:color w:val="7F7F7F" w:themeColor="text1" w:themeTint="80"/>
                    </w:rPr>
                    <w:t>25</w:t>
                  </w:r>
                </w:p>
              </w:tc>
              <w:tc>
                <w:tcPr>
                  <w:tcW w:w="325" w:type="dxa"/>
                  <w:vAlign w:val="center"/>
                  <w:hideMark/>
                </w:tcPr>
                <w:p w14:paraId="37049BD1" w14:textId="553A1843" w:rsidR="00D56AEE" w:rsidRPr="004B3135" w:rsidRDefault="0046273C" w:rsidP="00D56AEE">
                  <w:pPr>
                    <w:spacing w:after="0"/>
                    <w:ind w:right="-360"/>
                    <w:rPr>
                      <w:b/>
                      <w:color w:val="7F7F7F" w:themeColor="text1" w:themeTint="80"/>
                    </w:rPr>
                  </w:pPr>
                  <w:r>
                    <w:rPr>
                      <w:b/>
                      <w:color w:val="7F7F7F" w:themeColor="text1" w:themeTint="80"/>
                    </w:rPr>
                    <w:t>26</w:t>
                  </w:r>
                </w:p>
              </w:tc>
              <w:tc>
                <w:tcPr>
                  <w:tcW w:w="438" w:type="dxa"/>
                  <w:vAlign w:val="center"/>
                  <w:hideMark/>
                </w:tcPr>
                <w:p w14:paraId="46DA718C" w14:textId="0F77580A" w:rsidR="00D56AEE" w:rsidRPr="004B3135" w:rsidRDefault="0046273C" w:rsidP="00D56AEE">
                  <w:pPr>
                    <w:spacing w:after="0"/>
                    <w:ind w:right="-360"/>
                    <w:rPr>
                      <w:b/>
                      <w:color w:val="7F7F7F" w:themeColor="text1" w:themeTint="80"/>
                    </w:rPr>
                  </w:pPr>
                  <w:r>
                    <w:rPr>
                      <w:b/>
                      <w:color w:val="7F7F7F" w:themeColor="text1" w:themeTint="80"/>
                    </w:rPr>
                    <w:t>27</w:t>
                  </w:r>
                </w:p>
              </w:tc>
              <w:tc>
                <w:tcPr>
                  <w:tcW w:w="390" w:type="dxa"/>
                  <w:vAlign w:val="center"/>
                  <w:hideMark/>
                </w:tcPr>
                <w:p w14:paraId="4542F2C8" w14:textId="70793A3E" w:rsidR="00D56AEE" w:rsidRPr="004B3135" w:rsidRDefault="0046273C" w:rsidP="00D56AEE">
                  <w:pPr>
                    <w:spacing w:after="0"/>
                    <w:ind w:right="-360"/>
                    <w:rPr>
                      <w:b/>
                      <w:color w:val="7F7F7F" w:themeColor="text1" w:themeTint="80"/>
                    </w:rPr>
                  </w:pPr>
                  <w:r>
                    <w:rPr>
                      <w:b/>
                      <w:color w:val="7F7F7F" w:themeColor="text1" w:themeTint="80"/>
                    </w:rPr>
                    <w:t>28</w:t>
                  </w:r>
                </w:p>
              </w:tc>
              <w:tc>
                <w:tcPr>
                  <w:tcW w:w="370" w:type="dxa"/>
                  <w:vAlign w:val="center"/>
                  <w:hideMark/>
                </w:tcPr>
                <w:p w14:paraId="3468C437" w14:textId="75BC48B8" w:rsidR="00D56AEE" w:rsidRPr="004B3135" w:rsidRDefault="0046273C" w:rsidP="00D56AEE">
                  <w:pPr>
                    <w:spacing w:after="0"/>
                    <w:ind w:right="-360"/>
                    <w:rPr>
                      <w:b/>
                      <w:color w:val="7F7F7F" w:themeColor="text1" w:themeTint="80"/>
                    </w:rPr>
                  </w:pPr>
                  <w:r>
                    <w:rPr>
                      <w:b/>
                      <w:color w:val="7F7F7F" w:themeColor="text1" w:themeTint="80"/>
                    </w:rPr>
                    <w:t>29</w:t>
                  </w:r>
                </w:p>
              </w:tc>
              <w:tc>
                <w:tcPr>
                  <w:tcW w:w="349" w:type="dxa"/>
                  <w:vAlign w:val="center"/>
                  <w:hideMark/>
                </w:tcPr>
                <w:p w14:paraId="323C387D" w14:textId="533E9FC5" w:rsidR="00D56AEE" w:rsidRPr="004B3135" w:rsidRDefault="0046273C" w:rsidP="00D56AEE">
                  <w:pPr>
                    <w:spacing w:after="0"/>
                    <w:ind w:right="-360"/>
                    <w:rPr>
                      <w:b/>
                      <w:color w:val="7F7F7F" w:themeColor="text1" w:themeTint="80"/>
                    </w:rPr>
                  </w:pPr>
                  <w:r>
                    <w:rPr>
                      <w:b/>
                      <w:color w:val="7F7F7F" w:themeColor="text1" w:themeTint="80"/>
                    </w:rPr>
                    <w:t>30</w:t>
                  </w:r>
                </w:p>
              </w:tc>
            </w:tr>
            <w:tr w:rsidR="0046273C" w:rsidRPr="004B3135" w14:paraId="570B30DE" w14:textId="77777777" w:rsidTr="00D56AEE">
              <w:trPr>
                <w:jc w:val="center"/>
              </w:trPr>
              <w:tc>
                <w:tcPr>
                  <w:tcW w:w="374" w:type="dxa"/>
                  <w:vAlign w:val="center"/>
                </w:tcPr>
                <w:p w14:paraId="2C2E2517" w14:textId="635EA06D" w:rsidR="0046273C" w:rsidRDefault="0046273C" w:rsidP="00D56AEE">
                  <w:pPr>
                    <w:spacing w:after="0"/>
                    <w:ind w:right="-360"/>
                    <w:rPr>
                      <w:b/>
                      <w:color w:val="7F7F7F" w:themeColor="text1" w:themeTint="80"/>
                    </w:rPr>
                  </w:pPr>
                  <w:r>
                    <w:rPr>
                      <w:b/>
                      <w:color w:val="7F7F7F" w:themeColor="text1" w:themeTint="80"/>
                    </w:rPr>
                    <w:t>31</w:t>
                  </w:r>
                </w:p>
              </w:tc>
              <w:tc>
                <w:tcPr>
                  <w:tcW w:w="352" w:type="dxa"/>
                  <w:vAlign w:val="center"/>
                </w:tcPr>
                <w:p w14:paraId="0151BD20" w14:textId="77777777" w:rsidR="0046273C" w:rsidRDefault="0046273C" w:rsidP="00D56AEE">
                  <w:pPr>
                    <w:spacing w:after="0"/>
                    <w:ind w:right="-360"/>
                    <w:rPr>
                      <w:b/>
                      <w:color w:val="7F7F7F" w:themeColor="text1" w:themeTint="80"/>
                    </w:rPr>
                  </w:pPr>
                </w:p>
              </w:tc>
              <w:tc>
                <w:tcPr>
                  <w:tcW w:w="325" w:type="dxa"/>
                  <w:vAlign w:val="center"/>
                </w:tcPr>
                <w:p w14:paraId="37D118F7" w14:textId="77777777" w:rsidR="0046273C" w:rsidRDefault="0046273C" w:rsidP="00D56AEE">
                  <w:pPr>
                    <w:spacing w:after="0"/>
                    <w:ind w:right="-360"/>
                    <w:rPr>
                      <w:b/>
                      <w:color w:val="7F7F7F" w:themeColor="text1" w:themeTint="80"/>
                    </w:rPr>
                  </w:pPr>
                </w:p>
              </w:tc>
              <w:tc>
                <w:tcPr>
                  <w:tcW w:w="438" w:type="dxa"/>
                  <w:vAlign w:val="center"/>
                </w:tcPr>
                <w:p w14:paraId="6BB7993D" w14:textId="77777777" w:rsidR="0046273C" w:rsidRDefault="0046273C" w:rsidP="00D56AEE">
                  <w:pPr>
                    <w:spacing w:after="0"/>
                    <w:ind w:right="-360"/>
                    <w:rPr>
                      <w:b/>
                      <w:color w:val="7F7F7F" w:themeColor="text1" w:themeTint="80"/>
                    </w:rPr>
                  </w:pPr>
                </w:p>
              </w:tc>
              <w:tc>
                <w:tcPr>
                  <w:tcW w:w="390" w:type="dxa"/>
                  <w:vAlign w:val="center"/>
                </w:tcPr>
                <w:p w14:paraId="7D7EB8D6" w14:textId="77777777" w:rsidR="0046273C" w:rsidRDefault="0046273C" w:rsidP="00D56AEE">
                  <w:pPr>
                    <w:spacing w:after="0"/>
                    <w:ind w:right="-360"/>
                    <w:rPr>
                      <w:b/>
                      <w:color w:val="7F7F7F" w:themeColor="text1" w:themeTint="80"/>
                    </w:rPr>
                  </w:pPr>
                </w:p>
              </w:tc>
              <w:tc>
                <w:tcPr>
                  <w:tcW w:w="370" w:type="dxa"/>
                  <w:vAlign w:val="center"/>
                </w:tcPr>
                <w:p w14:paraId="0185D75E" w14:textId="77777777" w:rsidR="0046273C" w:rsidRDefault="0046273C" w:rsidP="00D56AEE">
                  <w:pPr>
                    <w:spacing w:after="0"/>
                    <w:ind w:right="-360"/>
                    <w:rPr>
                      <w:b/>
                      <w:color w:val="7F7F7F" w:themeColor="text1" w:themeTint="80"/>
                    </w:rPr>
                  </w:pPr>
                </w:p>
              </w:tc>
              <w:tc>
                <w:tcPr>
                  <w:tcW w:w="349" w:type="dxa"/>
                  <w:vAlign w:val="center"/>
                </w:tcPr>
                <w:p w14:paraId="06A3DABD" w14:textId="77777777" w:rsidR="0046273C" w:rsidRDefault="0046273C" w:rsidP="00D56AEE">
                  <w:pPr>
                    <w:spacing w:after="0"/>
                    <w:ind w:right="-360"/>
                    <w:rPr>
                      <w:b/>
                      <w:color w:val="7F7F7F" w:themeColor="text1" w:themeTint="80"/>
                    </w:rPr>
                  </w:pPr>
                </w:p>
              </w:tc>
            </w:tr>
          </w:tbl>
          <w:p w14:paraId="53DD66F7" w14:textId="77777777" w:rsidR="00D56AEE" w:rsidRPr="00DF3E2F" w:rsidRDefault="00D56AEE" w:rsidP="00D56AEE">
            <w:pPr>
              <w:spacing w:after="0"/>
              <w:ind w:right="-360"/>
              <w:jc w:val="center"/>
              <w:rPr>
                <w:b/>
                <w:bCs/>
                <w:color w:val="7F7F7F" w:themeColor="text1" w:themeTint="80"/>
                <w:sz w:val="28"/>
                <w:szCs w:val="28"/>
              </w:rPr>
            </w:pPr>
          </w:p>
        </w:tc>
      </w:tr>
      <w:tr w:rsidR="00D56AEE" w:rsidRPr="004B3135" w14:paraId="428447C6" w14:textId="77777777" w:rsidTr="00D56AEE">
        <w:trPr>
          <w:jc w:val="center"/>
        </w:trPr>
        <w:tc>
          <w:tcPr>
            <w:tcW w:w="2491" w:type="dxa"/>
            <w:vAlign w:val="center"/>
            <w:hideMark/>
          </w:tcPr>
          <w:p w14:paraId="4B36A5F1" w14:textId="77777777" w:rsidR="00D56AEE" w:rsidRPr="004B3135" w:rsidRDefault="00D56AEE" w:rsidP="00D56AEE">
            <w:pPr>
              <w:spacing w:after="0"/>
              <w:ind w:right="-360"/>
              <w:jc w:val="center"/>
              <w:rPr>
                <w:b/>
                <w:bCs/>
                <w:color w:val="7F7F7F" w:themeColor="text1" w:themeTint="80"/>
                <w:sz w:val="28"/>
                <w:szCs w:val="28"/>
              </w:rPr>
            </w:pPr>
          </w:p>
          <w:p w14:paraId="0A88F0A3" w14:textId="0E84462D" w:rsidR="00D56AEE" w:rsidRPr="004B3135" w:rsidRDefault="00D56AEE" w:rsidP="0046273C">
            <w:pPr>
              <w:spacing w:after="0"/>
              <w:ind w:right="-360"/>
              <w:jc w:val="center"/>
              <w:rPr>
                <w:b/>
                <w:bCs/>
                <w:color w:val="7F7F7F" w:themeColor="text1" w:themeTint="80"/>
                <w:sz w:val="28"/>
                <w:szCs w:val="28"/>
              </w:rPr>
            </w:pPr>
            <w:r>
              <w:rPr>
                <w:b/>
                <w:bCs/>
                <w:color w:val="7F7F7F" w:themeColor="text1" w:themeTint="80"/>
                <w:sz w:val="28"/>
                <w:szCs w:val="28"/>
              </w:rPr>
              <w:t>J</w:t>
            </w:r>
            <w:r w:rsidR="0046273C">
              <w:rPr>
                <w:b/>
                <w:bCs/>
                <w:color w:val="7F7F7F" w:themeColor="text1" w:themeTint="80"/>
                <w:sz w:val="28"/>
                <w:szCs w:val="28"/>
              </w:rPr>
              <w:t>anuary</w:t>
            </w:r>
          </w:p>
        </w:tc>
      </w:tr>
      <w:tr w:rsidR="00D56AEE" w:rsidRPr="004B3135" w14:paraId="2AC72F2E" w14:textId="77777777" w:rsidTr="00D56AEE">
        <w:trPr>
          <w:jc w:val="center"/>
        </w:trPr>
        <w:tc>
          <w:tcPr>
            <w:tcW w:w="2491" w:type="dxa"/>
            <w:vAlign w:val="center"/>
            <w:hideMark/>
          </w:tcPr>
          <w:tbl>
            <w:tblPr>
              <w:tblW w:w="2493" w:type="dxa"/>
              <w:jc w:val="center"/>
              <w:tblLayout w:type="fixed"/>
              <w:tblCellMar>
                <w:top w:w="30" w:type="dxa"/>
                <w:left w:w="30" w:type="dxa"/>
                <w:bottom w:w="30" w:type="dxa"/>
                <w:right w:w="30" w:type="dxa"/>
              </w:tblCellMar>
              <w:tblLook w:val="04A0" w:firstRow="1" w:lastRow="0" w:firstColumn="1" w:lastColumn="0" w:noHBand="0" w:noVBand="1"/>
            </w:tblPr>
            <w:tblGrid>
              <w:gridCol w:w="435"/>
              <w:gridCol w:w="372"/>
              <w:gridCol w:w="320"/>
              <w:gridCol w:w="412"/>
              <w:gridCol w:w="39"/>
              <w:gridCol w:w="315"/>
              <w:gridCol w:w="24"/>
              <w:gridCol w:w="210"/>
              <w:gridCol w:w="87"/>
              <w:gridCol w:w="279"/>
            </w:tblGrid>
            <w:tr w:rsidR="00D56AEE" w:rsidRPr="004B3135" w14:paraId="10B109E1" w14:textId="77777777" w:rsidTr="00D56AEE">
              <w:trPr>
                <w:jc w:val="center"/>
              </w:trPr>
              <w:tc>
                <w:tcPr>
                  <w:tcW w:w="435" w:type="dxa"/>
                  <w:vAlign w:val="center"/>
                  <w:hideMark/>
                </w:tcPr>
                <w:p w14:paraId="67C2575C" w14:textId="77777777" w:rsidR="00D56AEE" w:rsidRPr="004B3135" w:rsidRDefault="00D56AEE" w:rsidP="00D56AEE">
                  <w:pPr>
                    <w:spacing w:after="0"/>
                    <w:ind w:right="-360"/>
                    <w:rPr>
                      <w:b/>
                      <w:color w:val="7F7F7F" w:themeColor="text1" w:themeTint="80"/>
                    </w:rPr>
                  </w:pPr>
                  <w:r w:rsidRPr="004B3135">
                    <w:rPr>
                      <w:b/>
                      <w:color w:val="7F7F7F" w:themeColor="text1" w:themeTint="80"/>
                    </w:rPr>
                    <w:t>Su</w:t>
                  </w:r>
                </w:p>
              </w:tc>
              <w:tc>
                <w:tcPr>
                  <w:tcW w:w="372" w:type="dxa"/>
                  <w:vAlign w:val="center"/>
                  <w:hideMark/>
                </w:tcPr>
                <w:p w14:paraId="259E5BDC" w14:textId="77777777" w:rsidR="00D56AEE" w:rsidRPr="004B3135" w:rsidRDefault="00D56AEE" w:rsidP="00D56AEE">
                  <w:pPr>
                    <w:spacing w:after="0"/>
                    <w:ind w:right="-360"/>
                    <w:rPr>
                      <w:b/>
                      <w:color w:val="7F7F7F" w:themeColor="text1" w:themeTint="80"/>
                    </w:rPr>
                  </w:pPr>
                  <w:r w:rsidRPr="004B3135">
                    <w:rPr>
                      <w:b/>
                      <w:color w:val="7F7F7F" w:themeColor="text1" w:themeTint="80"/>
                    </w:rPr>
                    <w:t>M</w:t>
                  </w:r>
                </w:p>
              </w:tc>
              <w:tc>
                <w:tcPr>
                  <w:tcW w:w="320" w:type="dxa"/>
                  <w:vAlign w:val="center"/>
                  <w:hideMark/>
                </w:tcPr>
                <w:p w14:paraId="4736CEEE" w14:textId="77777777" w:rsidR="00D56AEE" w:rsidRPr="004B3135" w:rsidRDefault="00D56AEE" w:rsidP="00D56AEE">
                  <w:pPr>
                    <w:spacing w:after="0"/>
                    <w:ind w:right="-360"/>
                    <w:rPr>
                      <w:b/>
                      <w:color w:val="7F7F7F" w:themeColor="text1" w:themeTint="80"/>
                    </w:rPr>
                  </w:pPr>
                  <w:r w:rsidRPr="004B3135">
                    <w:rPr>
                      <w:b/>
                      <w:color w:val="7F7F7F" w:themeColor="text1" w:themeTint="80"/>
                    </w:rPr>
                    <w:t>T</w:t>
                  </w:r>
                </w:p>
              </w:tc>
              <w:tc>
                <w:tcPr>
                  <w:tcW w:w="412" w:type="dxa"/>
                  <w:vAlign w:val="center"/>
                  <w:hideMark/>
                </w:tcPr>
                <w:p w14:paraId="1CAD494B" w14:textId="77777777" w:rsidR="00D56AEE" w:rsidRPr="004B3135" w:rsidRDefault="00D56AEE" w:rsidP="00D56AEE">
                  <w:pPr>
                    <w:spacing w:after="0"/>
                    <w:ind w:right="-360"/>
                    <w:rPr>
                      <w:b/>
                      <w:color w:val="7F7F7F" w:themeColor="text1" w:themeTint="80"/>
                    </w:rPr>
                  </w:pPr>
                  <w:r w:rsidRPr="004B3135">
                    <w:rPr>
                      <w:b/>
                      <w:color w:val="7F7F7F" w:themeColor="text1" w:themeTint="80"/>
                    </w:rPr>
                    <w:t>W</w:t>
                  </w:r>
                </w:p>
              </w:tc>
              <w:tc>
                <w:tcPr>
                  <w:tcW w:w="378" w:type="dxa"/>
                  <w:gridSpan w:val="3"/>
                  <w:vAlign w:val="center"/>
                  <w:hideMark/>
                </w:tcPr>
                <w:p w14:paraId="3EE18B00" w14:textId="77777777" w:rsidR="00D56AEE" w:rsidRPr="004B3135" w:rsidRDefault="00D56AEE" w:rsidP="00D56AEE">
                  <w:pPr>
                    <w:spacing w:after="0"/>
                    <w:ind w:right="-360"/>
                    <w:rPr>
                      <w:b/>
                      <w:color w:val="7F7F7F" w:themeColor="text1" w:themeTint="80"/>
                    </w:rPr>
                  </w:pPr>
                  <w:r w:rsidRPr="004B3135">
                    <w:rPr>
                      <w:b/>
                      <w:color w:val="7F7F7F" w:themeColor="text1" w:themeTint="80"/>
                    </w:rPr>
                    <w:t>Th</w:t>
                  </w:r>
                </w:p>
              </w:tc>
              <w:tc>
                <w:tcPr>
                  <w:tcW w:w="297" w:type="dxa"/>
                  <w:gridSpan w:val="2"/>
                  <w:vAlign w:val="center"/>
                  <w:hideMark/>
                </w:tcPr>
                <w:p w14:paraId="6D9E6726" w14:textId="77777777" w:rsidR="00D56AEE" w:rsidRPr="004B3135" w:rsidRDefault="00D56AEE" w:rsidP="00D56AEE">
                  <w:pPr>
                    <w:spacing w:after="0"/>
                    <w:ind w:right="-360"/>
                    <w:rPr>
                      <w:b/>
                      <w:color w:val="7F7F7F" w:themeColor="text1" w:themeTint="80"/>
                    </w:rPr>
                  </w:pPr>
                  <w:r w:rsidRPr="004B3135">
                    <w:rPr>
                      <w:b/>
                      <w:color w:val="7F7F7F" w:themeColor="text1" w:themeTint="80"/>
                    </w:rPr>
                    <w:t>F</w:t>
                  </w:r>
                </w:p>
              </w:tc>
              <w:tc>
                <w:tcPr>
                  <w:tcW w:w="279" w:type="dxa"/>
                  <w:vAlign w:val="center"/>
                  <w:hideMark/>
                </w:tcPr>
                <w:p w14:paraId="70E80913" w14:textId="77777777" w:rsidR="00D56AEE" w:rsidRPr="004B3135" w:rsidRDefault="00D56AEE" w:rsidP="00D56AEE">
                  <w:pPr>
                    <w:spacing w:after="0"/>
                    <w:ind w:right="-360"/>
                    <w:rPr>
                      <w:b/>
                      <w:color w:val="7F7F7F" w:themeColor="text1" w:themeTint="80"/>
                    </w:rPr>
                  </w:pPr>
                  <w:r w:rsidRPr="004B3135">
                    <w:rPr>
                      <w:b/>
                      <w:color w:val="7F7F7F" w:themeColor="text1" w:themeTint="80"/>
                    </w:rPr>
                    <w:t>Sa</w:t>
                  </w:r>
                </w:p>
              </w:tc>
            </w:tr>
            <w:tr w:rsidR="00D56AEE" w:rsidRPr="004B3135" w14:paraId="344DCAEA" w14:textId="77777777" w:rsidTr="00D56AEE">
              <w:trPr>
                <w:jc w:val="center"/>
              </w:trPr>
              <w:tc>
                <w:tcPr>
                  <w:tcW w:w="435" w:type="dxa"/>
                  <w:vAlign w:val="center"/>
                  <w:hideMark/>
                </w:tcPr>
                <w:p w14:paraId="72D4A678" w14:textId="77777777" w:rsidR="00D56AEE" w:rsidRPr="004B3135" w:rsidRDefault="00D56AEE" w:rsidP="00D56AEE">
                  <w:pPr>
                    <w:spacing w:after="0"/>
                    <w:ind w:right="-360"/>
                    <w:rPr>
                      <w:b/>
                      <w:color w:val="7F7F7F" w:themeColor="text1" w:themeTint="80"/>
                    </w:rPr>
                  </w:pPr>
                </w:p>
              </w:tc>
              <w:tc>
                <w:tcPr>
                  <w:tcW w:w="372" w:type="dxa"/>
                  <w:vAlign w:val="center"/>
                  <w:hideMark/>
                </w:tcPr>
                <w:p w14:paraId="63035076" w14:textId="0384F0B0" w:rsidR="00D56AEE" w:rsidRPr="004B3135" w:rsidRDefault="0046273C" w:rsidP="00D56AEE">
                  <w:pPr>
                    <w:spacing w:after="0"/>
                    <w:ind w:right="-360"/>
                    <w:rPr>
                      <w:b/>
                      <w:color w:val="7F7F7F" w:themeColor="text1" w:themeTint="80"/>
                    </w:rPr>
                  </w:pPr>
                  <w:r>
                    <w:rPr>
                      <w:b/>
                      <w:color w:val="7F7F7F" w:themeColor="text1" w:themeTint="80"/>
                    </w:rPr>
                    <w:t>1</w:t>
                  </w:r>
                </w:p>
              </w:tc>
              <w:tc>
                <w:tcPr>
                  <w:tcW w:w="320" w:type="dxa"/>
                  <w:vAlign w:val="center"/>
                  <w:hideMark/>
                </w:tcPr>
                <w:p w14:paraId="1132BD46" w14:textId="1E12363A" w:rsidR="00D56AEE" w:rsidRPr="004B3135" w:rsidRDefault="0046273C" w:rsidP="00D56AEE">
                  <w:pPr>
                    <w:spacing w:after="0"/>
                    <w:ind w:right="-360"/>
                    <w:rPr>
                      <w:b/>
                      <w:color w:val="7F7F7F" w:themeColor="text1" w:themeTint="80"/>
                    </w:rPr>
                  </w:pPr>
                  <w:r>
                    <w:rPr>
                      <w:b/>
                      <w:color w:val="7F7F7F" w:themeColor="text1" w:themeTint="80"/>
                    </w:rPr>
                    <w:t>2</w:t>
                  </w:r>
                </w:p>
              </w:tc>
              <w:tc>
                <w:tcPr>
                  <w:tcW w:w="412" w:type="dxa"/>
                  <w:vAlign w:val="center"/>
                  <w:hideMark/>
                </w:tcPr>
                <w:p w14:paraId="6293EA50" w14:textId="3BB721F1" w:rsidR="00D56AEE" w:rsidRPr="004B3135" w:rsidRDefault="0046273C" w:rsidP="00D56AEE">
                  <w:pPr>
                    <w:spacing w:after="0"/>
                    <w:ind w:right="-360"/>
                    <w:rPr>
                      <w:b/>
                      <w:color w:val="7F7F7F" w:themeColor="text1" w:themeTint="80"/>
                    </w:rPr>
                  </w:pPr>
                  <w:r>
                    <w:rPr>
                      <w:b/>
                      <w:color w:val="7F7F7F" w:themeColor="text1" w:themeTint="80"/>
                    </w:rPr>
                    <w:t>3</w:t>
                  </w:r>
                </w:p>
              </w:tc>
              <w:tc>
                <w:tcPr>
                  <w:tcW w:w="378" w:type="dxa"/>
                  <w:gridSpan w:val="3"/>
                  <w:vAlign w:val="center"/>
                  <w:hideMark/>
                </w:tcPr>
                <w:p w14:paraId="5F90EEA1" w14:textId="751A38FB" w:rsidR="00D56AEE" w:rsidRPr="004B3135" w:rsidRDefault="0046273C" w:rsidP="00D56AEE">
                  <w:pPr>
                    <w:spacing w:after="0"/>
                    <w:ind w:right="-360"/>
                    <w:rPr>
                      <w:b/>
                      <w:color w:val="7F7F7F" w:themeColor="text1" w:themeTint="80"/>
                    </w:rPr>
                  </w:pPr>
                  <w:r>
                    <w:rPr>
                      <w:b/>
                      <w:color w:val="7F7F7F" w:themeColor="text1" w:themeTint="80"/>
                    </w:rPr>
                    <w:t>4</w:t>
                  </w:r>
                </w:p>
              </w:tc>
              <w:tc>
                <w:tcPr>
                  <w:tcW w:w="297" w:type="dxa"/>
                  <w:gridSpan w:val="2"/>
                  <w:vAlign w:val="center"/>
                  <w:hideMark/>
                </w:tcPr>
                <w:p w14:paraId="561F8216" w14:textId="138436AF" w:rsidR="00D56AEE" w:rsidRPr="004B3135" w:rsidRDefault="0046273C" w:rsidP="00D56AEE">
                  <w:pPr>
                    <w:spacing w:after="0"/>
                    <w:ind w:right="-360"/>
                    <w:rPr>
                      <w:b/>
                      <w:color w:val="7F7F7F" w:themeColor="text1" w:themeTint="80"/>
                    </w:rPr>
                  </w:pPr>
                  <w:r>
                    <w:rPr>
                      <w:b/>
                      <w:color w:val="7F7F7F" w:themeColor="text1" w:themeTint="80"/>
                    </w:rPr>
                    <w:t>5</w:t>
                  </w:r>
                </w:p>
              </w:tc>
              <w:tc>
                <w:tcPr>
                  <w:tcW w:w="279" w:type="dxa"/>
                  <w:vAlign w:val="center"/>
                  <w:hideMark/>
                </w:tcPr>
                <w:p w14:paraId="11CE598A" w14:textId="76BCF286" w:rsidR="00D56AEE" w:rsidRPr="004B3135" w:rsidRDefault="0046273C" w:rsidP="00D56AEE">
                  <w:pPr>
                    <w:spacing w:after="0"/>
                    <w:ind w:right="-360"/>
                    <w:rPr>
                      <w:b/>
                      <w:color w:val="7F7F7F" w:themeColor="text1" w:themeTint="80"/>
                    </w:rPr>
                  </w:pPr>
                  <w:r>
                    <w:rPr>
                      <w:b/>
                      <w:color w:val="7F7F7F" w:themeColor="text1" w:themeTint="80"/>
                    </w:rPr>
                    <w:t>6</w:t>
                  </w:r>
                </w:p>
              </w:tc>
            </w:tr>
            <w:tr w:rsidR="00D56AEE" w:rsidRPr="004B3135" w14:paraId="0F917FC0" w14:textId="77777777" w:rsidTr="00D56AEE">
              <w:trPr>
                <w:jc w:val="center"/>
              </w:trPr>
              <w:tc>
                <w:tcPr>
                  <w:tcW w:w="435" w:type="dxa"/>
                  <w:vAlign w:val="center"/>
                  <w:hideMark/>
                </w:tcPr>
                <w:p w14:paraId="276E4D4C" w14:textId="23A27322" w:rsidR="00D56AEE" w:rsidRPr="004B3135" w:rsidRDefault="0046273C" w:rsidP="00D56AEE">
                  <w:pPr>
                    <w:spacing w:after="0"/>
                    <w:ind w:right="-360"/>
                    <w:rPr>
                      <w:b/>
                      <w:color w:val="7F7F7F" w:themeColor="text1" w:themeTint="80"/>
                    </w:rPr>
                  </w:pPr>
                  <w:r>
                    <w:rPr>
                      <w:b/>
                      <w:color w:val="7F7F7F" w:themeColor="text1" w:themeTint="80"/>
                    </w:rPr>
                    <w:t>7</w:t>
                  </w:r>
                </w:p>
              </w:tc>
              <w:tc>
                <w:tcPr>
                  <w:tcW w:w="372" w:type="dxa"/>
                  <w:vAlign w:val="center"/>
                  <w:hideMark/>
                </w:tcPr>
                <w:p w14:paraId="4D9831BA" w14:textId="4D5DA7FC" w:rsidR="00D56AEE" w:rsidRPr="004B3135" w:rsidRDefault="0046273C" w:rsidP="00D56AEE">
                  <w:pPr>
                    <w:spacing w:after="0"/>
                    <w:ind w:right="-360"/>
                    <w:rPr>
                      <w:b/>
                      <w:color w:val="7F7F7F" w:themeColor="text1" w:themeTint="80"/>
                    </w:rPr>
                  </w:pPr>
                  <w:r>
                    <w:rPr>
                      <w:b/>
                      <w:color w:val="7F7F7F" w:themeColor="text1" w:themeTint="80"/>
                    </w:rPr>
                    <w:t>8</w:t>
                  </w:r>
                </w:p>
              </w:tc>
              <w:tc>
                <w:tcPr>
                  <w:tcW w:w="320" w:type="dxa"/>
                  <w:vAlign w:val="center"/>
                  <w:hideMark/>
                </w:tcPr>
                <w:p w14:paraId="62B89398" w14:textId="7E549077" w:rsidR="00D56AEE" w:rsidRPr="004B3135" w:rsidRDefault="0046273C" w:rsidP="00D56AEE">
                  <w:pPr>
                    <w:spacing w:after="0"/>
                    <w:ind w:right="-360"/>
                    <w:rPr>
                      <w:b/>
                      <w:color w:val="7F7F7F" w:themeColor="text1" w:themeTint="80"/>
                    </w:rPr>
                  </w:pPr>
                  <w:r>
                    <w:rPr>
                      <w:b/>
                      <w:color w:val="7F7F7F" w:themeColor="text1" w:themeTint="80"/>
                    </w:rPr>
                    <w:t>9</w:t>
                  </w:r>
                </w:p>
              </w:tc>
              <w:tc>
                <w:tcPr>
                  <w:tcW w:w="412" w:type="dxa"/>
                  <w:vAlign w:val="center"/>
                  <w:hideMark/>
                </w:tcPr>
                <w:p w14:paraId="5E03250E" w14:textId="18367E8E" w:rsidR="00D56AEE" w:rsidRPr="004B3135" w:rsidRDefault="0046273C" w:rsidP="00D56AEE">
                  <w:pPr>
                    <w:spacing w:after="0"/>
                    <w:ind w:right="-360"/>
                    <w:rPr>
                      <w:b/>
                      <w:color w:val="7F7F7F" w:themeColor="text1" w:themeTint="80"/>
                    </w:rPr>
                  </w:pPr>
                  <w:r>
                    <w:rPr>
                      <w:b/>
                      <w:color w:val="7F7F7F" w:themeColor="text1" w:themeTint="80"/>
                    </w:rPr>
                    <w:t>10</w:t>
                  </w:r>
                </w:p>
              </w:tc>
              <w:tc>
                <w:tcPr>
                  <w:tcW w:w="378" w:type="dxa"/>
                  <w:gridSpan w:val="3"/>
                  <w:vAlign w:val="center"/>
                  <w:hideMark/>
                </w:tcPr>
                <w:p w14:paraId="39B16713" w14:textId="40BD7CE4" w:rsidR="00D56AEE" w:rsidRPr="004B3135" w:rsidRDefault="0046273C" w:rsidP="00D56AEE">
                  <w:pPr>
                    <w:spacing w:after="0"/>
                    <w:ind w:right="-360"/>
                    <w:rPr>
                      <w:b/>
                      <w:color w:val="7F7F7F" w:themeColor="text1" w:themeTint="80"/>
                    </w:rPr>
                  </w:pPr>
                  <w:r>
                    <w:rPr>
                      <w:b/>
                      <w:color w:val="7F7F7F" w:themeColor="text1" w:themeTint="80"/>
                    </w:rPr>
                    <w:t>11</w:t>
                  </w:r>
                </w:p>
              </w:tc>
              <w:tc>
                <w:tcPr>
                  <w:tcW w:w="297" w:type="dxa"/>
                  <w:gridSpan w:val="2"/>
                  <w:vAlign w:val="center"/>
                  <w:hideMark/>
                </w:tcPr>
                <w:p w14:paraId="65CC0756" w14:textId="32FD039B" w:rsidR="00D56AEE" w:rsidRPr="004B3135" w:rsidRDefault="0046273C" w:rsidP="00D56AEE">
                  <w:pPr>
                    <w:spacing w:after="0"/>
                    <w:ind w:right="-360"/>
                    <w:rPr>
                      <w:b/>
                      <w:color w:val="7F7F7F" w:themeColor="text1" w:themeTint="80"/>
                    </w:rPr>
                  </w:pPr>
                  <w:r>
                    <w:rPr>
                      <w:b/>
                      <w:color w:val="7F7F7F" w:themeColor="text1" w:themeTint="80"/>
                    </w:rPr>
                    <w:t>12</w:t>
                  </w:r>
                </w:p>
              </w:tc>
              <w:tc>
                <w:tcPr>
                  <w:tcW w:w="279" w:type="dxa"/>
                  <w:vAlign w:val="center"/>
                  <w:hideMark/>
                </w:tcPr>
                <w:p w14:paraId="5F425A5D" w14:textId="6018C41A" w:rsidR="00D56AEE" w:rsidRPr="004B3135" w:rsidRDefault="0046273C" w:rsidP="00D56AEE">
                  <w:pPr>
                    <w:spacing w:after="0"/>
                    <w:ind w:right="-360"/>
                    <w:rPr>
                      <w:b/>
                      <w:color w:val="7F7F7F" w:themeColor="text1" w:themeTint="80"/>
                    </w:rPr>
                  </w:pPr>
                  <w:r>
                    <w:rPr>
                      <w:b/>
                      <w:color w:val="7F7F7F" w:themeColor="text1" w:themeTint="80"/>
                    </w:rPr>
                    <w:t>13</w:t>
                  </w:r>
                </w:p>
              </w:tc>
            </w:tr>
            <w:tr w:rsidR="00D56AEE" w:rsidRPr="004B3135" w14:paraId="0F6DE2EF" w14:textId="77777777" w:rsidTr="00D56AEE">
              <w:trPr>
                <w:jc w:val="center"/>
              </w:trPr>
              <w:tc>
                <w:tcPr>
                  <w:tcW w:w="435" w:type="dxa"/>
                  <w:vAlign w:val="center"/>
                  <w:hideMark/>
                </w:tcPr>
                <w:p w14:paraId="5BDE93AF" w14:textId="64344E9F" w:rsidR="00D56AEE" w:rsidRPr="004B3135" w:rsidRDefault="0046273C" w:rsidP="00D56AEE">
                  <w:pPr>
                    <w:spacing w:after="0"/>
                    <w:ind w:right="-360"/>
                    <w:rPr>
                      <w:b/>
                      <w:color w:val="7F7F7F" w:themeColor="text1" w:themeTint="80"/>
                    </w:rPr>
                  </w:pPr>
                  <w:r>
                    <w:rPr>
                      <w:b/>
                      <w:color w:val="7F7F7F" w:themeColor="text1" w:themeTint="80"/>
                    </w:rPr>
                    <w:t>14</w:t>
                  </w:r>
                </w:p>
              </w:tc>
              <w:tc>
                <w:tcPr>
                  <w:tcW w:w="372" w:type="dxa"/>
                  <w:vAlign w:val="center"/>
                  <w:hideMark/>
                </w:tcPr>
                <w:p w14:paraId="04D47D7D" w14:textId="68ABDB82" w:rsidR="00D56AEE" w:rsidRPr="004B3135" w:rsidRDefault="0046273C" w:rsidP="00D56AEE">
                  <w:pPr>
                    <w:spacing w:after="0"/>
                    <w:ind w:right="-360"/>
                    <w:rPr>
                      <w:b/>
                      <w:color w:val="7F7F7F" w:themeColor="text1" w:themeTint="80"/>
                    </w:rPr>
                  </w:pPr>
                  <w:r>
                    <w:rPr>
                      <w:b/>
                      <w:color w:val="7F7F7F" w:themeColor="text1" w:themeTint="80"/>
                    </w:rPr>
                    <w:t>15</w:t>
                  </w:r>
                </w:p>
              </w:tc>
              <w:tc>
                <w:tcPr>
                  <w:tcW w:w="320" w:type="dxa"/>
                  <w:vAlign w:val="center"/>
                  <w:hideMark/>
                </w:tcPr>
                <w:p w14:paraId="66DEE0E0" w14:textId="39D8D184" w:rsidR="00D56AEE" w:rsidRPr="004B3135" w:rsidRDefault="0046273C" w:rsidP="00D56AEE">
                  <w:pPr>
                    <w:spacing w:after="0"/>
                    <w:ind w:right="-360"/>
                    <w:rPr>
                      <w:b/>
                      <w:color w:val="7F7F7F" w:themeColor="text1" w:themeTint="80"/>
                    </w:rPr>
                  </w:pPr>
                  <w:r>
                    <w:rPr>
                      <w:b/>
                      <w:color w:val="7F7F7F" w:themeColor="text1" w:themeTint="80"/>
                    </w:rPr>
                    <w:t>16</w:t>
                  </w:r>
                </w:p>
              </w:tc>
              <w:tc>
                <w:tcPr>
                  <w:tcW w:w="412" w:type="dxa"/>
                  <w:vAlign w:val="center"/>
                  <w:hideMark/>
                </w:tcPr>
                <w:p w14:paraId="0F65E19F" w14:textId="3B384AA0" w:rsidR="00D56AEE" w:rsidRPr="004B3135" w:rsidRDefault="0046273C" w:rsidP="00D56AEE">
                  <w:pPr>
                    <w:spacing w:after="0"/>
                    <w:ind w:right="-360"/>
                    <w:rPr>
                      <w:b/>
                      <w:color w:val="7F7F7F" w:themeColor="text1" w:themeTint="80"/>
                    </w:rPr>
                  </w:pPr>
                  <w:r>
                    <w:rPr>
                      <w:b/>
                      <w:color w:val="7F7F7F" w:themeColor="text1" w:themeTint="80"/>
                    </w:rPr>
                    <w:t>17</w:t>
                  </w:r>
                </w:p>
              </w:tc>
              <w:tc>
                <w:tcPr>
                  <w:tcW w:w="378" w:type="dxa"/>
                  <w:gridSpan w:val="3"/>
                  <w:vAlign w:val="center"/>
                  <w:hideMark/>
                </w:tcPr>
                <w:p w14:paraId="528D47FC" w14:textId="30E6EB5B" w:rsidR="00D56AEE" w:rsidRPr="004B3135" w:rsidRDefault="0046273C" w:rsidP="00D56AEE">
                  <w:pPr>
                    <w:spacing w:after="0"/>
                    <w:ind w:right="-360"/>
                    <w:rPr>
                      <w:b/>
                      <w:color w:val="7F7F7F" w:themeColor="text1" w:themeTint="80"/>
                    </w:rPr>
                  </w:pPr>
                  <w:r>
                    <w:rPr>
                      <w:b/>
                      <w:color w:val="7F7F7F" w:themeColor="text1" w:themeTint="80"/>
                    </w:rPr>
                    <w:t>18</w:t>
                  </w:r>
                </w:p>
              </w:tc>
              <w:tc>
                <w:tcPr>
                  <w:tcW w:w="297" w:type="dxa"/>
                  <w:gridSpan w:val="2"/>
                  <w:vAlign w:val="center"/>
                  <w:hideMark/>
                </w:tcPr>
                <w:p w14:paraId="110F635E" w14:textId="14830094" w:rsidR="00D56AEE" w:rsidRPr="004B3135" w:rsidRDefault="0046273C" w:rsidP="00D56AEE">
                  <w:pPr>
                    <w:spacing w:after="0"/>
                    <w:ind w:right="-360"/>
                    <w:rPr>
                      <w:b/>
                      <w:color w:val="7F7F7F" w:themeColor="text1" w:themeTint="80"/>
                    </w:rPr>
                  </w:pPr>
                  <w:r>
                    <w:rPr>
                      <w:b/>
                      <w:color w:val="7F7F7F" w:themeColor="text1" w:themeTint="80"/>
                    </w:rPr>
                    <w:t>19</w:t>
                  </w:r>
                </w:p>
              </w:tc>
              <w:tc>
                <w:tcPr>
                  <w:tcW w:w="279" w:type="dxa"/>
                  <w:vAlign w:val="center"/>
                  <w:hideMark/>
                </w:tcPr>
                <w:p w14:paraId="1663D84E" w14:textId="78E877D3" w:rsidR="00D56AEE" w:rsidRPr="004B3135" w:rsidRDefault="0046273C" w:rsidP="00D56AEE">
                  <w:pPr>
                    <w:spacing w:after="0"/>
                    <w:ind w:right="-360"/>
                    <w:rPr>
                      <w:b/>
                      <w:color w:val="7F7F7F" w:themeColor="text1" w:themeTint="80"/>
                    </w:rPr>
                  </w:pPr>
                  <w:r>
                    <w:rPr>
                      <w:b/>
                      <w:color w:val="7F7F7F" w:themeColor="text1" w:themeTint="80"/>
                    </w:rPr>
                    <w:t>20</w:t>
                  </w:r>
                </w:p>
              </w:tc>
            </w:tr>
            <w:tr w:rsidR="00D56AEE" w:rsidRPr="004B3135" w14:paraId="7962C907" w14:textId="77777777" w:rsidTr="00D56AEE">
              <w:trPr>
                <w:jc w:val="center"/>
              </w:trPr>
              <w:tc>
                <w:tcPr>
                  <w:tcW w:w="435" w:type="dxa"/>
                  <w:vAlign w:val="center"/>
                  <w:hideMark/>
                </w:tcPr>
                <w:p w14:paraId="05A79FF4" w14:textId="72C9F1BC" w:rsidR="00D56AEE" w:rsidRPr="004B3135" w:rsidRDefault="0046273C" w:rsidP="00D56AEE">
                  <w:pPr>
                    <w:spacing w:after="0"/>
                    <w:ind w:right="-360"/>
                    <w:rPr>
                      <w:b/>
                      <w:color w:val="7F7F7F" w:themeColor="text1" w:themeTint="80"/>
                    </w:rPr>
                  </w:pPr>
                  <w:r>
                    <w:rPr>
                      <w:b/>
                      <w:color w:val="7F7F7F" w:themeColor="text1" w:themeTint="80"/>
                    </w:rPr>
                    <w:t>21</w:t>
                  </w:r>
                </w:p>
              </w:tc>
              <w:tc>
                <w:tcPr>
                  <w:tcW w:w="372" w:type="dxa"/>
                  <w:vAlign w:val="center"/>
                  <w:hideMark/>
                </w:tcPr>
                <w:p w14:paraId="0AAFFECE" w14:textId="1CB08E52" w:rsidR="00D56AEE" w:rsidRPr="004B3135" w:rsidRDefault="0046273C" w:rsidP="00D56AEE">
                  <w:pPr>
                    <w:spacing w:after="0"/>
                    <w:ind w:right="-360"/>
                    <w:rPr>
                      <w:b/>
                      <w:color w:val="7F7F7F" w:themeColor="text1" w:themeTint="80"/>
                    </w:rPr>
                  </w:pPr>
                  <w:r>
                    <w:rPr>
                      <w:b/>
                      <w:color w:val="7F7F7F" w:themeColor="text1" w:themeTint="80"/>
                    </w:rPr>
                    <w:t>22</w:t>
                  </w:r>
                </w:p>
              </w:tc>
              <w:tc>
                <w:tcPr>
                  <w:tcW w:w="320" w:type="dxa"/>
                  <w:vAlign w:val="center"/>
                  <w:hideMark/>
                </w:tcPr>
                <w:p w14:paraId="1CCEC9EE" w14:textId="7BE075D8" w:rsidR="00D56AEE" w:rsidRPr="004B3135" w:rsidRDefault="0046273C" w:rsidP="00D56AEE">
                  <w:pPr>
                    <w:spacing w:after="0"/>
                    <w:ind w:right="-360"/>
                    <w:rPr>
                      <w:b/>
                      <w:color w:val="7F7F7F" w:themeColor="text1" w:themeTint="80"/>
                    </w:rPr>
                  </w:pPr>
                  <w:r>
                    <w:rPr>
                      <w:b/>
                      <w:color w:val="7F7F7F" w:themeColor="text1" w:themeTint="80"/>
                    </w:rPr>
                    <w:t>23</w:t>
                  </w:r>
                </w:p>
              </w:tc>
              <w:tc>
                <w:tcPr>
                  <w:tcW w:w="412" w:type="dxa"/>
                  <w:vAlign w:val="center"/>
                  <w:hideMark/>
                </w:tcPr>
                <w:p w14:paraId="44255F91" w14:textId="79DC8A8B" w:rsidR="00D56AEE" w:rsidRPr="004B3135" w:rsidRDefault="0046273C" w:rsidP="00D56AEE">
                  <w:pPr>
                    <w:spacing w:after="0"/>
                    <w:ind w:right="-360"/>
                    <w:rPr>
                      <w:b/>
                      <w:color w:val="7F7F7F" w:themeColor="text1" w:themeTint="80"/>
                    </w:rPr>
                  </w:pPr>
                  <w:r>
                    <w:rPr>
                      <w:b/>
                      <w:color w:val="7F7F7F" w:themeColor="text1" w:themeTint="80"/>
                    </w:rPr>
                    <w:t>24</w:t>
                  </w:r>
                </w:p>
              </w:tc>
              <w:tc>
                <w:tcPr>
                  <w:tcW w:w="378" w:type="dxa"/>
                  <w:gridSpan w:val="3"/>
                  <w:vAlign w:val="center"/>
                  <w:hideMark/>
                </w:tcPr>
                <w:p w14:paraId="68D008AD" w14:textId="70A691C6" w:rsidR="00D56AEE" w:rsidRPr="004B3135" w:rsidRDefault="0046273C" w:rsidP="00D56AEE">
                  <w:pPr>
                    <w:spacing w:after="0"/>
                    <w:ind w:right="-360"/>
                    <w:rPr>
                      <w:b/>
                      <w:color w:val="7F7F7F" w:themeColor="text1" w:themeTint="80"/>
                    </w:rPr>
                  </w:pPr>
                  <w:r>
                    <w:rPr>
                      <w:b/>
                      <w:color w:val="7F7F7F" w:themeColor="text1" w:themeTint="80"/>
                    </w:rPr>
                    <w:t>25</w:t>
                  </w:r>
                </w:p>
              </w:tc>
              <w:tc>
                <w:tcPr>
                  <w:tcW w:w="297" w:type="dxa"/>
                  <w:gridSpan w:val="2"/>
                  <w:vAlign w:val="center"/>
                  <w:hideMark/>
                </w:tcPr>
                <w:p w14:paraId="0FE9CE3C" w14:textId="67CFF79D" w:rsidR="00D56AEE" w:rsidRPr="004B3135" w:rsidRDefault="0046273C" w:rsidP="00D56AEE">
                  <w:pPr>
                    <w:spacing w:after="0"/>
                    <w:ind w:right="-360"/>
                    <w:rPr>
                      <w:b/>
                      <w:color w:val="7F7F7F" w:themeColor="text1" w:themeTint="80"/>
                    </w:rPr>
                  </w:pPr>
                  <w:r>
                    <w:rPr>
                      <w:b/>
                      <w:color w:val="7F7F7F" w:themeColor="text1" w:themeTint="80"/>
                    </w:rPr>
                    <w:t>26</w:t>
                  </w:r>
                </w:p>
              </w:tc>
              <w:tc>
                <w:tcPr>
                  <w:tcW w:w="279" w:type="dxa"/>
                  <w:vAlign w:val="center"/>
                  <w:hideMark/>
                </w:tcPr>
                <w:p w14:paraId="1799912A" w14:textId="360C26B9" w:rsidR="00D56AEE" w:rsidRPr="004B3135" w:rsidRDefault="0046273C" w:rsidP="00D56AEE">
                  <w:pPr>
                    <w:spacing w:after="0"/>
                    <w:ind w:right="-360"/>
                    <w:rPr>
                      <w:b/>
                      <w:color w:val="7F7F7F" w:themeColor="text1" w:themeTint="80"/>
                    </w:rPr>
                  </w:pPr>
                  <w:r>
                    <w:rPr>
                      <w:b/>
                      <w:color w:val="7F7F7F" w:themeColor="text1" w:themeTint="80"/>
                    </w:rPr>
                    <w:t>27</w:t>
                  </w:r>
                </w:p>
              </w:tc>
            </w:tr>
            <w:tr w:rsidR="00D56AEE" w:rsidRPr="004B3135" w14:paraId="0BDFF48D" w14:textId="77777777" w:rsidTr="00D56AEE">
              <w:trPr>
                <w:jc w:val="center"/>
              </w:trPr>
              <w:tc>
                <w:tcPr>
                  <w:tcW w:w="435" w:type="dxa"/>
                  <w:vAlign w:val="center"/>
                  <w:hideMark/>
                </w:tcPr>
                <w:p w14:paraId="5DC70A67" w14:textId="4038BAE7" w:rsidR="00D56AEE" w:rsidRPr="004B3135" w:rsidRDefault="0046273C" w:rsidP="00D56AEE">
                  <w:pPr>
                    <w:spacing w:after="0"/>
                    <w:ind w:right="-360"/>
                    <w:rPr>
                      <w:b/>
                      <w:color w:val="7F7F7F" w:themeColor="text1" w:themeTint="80"/>
                    </w:rPr>
                  </w:pPr>
                  <w:r>
                    <w:rPr>
                      <w:b/>
                      <w:color w:val="7F7F7F" w:themeColor="text1" w:themeTint="80"/>
                    </w:rPr>
                    <w:t>28</w:t>
                  </w:r>
                </w:p>
              </w:tc>
              <w:tc>
                <w:tcPr>
                  <w:tcW w:w="372" w:type="dxa"/>
                  <w:vAlign w:val="center"/>
                  <w:hideMark/>
                </w:tcPr>
                <w:p w14:paraId="37E6EACF" w14:textId="1A3ED10A" w:rsidR="00D56AEE" w:rsidRPr="004B3135" w:rsidRDefault="0046273C" w:rsidP="00D56AEE">
                  <w:pPr>
                    <w:spacing w:after="0"/>
                    <w:ind w:right="-360"/>
                    <w:rPr>
                      <w:b/>
                      <w:color w:val="7F7F7F" w:themeColor="text1" w:themeTint="80"/>
                    </w:rPr>
                  </w:pPr>
                  <w:r>
                    <w:rPr>
                      <w:b/>
                      <w:color w:val="7F7F7F" w:themeColor="text1" w:themeTint="80"/>
                    </w:rPr>
                    <w:t>29</w:t>
                  </w:r>
                </w:p>
              </w:tc>
              <w:tc>
                <w:tcPr>
                  <w:tcW w:w="320" w:type="dxa"/>
                  <w:vAlign w:val="center"/>
                  <w:hideMark/>
                </w:tcPr>
                <w:p w14:paraId="30CAD56D" w14:textId="7886E004" w:rsidR="00D56AEE" w:rsidRPr="004B3135" w:rsidRDefault="0046273C" w:rsidP="00D56AEE">
                  <w:pPr>
                    <w:spacing w:after="0"/>
                    <w:ind w:right="-360"/>
                    <w:rPr>
                      <w:b/>
                      <w:color w:val="7F7F7F" w:themeColor="text1" w:themeTint="80"/>
                    </w:rPr>
                  </w:pPr>
                  <w:r>
                    <w:rPr>
                      <w:b/>
                      <w:color w:val="7F7F7F" w:themeColor="text1" w:themeTint="80"/>
                    </w:rPr>
                    <w:t>30</w:t>
                  </w:r>
                </w:p>
              </w:tc>
              <w:tc>
                <w:tcPr>
                  <w:tcW w:w="412" w:type="dxa"/>
                  <w:vAlign w:val="center"/>
                  <w:hideMark/>
                </w:tcPr>
                <w:p w14:paraId="706A8259" w14:textId="4A6B6442" w:rsidR="00D56AEE" w:rsidRPr="004B3135" w:rsidRDefault="0046273C" w:rsidP="00D56AEE">
                  <w:pPr>
                    <w:spacing w:after="0"/>
                    <w:ind w:right="-360"/>
                    <w:rPr>
                      <w:b/>
                      <w:color w:val="7F7F7F" w:themeColor="text1" w:themeTint="80"/>
                    </w:rPr>
                  </w:pPr>
                  <w:r>
                    <w:rPr>
                      <w:b/>
                      <w:color w:val="7F7F7F" w:themeColor="text1" w:themeTint="80"/>
                    </w:rPr>
                    <w:t>31</w:t>
                  </w:r>
                </w:p>
              </w:tc>
              <w:tc>
                <w:tcPr>
                  <w:tcW w:w="378" w:type="dxa"/>
                  <w:gridSpan w:val="3"/>
                  <w:vAlign w:val="center"/>
                  <w:hideMark/>
                </w:tcPr>
                <w:p w14:paraId="411782AC" w14:textId="14F21C89" w:rsidR="00D56AEE" w:rsidRPr="004B3135" w:rsidRDefault="00D56AEE" w:rsidP="00D56AEE">
                  <w:pPr>
                    <w:spacing w:after="0"/>
                    <w:ind w:right="-360"/>
                    <w:rPr>
                      <w:b/>
                      <w:color w:val="7F7F7F" w:themeColor="text1" w:themeTint="80"/>
                    </w:rPr>
                  </w:pPr>
                </w:p>
              </w:tc>
              <w:tc>
                <w:tcPr>
                  <w:tcW w:w="297" w:type="dxa"/>
                  <w:gridSpan w:val="2"/>
                  <w:vAlign w:val="center"/>
                  <w:hideMark/>
                </w:tcPr>
                <w:p w14:paraId="3DFCE184" w14:textId="273D5E1B" w:rsidR="00D56AEE" w:rsidRPr="004B3135" w:rsidRDefault="00D56AEE" w:rsidP="00D56AEE">
                  <w:pPr>
                    <w:spacing w:after="0"/>
                    <w:ind w:right="-360"/>
                    <w:rPr>
                      <w:b/>
                      <w:color w:val="7F7F7F" w:themeColor="text1" w:themeTint="80"/>
                    </w:rPr>
                  </w:pPr>
                </w:p>
              </w:tc>
              <w:tc>
                <w:tcPr>
                  <w:tcW w:w="279" w:type="dxa"/>
                  <w:vAlign w:val="center"/>
                  <w:hideMark/>
                </w:tcPr>
                <w:p w14:paraId="29646769" w14:textId="77777777" w:rsidR="00D56AEE" w:rsidRPr="004B3135" w:rsidRDefault="00D56AEE" w:rsidP="00D56AEE">
                  <w:pPr>
                    <w:spacing w:after="0"/>
                    <w:ind w:right="-360"/>
                    <w:rPr>
                      <w:b/>
                      <w:color w:val="7F7F7F" w:themeColor="text1" w:themeTint="80"/>
                    </w:rPr>
                  </w:pPr>
                </w:p>
              </w:tc>
            </w:tr>
            <w:tr w:rsidR="00D56AEE" w:rsidRPr="004B3135" w14:paraId="761F0077" w14:textId="77777777" w:rsidTr="00D56AEE">
              <w:trPr>
                <w:jc w:val="center"/>
              </w:trPr>
              <w:tc>
                <w:tcPr>
                  <w:tcW w:w="435" w:type="dxa"/>
                  <w:vAlign w:val="center"/>
                  <w:hideMark/>
                </w:tcPr>
                <w:p w14:paraId="29B56AB0" w14:textId="77777777" w:rsidR="00D56AEE" w:rsidRPr="004B3135" w:rsidRDefault="00D56AEE" w:rsidP="00D56AEE">
                  <w:pPr>
                    <w:spacing w:after="0"/>
                    <w:ind w:right="-360"/>
                    <w:rPr>
                      <w:b/>
                      <w:color w:val="7F7F7F" w:themeColor="text1" w:themeTint="80"/>
                    </w:rPr>
                  </w:pPr>
                </w:p>
              </w:tc>
              <w:tc>
                <w:tcPr>
                  <w:tcW w:w="372" w:type="dxa"/>
                  <w:vAlign w:val="center"/>
                  <w:hideMark/>
                </w:tcPr>
                <w:p w14:paraId="2FCAB4E2" w14:textId="77777777" w:rsidR="00D56AEE" w:rsidRPr="004B3135" w:rsidRDefault="00D56AEE" w:rsidP="00D56AEE">
                  <w:pPr>
                    <w:spacing w:after="0"/>
                    <w:ind w:right="-360"/>
                    <w:rPr>
                      <w:b/>
                      <w:color w:val="7F7F7F" w:themeColor="text1" w:themeTint="80"/>
                    </w:rPr>
                  </w:pPr>
                </w:p>
              </w:tc>
              <w:tc>
                <w:tcPr>
                  <w:tcW w:w="320" w:type="dxa"/>
                  <w:vAlign w:val="center"/>
                  <w:hideMark/>
                </w:tcPr>
                <w:p w14:paraId="0E8A1EDE" w14:textId="77777777" w:rsidR="00D56AEE" w:rsidRPr="004B3135" w:rsidRDefault="00D56AEE" w:rsidP="00D56AEE">
                  <w:pPr>
                    <w:spacing w:after="0"/>
                    <w:ind w:right="-360"/>
                    <w:rPr>
                      <w:b/>
                      <w:color w:val="7F7F7F" w:themeColor="text1" w:themeTint="80"/>
                    </w:rPr>
                  </w:pPr>
                </w:p>
              </w:tc>
              <w:tc>
                <w:tcPr>
                  <w:tcW w:w="451" w:type="dxa"/>
                  <w:gridSpan w:val="2"/>
                  <w:vAlign w:val="center"/>
                  <w:hideMark/>
                </w:tcPr>
                <w:p w14:paraId="63CED92D" w14:textId="77777777" w:rsidR="00D56AEE" w:rsidRPr="004B3135" w:rsidRDefault="00D56AEE" w:rsidP="00D56AEE">
                  <w:pPr>
                    <w:spacing w:after="0"/>
                    <w:ind w:right="-360"/>
                    <w:rPr>
                      <w:b/>
                      <w:color w:val="7F7F7F" w:themeColor="text1" w:themeTint="80"/>
                    </w:rPr>
                  </w:pPr>
                </w:p>
              </w:tc>
              <w:tc>
                <w:tcPr>
                  <w:tcW w:w="315" w:type="dxa"/>
                  <w:vAlign w:val="center"/>
                  <w:hideMark/>
                </w:tcPr>
                <w:p w14:paraId="116E8BD6" w14:textId="77777777" w:rsidR="00D56AEE" w:rsidRPr="004B3135" w:rsidRDefault="00D56AEE" w:rsidP="00D56AEE">
                  <w:pPr>
                    <w:spacing w:after="0"/>
                    <w:ind w:right="-360"/>
                    <w:rPr>
                      <w:b/>
                      <w:color w:val="7F7F7F" w:themeColor="text1" w:themeTint="80"/>
                    </w:rPr>
                  </w:pPr>
                </w:p>
              </w:tc>
              <w:tc>
                <w:tcPr>
                  <w:tcW w:w="234" w:type="dxa"/>
                  <w:gridSpan w:val="2"/>
                  <w:vAlign w:val="center"/>
                  <w:hideMark/>
                </w:tcPr>
                <w:p w14:paraId="58F74737" w14:textId="77777777" w:rsidR="00D56AEE" w:rsidRPr="004B3135" w:rsidRDefault="00D56AEE" w:rsidP="00D56AEE">
                  <w:pPr>
                    <w:spacing w:after="0"/>
                    <w:ind w:right="-360"/>
                    <w:rPr>
                      <w:b/>
                      <w:color w:val="7F7F7F" w:themeColor="text1" w:themeTint="80"/>
                    </w:rPr>
                  </w:pPr>
                </w:p>
              </w:tc>
              <w:tc>
                <w:tcPr>
                  <w:tcW w:w="366" w:type="dxa"/>
                  <w:gridSpan w:val="2"/>
                  <w:vAlign w:val="center"/>
                  <w:hideMark/>
                </w:tcPr>
                <w:p w14:paraId="2173E4D8" w14:textId="77777777" w:rsidR="00D56AEE" w:rsidRPr="004B3135" w:rsidRDefault="00D56AEE" w:rsidP="00D56AEE">
                  <w:pPr>
                    <w:spacing w:after="0"/>
                    <w:ind w:right="-360"/>
                    <w:rPr>
                      <w:b/>
                      <w:color w:val="7F7F7F" w:themeColor="text1" w:themeTint="80"/>
                    </w:rPr>
                  </w:pPr>
                </w:p>
              </w:tc>
            </w:tr>
          </w:tbl>
          <w:p w14:paraId="1E61D8CF" w14:textId="77777777" w:rsidR="00D56AEE" w:rsidRPr="004B3135" w:rsidRDefault="00D56AEE" w:rsidP="00D56AEE">
            <w:pPr>
              <w:spacing w:after="0"/>
              <w:ind w:right="-360"/>
              <w:rPr>
                <w:b/>
                <w:color w:val="7F7F7F" w:themeColor="text1" w:themeTint="80"/>
              </w:rPr>
            </w:pPr>
          </w:p>
        </w:tc>
      </w:tr>
      <w:tr w:rsidR="00D56AEE" w:rsidRPr="004B3135" w14:paraId="42B912ED" w14:textId="77777777" w:rsidTr="00D56AEE">
        <w:trPr>
          <w:jc w:val="center"/>
        </w:trPr>
        <w:tc>
          <w:tcPr>
            <w:tcW w:w="2491" w:type="dxa"/>
            <w:vAlign w:val="center"/>
            <w:hideMark/>
          </w:tcPr>
          <w:p w14:paraId="3669B11B" w14:textId="77777777" w:rsidR="00D56AEE" w:rsidRDefault="00D56AEE" w:rsidP="00D56AEE">
            <w:pPr>
              <w:spacing w:after="0"/>
              <w:ind w:right="-360"/>
              <w:jc w:val="center"/>
              <w:rPr>
                <w:b/>
                <w:bCs/>
                <w:color w:val="7F7F7F" w:themeColor="text1" w:themeTint="80"/>
                <w:sz w:val="28"/>
                <w:szCs w:val="28"/>
              </w:rPr>
            </w:pPr>
          </w:p>
          <w:p w14:paraId="0FBC37E5" w14:textId="2FB6A9AE" w:rsidR="00D56AEE" w:rsidRPr="004B3135" w:rsidRDefault="0046273C" w:rsidP="00D56AEE">
            <w:pPr>
              <w:spacing w:after="0"/>
              <w:ind w:right="-360"/>
              <w:jc w:val="center"/>
              <w:rPr>
                <w:b/>
                <w:bCs/>
                <w:color w:val="7F7F7F" w:themeColor="text1" w:themeTint="80"/>
                <w:sz w:val="28"/>
                <w:szCs w:val="28"/>
              </w:rPr>
            </w:pPr>
            <w:r>
              <w:rPr>
                <w:b/>
                <w:bCs/>
                <w:color w:val="7F7F7F" w:themeColor="text1" w:themeTint="80"/>
                <w:sz w:val="28"/>
                <w:szCs w:val="28"/>
              </w:rPr>
              <w:t>February</w:t>
            </w:r>
          </w:p>
        </w:tc>
      </w:tr>
      <w:tr w:rsidR="00D56AEE" w:rsidRPr="00DF3E2F" w14:paraId="713EBF85" w14:textId="77777777" w:rsidTr="00D56AEE">
        <w:trPr>
          <w:jc w:val="center"/>
        </w:trPr>
        <w:tc>
          <w:tcPr>
            <w:tcW w:w="2491" w:type="dxa"/>
            <w:vAlign w:val="center"/>
            <w:hideMark/>
          </w:tcPr>
          <w:tbl>
            <w:tblPr>
              <w:tblW w:w="2598" w:type="dxa"/>
              <w:jc w:val="center"/>
              <w:tblLayout w:type="fixed"/>
              <w:tblCellMar>
                <w:top w:w="30" w:type="dxa"/>
                <w:left w:w="30" w:type="dxa"/>
                <w:bottom w:w="30" w:type="dxa"/>
                <w:right w:w="30" w:type="dxa"/>
              </w:tblCellMar>
              <w:tblLook w:val="04A0" w:firstRow="1" w:lastRow="0" w:firstColumn="1" w:lastColumn="0" w:noHBand="0" w:noVBand="1"/>
            </w:tblPr>
            <w:tblGrid>
              <w:gridCol w:w="374"/>
              <w:gridCol w:w="352"/>
              <w:gridCol w:w="325"/>
              <w:gridCol w:w="438"/>
              <w:gridCol w:w="390"/>
              <w:gridCol w:w="370"/>
              <w:gridCol w:w="349"/>
            </w:tblGrid>
            <w:tr w:rsidR="00D56AEE" w:rsidRPr="004B3135" w14:paraId="0C44014F" w14:textId="77777777" w:rsidTr="00D56AEE">
              <w:trPr>
                <w:jc w:val="center"/>
              </w:trPr>
              <w:tc>
                <w:tcPr>
                  <w:tcW w:w="374" w:type="dxa"/>
                  <w:vAlign w:val="center"/>
                  <w:hideMark/>
                </w:tcPr>
                <w:p w14:paraId="5117D38E" w14:textId="77777777" w:rsidR="00D56AEE" w:rsidRPr="004B3135" w:rsidRDefault="00D56AEE" w:rsidP="00D56AEE">
                  <w:pPr>
                    <w:spacing w:after="0"/>
                    <w:ind w:right="-360"/>
                    <w:rPr>
                      <w:b/>
                      <w:color w:val="7F7F7F" w:themeColor="text1" w:themeTint="80"/>
                    </w:rPr>
                  </w:pPr>
                  <w:r w:rsidRPr="004B3135">
                    <w:rPr>
                      <w:b/>
                      <w:color w:val="7F7F7F" w:themeColor="text1" w:themeTint="80"/>
                    </w:rPr>
                    <w:t>Su</w:t>
                  </w:r>
                </w:p>
              </w:tc>
              <w:tc>
                <w:tcPr>
                  <w:tcW w:w="352" w:type="dxa"/>
                  <w:vAlign w:val="center"/>
                  <w:hideMark/>
                </w:tcPr>
                <w:p w14:paraId="1A1BD70A" w14:textId="77777777" w:rsidR="00D56AEE" w:rsidRPr="004B3135" w:rsidRDefault="00D56AEE" w:rsidP="00D56AEE">
                  <w:pPr>
                    <w:spacing w:after="0"/>
                    <w:ind w:right="-360"/>
                    <w:rPr>
                      <w:b/>
                      <w:color w:val="7F7F7F" w:themeColor="text1" w:themeTint="80"/>
                    </w:rPr>
                  </w:pPr>
                  <w:r w:rsidRPr="004B3135">
                    <w:rPr>
                      <w:b/>
                      <w:color w:val="7F7F7F" w:themeColor="text1" w:themeTint="80"/>
                    </w:rPr>
                    <w:t>M</w:t>
                  </w:r>
                </w:p>
              </w:tc>
              <w:tc>
                <w:tcPr>
                  <w:tcW w:w="325" w:type="dxa"/>
                  <w:vAlign w:val="center"/>
                  <w:hideMark/>
                </w:tcPr>
                <w:p w14:paraId="3915560D" w14:textId="77777777" w:rsidR="00D56AEE" w:rsidRPr="004B3135" w:rsidRDefault="00D56AEE" w:rsidP="00D56AEE">
                  <w:pPr>
                    <w:spacing w:after="0"/>
                    <w:ind w:left="35" w:right="-360" w:hanging="35"/>
                    <w:rPr>
                      <w:b/>
                      <w:color w:val="7F7F7F" w:themeColor="text1" w:themeTint="80"/>
                    </w:rPr>
                  </w:pPr>
                  <w:r w:rsidRPr="004B3135">
                    <w:rPr>
                      <w:b/>
                      <w:color w:val="7F7F7F" w:themeColor="text1" w:themeTint="80"/>
                    </w:rPr>
                    <w:t>T</w:t>
                  </w:r>
                </w:p>
              </w:tc>
              <w:tc>
                <w:tcPr>
                  <w:tcW w:w="438" w:type="dxa"/>
                  <w:vAlign w:val="center"/>
                  <w:hideMark/>
                </w:tcPr>
                <w:p w14:paraId="02930C24" w14:textId="77777777" w:rsidR="00D56AEE" w:rsidRPr="004B3135" w:rsidRDefault="00D56AEE" w:rsidP="00D56AEE">
                  <w:pPr>
                    <w:spacing w:after="0"/>
                    <w:ind w:right="-360"/>
                    <w:rPr>
                      <w:b/>
                      <w:color w:val="7F7F7F" w:themeColor="text1" w:themeTint="80"/>
                    </w:rPr>
                  </w:pPr>
                  <w:r w:rsidRPr="004B3135">
                    <w:rPr>
                      <w:b/>
                      <w:color w:val="7F7F7F" w:themeColor="text1" w:themeTint="80"/>
                    </w:rPr>
                    <w:t>W</w:t>
                  </w:r>
                </w:p>
              </w:tc>
              <w:tc>
                <w:tcPr>
                  <w:tcW w:w="390" w:type="dxa"/>
                  <w:vAlign w:val="center"/>
                  <w:hideMark/>
                </w:tcPr>
                <w:p w14:paraId="5E456544" w14:textId="77777777" w:rsidR="00D56AEE" w:rsidRPr="004B3135" w:rsidRDefault="00D56AEE" w:rsidP="00D56AEE">
                  <w:pPr>
                    <w:spacing w:after="0"/>
                    <w:ind w:right="-360"/>
                    <w:rPr>
                      <w:b/>
                      <w:color w:val="7F7F7F" w:themeColor="text1" w:themeTint="80"/>
                    </w:rPr>
                  </w:pPr>
                  <w:r w:rsidRPr="004B3135">
                    <w:rPr>
                      <w:b/>
                      <w:color w:val="7F7F7F" w:themeColor="text1" w:themeTint="80"/>
                    </w:rPr>
                    <w:t>Th</w:t>
                  </w:r>
                </w:p>
              </w:tc>
              <w:tc>
                <w:tcPr>
                  <w:tcW w:w="370" w:type="dxa"/>
                  <w:vAlign w:val="center"/>
                  <w:hideMark/>
                </w:tcPr>
                <w:p w14:paraId="274AD7A5" w14:textId="77777777" w:rsidR="00D56AEE" w:rsidRPr="004B3135" w:rsidRDefault="00D56AEE" w:rsidP="00D56AEE">
                  <w:pPr>
                    <w:spacing w:after="0"/>
                    <w:ind w:right="-360"/>
                    <w:rPr>
                      <w:b/>
                      <w:color w:val="7F7F7F" w:themeColor="text1" w:themeTint="80"/>
                    </w:rPr>
                  </w:pPr>
                  <w:r w:rsidRPr="004B3135">
                    <w:rPr>
                      <w:b/>
                      <w:color w:val="7F7F7F" w:themeColor="text1" w:themeTint="80"/>
                    </w:rPr>
                    <w:t>F</w:t>
                  </w:r>
                </w:p>
              </w:tc>
              <w:tc>
                <w:tcPr>
                  <w:tcW w:w="349" w:type="dxa"/>
                  <w:vAlign w:val="center"/>
                  <w:hideMark/>
                </w:tcPr>
                <w:p w14:paraId="7D3F9BAC" w14:textId="77777777" w:rsidR="00D56AEE" w:rsidRPr="004B3135" w:rsidRDefault="00D56AEE" w:rsidP="00D56AEE">
                  <w:pPr>
                    <w:spacing w:after="0"/>
                    <w:ind w:right="-360"/>
                    <w:rPr>
                      <w:b/>
                      <w:color w:val="7F7F7F" w:themeColor="text1" w:themeTint="80"/>
                    </w:rPr>
                  </w:pPr>
                  <w:r w:rsidRPr="004B3135">
                    <w:rPr>
                      <w:b/>
                      <w:color w:val="7F7F7F" w:themeColor="text1" w:themeTint="80"/>
                    </w:rPr>
                    <w:t>Sa</w:t>
                  </w:r>
                </w:p>
              </w:tc>
            </w:tr>
            <w:tr w:rsidR="00D56AEE" w:rsidRPr="004B3135" w14:paraId="59B46C06" w14:textId="77777777" w:rsidTr="00D56AEE">
              <w:trPr>
                <w:jc w:val="center"/>
              </w:trPr>
              <w:tc>
                <w:tcPr>
                  <w:tcW w:w="374" w:type="dxa"/>
                  <w:vAlign w:val="center"/>
                  <w:hideMark/>
                </w:tcPr>
                <w:p w14:paraId="27F2F5DD" w14:textId="77777777" w:rsidR="00D56AEE" w:rsidRPr="004B3135" w:rsidRDefault="00D56AEE" w:rsidP="00D56AEE">
                  <w:pPr>
                    <w:spacing w:after="0"/>
                    <w:ind w:right="-360"/>
                    <w:rPr>
                      <w:b/>
                      <w:color w:val="7F7F7F" w:themeColor="text1" w:themeTint="80"/>
                    </w:rPr>
                  </w:pPr>
                </w:p>
              </w:tc>
              <w:tc>
                <w:tcPr>
                  <w:tcW w:w="352" w:type="dxa"/>
                  <w:vAlign w:val="center"/>
                  <w:hideMark/>
                </w:tcPr>
                <w:p w14:paraId="2ECEE1AC" w14:textId="77777777" w:rsidR="00D56AEE" w:rsidRPr="004B3135" w:rsidRDefault="00D56AEE" w:rsidP="00D56AEE">
                  <w:pPr>
                    <w:spacing w:after="0"/>
                    <w:ind w:right="-360"/>
                    <w:rPr>
                      <w:b/>
                      <w:color w:val="7F7F7F" w:themeColor="text1" w:themeTint="80"/>
                    </w:rPr>
                  </w:pPr>
                </w:p>
              </w:tc>
              <w:tc>
                <w:tcPr>
                  <w:tcW w:w="325" w:type="dxa"/>
                  <w:vAlign w:val="center"/>
                  <w:hideMark/>
                </w:tcPr>
                <w:p w14:paraId="51B45AC6" w14:textId="77777777" w:rsidR="00D56AEE" w:rsidRPr="004B3135" w:rsidRDefault="00D56AEE" w:rsidP="00D56AEE">
                  <w:pPr>
                    <w:spacing w:after="0"/>
                    <w:ind w:right="-360"/>
                    <w:rPr>
                      <w:b/>
                      <w:color w:val="7F7F7F" w:themeColor="text1" w:themeTint="80"/>
                    </w:rPr>
                  </w:pPr>
                </w:p>
              </w:tc>
              <w:tc>
                <w:tcPr>
                  <w:tcW w:w="438" w:type="dxa"/>
                  <w:vAlign w:val="center"/>
                  <w:hideMark/>
                </w:tcPr>
                <w:p w14:paraId="0F0B4F39" w14:textId="77777777" w:rsidR="00D56AEE" w:rsidRPr="004B3135" w:rsidRDefault="00D56AEE" w:rsidP="00D56AEE">
                  <w:pPr>
                    <w:spacing w:after="0"/>
                    <w:ind w:right="-360"/>
                    <w:rPr>
                      <w:b/>
                      <w:color w:val="7F7F7F" w:themeColor="text1" w:themeTint="80"/>
                    </w:rPr>
                  </w:pPr>
                </w:p>
              </w:tc>
              <w:tc>
                <w:tcPr>
                  <w:tcW w:w="390" w:type="dxa"/>
                  <w:vAlign w:val="center"/>
                  <w:hideMark/>
                </w:tcPr>
                <w:p w14:paraId="3FEB09C2" w14:textId="0D983F2C" w:rsidR="00D56AEE" w:rsidRPr="004B3135" w:rsidRDefault="0046273C" w:rsidP="00D56AEE">
                  <w:pPr>
                    <w:spacing w:after="0"/>
                    <w:ind w:right="-360"/>
                    <w:rPr>
                      <w:b/>
                      <w:color w:val="7F7F7F" w:themeColor="text1" w:themeTint="80"/>
                    </w:rPr>
                  </w:pPr>
                  <w:r>
                    <w:rPr>
                      <w:b/>
                      <w:color w:val="7F7F7F" w:themeColor="text1" w:themeTint="80"/>
                    </w:rPr>
                    <w:t>1</w:t>
                  </w:r>
                </w:p>
              </w:tc>
              <w:tc>
                <w:tcPr>
                  <w:tcW w:w="370" w:type="dxa"/>
                  <w:vAlign w:val="center"/>
                  <w:hideMark/>
                </w:tcPr>
                <w:p w14:paraId="36E23F54" w14:textId="24BC2EFD" w:rsidR="00D56AEE" w:rsidRPr="004B3135" w:rsidRDefault="0046273C" w:rsidP="00D56AEE">
                  <w:pPr>
                    <w:spacing w:after="0"/>
                    <w:ind w:right="-360"/>
                    <w:rPr>
                      <w:b/>
                      <w:color w:val="7F7F7F" w:themeColor="text1" w:themeTint="80"/>
                    </w:rPr>
                  </w:pPr>
                  <w:r>
                    <w:rPr>
                      <w:b/>
                      <w:color w:val="7F7F7F" w:themeColor="text1" w:themeTint="80"/>
                    </w:rPr>
                    <w:t>2</w:t>
                  </w:r>
                </w:p>
              </w:tc>
              <w:tc>
                <w:tcPr>
                  <w:tcW w:w="349" w:type="dxa"/>
                  <w:vAlign w:val="center"/>
                  <w:hideMark/>
                </w:tcPr>
                <w:p w14:paraId="20A449EA" w14:textId="17D90AC2" w:rsidR="00D56AEE" w:rsidRPr="004B3135" w:rsidRDefault="0046273C" w:rsidP="00D56AEE">
                  <w:pPr>
                    <w:spacing w:after="0"/>
                    <w:ind w:right="-360"/>
                    <w:rPr>
                      <w:b/>
                      <w:color w:val="7F7F7F" w:themeColor="text1" w:themeTint="80"/>
                    </w:rPr>
                  </w:pPr>
                  <w:r>
                    <w:rPr>
                      <w:b/>
                      <w:color w:val="7F7F7F" w:themeColor="text1" w:themeTint="80"/>
                    </w:rPr>
                    <w:t>3</w:t>
                  </w:r>
                </w:p>
              </w:tc>
            </w:tr>
            <w:tr w:rsidR="00D56AEE" w:rsidRPr="004B3135" w14:paraId="769FF204" w14:textId="77777777" w:rsidTr="00D56AEE">
              <w:trPr>
                <w:jc w:val="center"/>
              </w:trPr>
              <w:tc>
                <w:tcPr>
                  <w:tcW w:w="374" w:type="dxa"/>
                  <w:vAlign w:val="center"/>
                  <w:hideMark/>
                </w:tcPr>
                <w:p w14:paraId="79A11019" w14:textId="1CCD9A9F" w:rsidR="00D56AEE" w:rsidRPr="004B3135" w:rsidRDefault="0046273C" w:rsidP="00D56AEE">
                  <w:pPr>
                    <w:spacing w:after="0"/>
                    <w:ind w:right="-360"/>
                    <w:rPr>
                      <w:b/>
                      <w:color w:val="7F7F7F" w:themeColor="text1" w:themeTint="80"/>
                    </w:rPr>
                  </w:pPr>
                  <w:r>
                    <w:rPr>
                      <w:b/>
                      <w:color w:val="7F7F7F" w:themeColor="text1" w:themeTint="80"/>
                    </w:rPr>
                    <w:t>4</w:t>
                  </w:r>
                </w:p>
              </w:tc>
              <w:tc>
                <w:tcPr>
                  <w:tcW w:w="352" w:type="dxa"/>
                  <w:vAlign w:val="center"/>
                  <w:hideMark/>
                </w:tcPr>
                <w:p w14:paraId="32F37AD4" w14:textId="30D87298" w:rsidR="00D56AEE" w:rsidRPr="004B3135" w:rsidRDefault="0046273C" w:rsidP="00D56AEE">
                  <w:pPr>
                    <w:spacing w:after="0"/>
                    <w:ind w:right="-360"/>
                    <w:rPr>
                      <w:b/>
                      <w:color w:val="7F7F7F" w:themeColor="text1" w:themeTint="80"/>
                    </w:rPr>
                  </w:pPr>
                  <w:r>
                    <w:rPr>
                      <w:b/>
                      <w:color w:val="7F7F7F" w:themeColor="text1" w:themeTint="80"/>
                    </w:rPr>
                    <w:t>5</w:t>
                  </w:r>
                </w:p>
              </w:tc>
              <w:tc>
                <w:tcPr>
                  <w:tcW w:w="325" w:type="dxa"/>
                  <w:vAlign w:val="center"/>
                  <w:hideMark/>
                </w:tcPr>
                <w:p w14:paraId="41BBF8A6" w14:textId="71C0759F" w:rsidR="00D56AEE" w:rsidRPr="004B3135" w:rsidRDefault="0046273C" w:rsidP="00D56AEE">
                  <w:pPr>
                    <w:spacing w:after="0"/>
                    <w:ind w:right="-360"/>
                    <w:rPr>
                      <w:b/>
                      <w:color w:val="7F7F7F" w:themeColor="text1" w:themeTint="80"/>
                    </w:rPr>
                  </w:pPr>
                  <w:r>
                    <w:rPr>
                      <w:b/>
                      <w:color w:val="7F7F7F" w:themeColor="text1" w:themeTint="80"/>
                    </w:rPr>
                    <w:t>6</w:t>
                  </w:r>
                </w:p>
              </w:tc>
              <w:tc>
                <w:tcPr>
                  <w:tcW w:w="438" w:type="dxa"/>
                  <w:vAlign w:val="center"/>
                  <w:hideMark/>
                </w:tcPr>
                <w:p w14:paraId="633EC5C7" w14:textId="2130502B" w:rsidR="00D56AEE" w:rsidRPr="004B3135" w:rsidRDefault="0046273C" w:rsidP="00D56AEE">
                  <w:pPr>
                    <w:spacing w:after="0"/>
                    <w:ind w:right="-360"/>
                    <w:rPr>
                      <w:b/>
                      <w:color w:val="7F7F7F" w:themeColor="text1" w:themeTint="80"/>
                    </w:rPr>
                  </w:pPr>
                  <w:r>
                    <w:rPr>
                      <w:b/>
                      <w:color w:val="7F7F7F" w:themeColor="text1" w:themeTint="80"/>
                    </w:rPr>
                    <w:t>7</w:t>
                  </w:r>
                </w:p>
              </w:tc>
              <w:tc>
                <w:tcPr>
                  <w:tcW w:w="390" w:type="dxa"/>
                  <w:vAlign w:val="center"/>
                  <w:hideMark/>
                </w:tcPr>
                <w:p w14:paraId="7A365C73" w14:textId="3505B4C9" w:rsidR="00D56AEE" w:rsidRPr="004B3135" w:rsidRDefault="0046273C" w:rsidP="00D56AEE">
                  <w:pPr>
                    <w:spacing w:after="0"/>
                    <w:ind w:right="-360"/>
                    <w:rPr>
                      <w:b/>
                      <w:color w:val="7F7F7F" w:themeColor="text1" w:themeTint="80"/>
                    </w:rPr>
                  </w:pPr>
                  <w:r>
                    <w:rPr>
                      <w:b/>
                      <w:color w:val="7F7F7F" w:themeColor="text1" w:themeTint="80"/>
                    </w:rPr>
                    <w:t>8</w:t>
                  </w:r>
                </w:p>
              </w:tc>
              <w:tc>
                <w:tcPr>
                  <w:tcW w:w="370" w:type="dxa"/>
                  <w:vAlign w:val="center"/>
                  <w:hideMark/>
                </w:tcPr>
                <w:p w14:paraId="12859CF8" w14:textId="7D8AFA81" w:rsidR="00D56AEE" w:rsidRPr="004B3135" w:rsidRDefault="0046273C" w:rsidP="00D56AEE">
                  <w:pPr>
                    <w:spacing w:after="0"/>
                    <w:ind w:right="-360"/>
                    <w:rPr>
                      <w:b/>
                      <w:color w:val="7F7F7F" w:themeColor="text1" w:themeTint="80"/>
                    </w:rPr>
                  </w:pPr>
                  <w:r>
                    <w:rPr>
                      <w:b/>
                      <w:color w:val="7F7F7F" w:themeColor="text1" w:themeTint="80"/>
                    </w:rPr>
                    <w:t>9</w:t>
                  </w:r>
                </w:p>
              </w:tc>
              <w:tc>
                <w:tcPr>
                  <w:tcW w:w="349" w:type="dxa"/>
                  <w:vAlign w:val="center"/>
                  <w:hideMark/>
                </w:tcPr>
                <w:p w14:paraId="2AE38CDE" w14:textId="75840444" w:rsidR="00D56AEE" w:rsidRPr="004B3135" w:rsidRDefault="0046273C" w:rsidP="00D56AEE">
                  <w:pPr>
                    <w:spacing w:after="0"/>
                    <w:ind w:right="-360"/>
                    <w:rPr>
                      <w:b/>
                      <w:color w:val="7F7F7F" w:themeColor="text1" w:themeTint="80"/>
                    </w:rPr>
                  </w:pPr>
                  <w:r>
                    <w:rPr>
                      <w:b/>
                      <w:color w:val="7F7F7F" w:themeColor="text1" w:themeTint="80"/>
                    </w:rPr>
                    <w:t>10</w:t>
                  </w:r>
                </w:p>
              </w:tc>
            </w:tr>
            <w:tr w:rsidR="00D56AEE" w:rsidRPr="004B3135" w14:paraId="3EEF58F2" w14:textId="77777777" w:rsidTr="00D56AEE">
              <w:trPr>
                <w:jc w:val="center"/>
              </w:trPr>
              <w:tc>
                <w:tcPr>
                  <w:tcW w:w="374" w:type="dxa"/>
                  <w:vAlign w:val="center"/>
                  <w:hideMark/>
                </w:tcPr>
                <w:p w14:paraId="71148DB1" w14:textId="1754F846" w:rsidR="00D56AEE" w:rsidRPr="004B3135" w:rsidRDefault="0046273C" w:rsidP="00D56AEE">
                  <w:pPr>
                    <w:spacing w:after="0"/>
                    <w:ind w:right="-360"/>
                    <w:rPr>
                      <w:b/>
                      <w:color w:val="7F7F7F" w:themeColor="text1" w:themeTint="80"/>
                    </w:rPr>
                  </w:pPr>
                  <w:r>
                    <w:rPr>
                      <w:b/>
                      <w:color w:val="7F7F7F" w:themeColor="text1" w:themeTint="80"/>
                    </w:rPr>
                    <w:t>11</w:t>
                  </w:r>
                </w:p>
              </w:tc>
              <w:tc>
                <w:tcPr>
                  <w:tcW w:w="352" w:type="dxa"/>
                  <w:vAlign w:val="center"/>
                  <w:hideMark/>
                </w:tcPr>
                <w:p w14:paraId="3C8CC473" w14:textId="7C92AF86" w:rsidR="00D56AEE" w:rsidRPr="004B3135" w:rsidRDefault="0046273C" w:rsidP="00D56AEE">
                  <w:pPr>
                    <w:spacing w:after="0"/>
                    <w:ind w:right="-360"/>
                    <w:rPr>
                      <w:b/>
                      <w:color w:val="7F7F7F" w:themeColor="text1" w:themeTint="80"/>
                    </w:rPr>
                  </w:pPr>
                  <w:r>
                    <w:rPr>
                      <w:b/>
                      <w:color w:val="7F7F7F" w:themeColor="text1" w:themeTint="80"/>
                    </w:rPr>
                    <w:t>12</w:t>
                  </w:r>
                </w:p>
              </w:tc>
              <w:tc>
                <w:tcPr>
                  <w:tcW w:w="325" w:type="dxa"/>
                  <w:vAlign w:val="center"/>
                  <w:hideMark/>
                </w:tcPr>
                <w:p w14:paraId="7F594112" w14:textId="073960EE" w:rsidR="00D56AEE" w:rsidRPr="004B3135" w:rsidRDefault="0046273C" w:rsidP="00D56AEE">
                  <w:pPr>
                    <w:spacing w:after="0"/>
                    <w:ind w:right="-360"/>
                    <w:rPr>
                      <w:b/>
                      <w:color w:val="7F7F7F" w:themeColor="text1" w:themeTint="80"/>
                    </w:rPr>
                  </w:pPr>
                  <w:r>
                    <w:rPr>
                      <w:b/>
                      <w:color w:val="7F7F7F" w:themeColor="text1" w:themeTint="80"/>
                    </w:rPr>
                    <w:t>13</w:t>
                  </w:r>
                </w:p>
              </w:tc>
              <w:tc>
                <w:tcPr>
                  <w:tcW w:w="438" w:type="dxa"/>
                  <w:vAlign w:val="center"/>
                  <w:hideMark/>
                </w:tcPr>
                <w:p w14:paraId="1E2252D1" w14:textId="4FA2A733" w:rsidR="00D56AEE" w:rsidRPr="004B3135" w:rsidRDefault="0046273C" w:rsidP="00D56AEE">
                  <w:pPr>
                    <w:spacing w:after="0"/>
                    <w:ind w:right="-360"/>
                    <w:rPr>
                      <w:b/>
                      <w:color w:val="7F7F7F" w:themeColor="text1" w:themeTint="80"/>
                    </w:rPr>
                  </w:pPr>
                  <w:r>
                    <w:rPr>
                      <w:b/>
                      <w:color w:val="7F7F7F" w:themeColor="text1" w:themeTint="80"/>
                    </w:rPr>
                    <w:t>14</w:t>
                  </w:r>
                </w:p>
              </w:tc>
              <w:tc>
                <w:tcPr>
                  <w:tcW w:w="390" w:type="dxa"/>
                  <w:vAlign w:val="center"/>
                  <w:hideMark/>
                </w:tcPr>
                <w:p w14:paraId="25CFD865" w14:textId="2F9A3FD5" w:rsidR="00D56AEE" w:rsidRPr="004B3135" w:rsidRDefault="0046273C" w:rsidP="00D56AEE">
                  <w:pPr>
                    <w:spacing w:after="0"/>
                    <w:ind w:right="-360"/>
                    <w:rPr>
                      <w:b/>
                      <w:color w:val="7F7F7F" w:themeColor="text1" w:themeTint="80"/>
                    </w:rPr>
                  </w:pPr>
                  <w:r>
                    <w:rPr>
                      <w:b/>
                      <w:color w:val="7F7F7F" w:themeColor="text1" w:themeTint="80"/>
                    </w:rPr>
                    <w:t>15</w:t>
                  </w:r>
                </w:p>
              </w:tc>
              <w:tc>
                <w:tcPr>
                  <w:tcW w:w="370" w:type="dxa"/>
                  <w:vAlign w:val="center"/>
                  <w:hideMark/>
                </w:tcPr>
                <w:p w14:paraId="31AD6492" w14:textId="5FF06CA1" w:rsidR="00D56AEE" w:rsidRPr="004B3135" w:rsidRDefault="0046273C" w:rsidP="00D56AEE">
                  <w:pPr>
                    <w:spacing w:after="0"/>
                    <w:ind w:right="-360"/>
                    <w:rPr>
                      <w:b/>
                      <w:color w:val="7F7F7F" w:themeColor="text1" w:themeTint="80"/>
                    </w:rPr>
                  </w:pPr>
                  <w:r>
                    <w:rPr>
                      <w:b/>
                      <w:color w:val="7F7F7F" w:themeColor="text1" w:themeTint="80"/>
                    </w:rPr>
                    <w:t>16</w:t>
                  </w:r>
                </w:p>
              </w:tc>
              <w:tc>
                <w:tcPr>
                  <w:tcW w:w="349" w:type="dxa"/>
                  <w:vAlign w:val="center"/>
                  <w:hideMark/>
                </w:tcPr>
                <w:p w14:paraId="63F8129F" w14:textId="5CDFDDC8" w:rsidR="00D56AEE" w:rsidRPr="004B3135" w:rsidRDefault="0046273C" w:rsidP="00D56AEE">
                  <w:pPr>
                    <w:spacing w:after="0"/>
                    <w:ind w:right="-360"/>
                    <w:rPr>
                      <w:b/>
                      <w:color w:val="7F7F7F" w:themeColor="text1" w:themeTint="80"/>
                    </w:rPr>
                  </w:pPr>
                  <w:r>
                    <w:rPr>
                      <w:b/>
                      <w:color w:val="7F7F7F" w:themeColor="text1" w:themeTint="80"/>
                    </w:rPr>
                    <w:t>17</w:t>
                  </w:r>
                </w:p>
              </w:tc>
            </w:tr>
            <w:tr w:rsidR="00D56AEE" w:rsidRPr="004B3135" w14:paraId="2C7F1004" w14:textId="77777777" w:rsidTr="00D56AEE">
              <w:trPr>
                <w:jc w:val="center"/>
              </w:trPr>
              <w:tc>
                <w:tcPr>
                  <w:tcW w:w="374" w:type="dxa"/>
                  <w:vAlign w:val="center"/>
                  <w:hideMark/>
                </w:tcPr>
                <w:p w14:paraId="7F340710" w14:textId="69D0486B" w:rsidR="00D56AEE" w:rsidRPr="004B3135" w:rsidRDefault="0046273C" w:rsidP="00D56AEE">
                  <w:pPr>
                    <w:spacing w:after="0"/>
                    <w:ind w:right="-360"/>
                    <w:rPr>
                      <w:b/>
                      <w:color w:val="7F7F7F" w:themeColor="text1" w:themeTint="80"/>
                    </w:rPr>
                  </w:pPr>
                  <w:r>
                    <w:rPr>
                      <w:b/>
                      <w:color w:val="7F7F7F" w:themeColor="text1" w:themeTint="80"/>
                    </w:rPr>
                    <w:t>18</w:t>
                  </w:r>
                </w:p>
              </w:tc>
              <w:tc>
                <w:tcPr>
                  <w:tcW w:w="352" w:type="dxa"/>
                  <w:vAlign w:val="center"/>
                  <w:hideMark/>
                </w:tcPr>
                <w:p w14:paraId="09FFF823" w14:textId="53B6EDB0" w:rsidR="00D56AEE" w:rsidRPr="004B3135" w:rsidRDefault="0046273C" w:rsidP="00D56AEE">
                  <w:pPr>
                    <w:spacing w:after="0"/>
                    <w:ind w:right="-360"/>
                    <w:rPr>
                      <w:b/>
                      <w:color w:val="7F7F7F" w:themeColor="text1" w:themeTint="80"/>
                    </w:rPr>
                  </w:pPr>
                  <w:r>
                    <w:rPr>
                      <w:b/>
                      <w:color w:val="7F7F7F" w:themeColor="text1" w:themeTint="80"/>
                    </w:rPr>
                    <w:t>19</w:t>
                  </w:r>
                </w:p>
              </w:tc>
              <w:tc>
                <w:tcPr>
                  <w:tcW w:w="325" w:type="dxa"/>
                  <w:vAlign w:val="center"/>
                  <w:hideMark/>
                </w:tcPr>
                <w:p w14:paraId="3BDF0BFD" w14:textId="678A562B" w:rsidR="00D56AEE" w:rsidRPr="004B3135" w:rsidRDefault="0046273C" w:rsidP="00D56AEE">
                  <w:pPr>
                    <w:spacing w:after="0"/>
                    <w:ind w:right="-360"/>
                    <w:rPr>
                      <w:b/>
                      <w:color w:val="7F7F7F" w:themeColor="text1" w:themeTint="80"/>
                    </w:rPr>
                  </w:pPr>
                  <w:r>
                    <w:rPr>
                      <w:b/>
                      <w:color w:val="7F7F7F" w:themeColor="text1" w:themeTint="80"/>
                    </w:rPr>
                    <w:t>20</w:t>
                  </w:r>
                </w:p>
              </w:tc>
              <w:tc>
                <w:tcPr>
                  <w:tcW w:w="438" w:type="dxa"/>
                  <w:vAlign w:val="center"/>
                  <w:hideMark/>
                </w:tcPr>
                <w:p w14:paraId="76DBC85E" w14:textId="66A5F6CB" w:rsidR="00D56AEE" w:rsidRPr="004B3135" w:rsidRDefault="0046273C" w:rsidP="00D56AEE">
                  <w:pPr>
                    <w:spacing w:after="0"/>
                    <w:ind w:right="-360"/>
                    <w:rPr>
                      <w:b/>
                      <w:color w:val="7F7F7F" w:themeColor="text1" w:themeTint="80"/>
                    </w:rPr>
                  </w:pPr>
                  <w:r>
                    <w:rPr>
                      <w:b/>
                      <w:color w:val="7F7F7F" w:themeColor="text1" w:themeTint="80"/>
                    </w:rPr>
                    <w:t>21</w:t>
                  </w:r>
                </w:p>
              </w:tc>
              <w:tc>
                <w:tcPr>
                  <w:tcW w:w="390" w:type="dxa"/>
                  <w:vAlign w:val="center"/>
                  <w:hideMark/>
                </w:tcPr>
                <w:p w14:paraId="68A2A7B8" w14:textId="1349D206" w:rsidR="00D56AEE" w:rsidRPr="004B3135" w:rsidRDefault="0046273C" w:rsidP="00D56AEE">
                  <w:pPr>
                    <w:spacing w:after="0"/>
                    <w:ind w:right="-360"/>
                    <w:rPr>
                      <w:b/>
                      <w:color w:val="7F7F7F" w:themeColor="text1" w:themeTint="80"/>
                    </w:rPr>
                  </w:pPr>
                  <w:r>
                    <w:rPr>
                      <w:b/>
                      <w:color w:val="7F7F7F" w:themeColor="text1" w:themeTint="80"/>
                    </w:rPr>
                    <w:t>22</w:t>
                  </w:r>
                </w:p>
              </w:tc>
              <w:tc>
                <w:tcPr>
                  <w:tcW w:w="370" w:type="dxa"/>
                  <w:vAlign w:val="center"/>
                  <w:hideMark/>
                </w:tcPr>
                <w:p w14:paraId="43093B80" w14:textId="47C3AA95" w:rsidR="00D56AEE" w:rsidRPr="004B3135" w:rsidRDefault="0046273C" w:rsidP="00D56AEE">
                  <w:pPr>
                    <w:spacing w:after="0"/>
                    <w:ind w:right="-360"/>
                    <w:rPr>
                      <w:b/>
                      <w:color w:val="7F7F7F" w:themeColor="text1" w:themeTint="80"/>
                    </w:rPr>
                  </w:pPr>
                  <w:r>
                    <w:rPr>
                      <w:b/>
                      <w:color w:val="7F7F7F" w:themeColor="text1" w:themeTint="80"/>
                    </w:rPr>
                    <w:t>23</w:t>
                  </w:r>
                </w:p>
              </w:tc>
              <w:tc>
                <w:tcPr>
                  <w:tcW w:w="349" w:type="dxa"/>
                  <w:vAlign w:val="center"/>
                  <w:hideMark/>
                </w:tcPr>
                <w:p w14:paraId="543C686D" w14:textId="5159DF52" w:rsidR="00D56AEE" w:rsidRPr="004B3135" w:rsidRDefault="0046273C" w:rsidP="00D56AEE">
                  <w:pPr>
                    <w:spacing w:after="0"/>
                    <w:ind w:right="-360"/>
                    <w:rPr>
                      <w:b/>
                      <w:color w:val="7F7F7F" w:themeColor="text1" w:themeTint="80"/>
                    </w:rPr>
                  </w:pPr>
                  <w:r>
                    <w:rPr>
                      <w:b/>
                      <w:color w:val="7F7F7F" w:themeColor="text1" w:themeTint="80"/>
                    </w:rPr>
                    <w:t>24</w:t>
                  </w:r>
                </w:p>
              </w:tc>
            </w:tr>
            <w:tr w:rsidR="00D56AEE" w:rsidRPr="004B3135" w14:paraId="57A14F8C" w14:textId="77777777" w:rsidTr="00D56AEE">
              <w:trPr>
                <w:jc w:val="center"/>
              </w:trPr>
              <w:tc>
                <w:tcPr>
                  <w:tcW w:w="374" w:type="dxa"/>
                  <w:vAlign w:val="center"/>
                  <w:hideMark/>
                </w:tcPr>
                <w:p w14:paraId="21962AF1" w14:textId="472A917D" w:rsidR="00D56AEE" w:rsidRPr="004B3135" w:rsidRDefault="0046273C" w:rsidP="00D56AEE">
                  <w:pPr>
                    <w:spacing w:after="0"/>
                    <w:ind w:right="-360"/>
                    <w:rPr>
                      <w:b/>
                      <w:color w:val="7F7F7F" w:themeColor="text1" w:themeTint="80"/>
                    </w:rPr>
                  </w:pPr>
                  <w:r>
                    <w:rPr>
                      <w:b/>
                      <w:color w:val="7F7F7F" w:themeColor="text1" w:themeTint="80"/>
                    </w:rPr>
                    <w:t>25</w:t>
                  </w:r>
                </w:p>
              </w:tc>
              <w:tc>
                <w:tcPr>
                  <w:tcW w:w="352" w:type="dxa"/>
                  <w:vAlign w:val="center"/>
                  <w:hideMark/>
                </w:tcPr>
                <w:p w14:paraId="18FA2FF4" w14:textId="2459C993" w:rsidR="00D56AEE" w:rsidRPr="004B3135" w:rsidRDefault="0046273C" w:rsidP="00D56AEE">
                  <w:pPr>
                    <w:spacing w:after="0"/>
                    <w:ind w:right="-360"/>
                    <w:rPr>
                      <w:b/>
                      <w:color w:val="7F7F7F" w:themeColor="text1" w:themeTint="80"/>
                    </w:rPr>
                  </w:pPr>
                  <w:r>
                    <w:rPr>
                      <w:b/>
                      <w:color w:val="7F7F7F" w:themeColor="text1" w:themeTint="80"/>
                    </w:rPr>
                    <w:t>26</w:t>
                  </w:r>
                </w:p>
              </w:tc>
              <w:tc>
                <w:tcPr>
                  <w:tcW w:w="325" w:type="dxa"/>
                  <w:vAlign w:val="center"/>
                  <w:hideMark/>
                </w:tcPr>
                <w:p w14:paraId="510E534B" w14:textId="6EA9EE97" w:rsidR="00D56AEE" w:rsidRPr="004B3135" w:rsidRDefault="0046273C" w:rsidP="00D56AEE">
                  <w:pPr>
                    <w:spacing w:after="0"/>
                    <w:ind w:right="-360"/>
                    <w:rPr>
                      <w:b/>
                      <w:color w:val="7F7F7F" w:themeColor="text1" w:themeTint="80"/>
                    </w:rPr>
                  </w:pPr>
                  <w:r>
                    <w:rPr>
                      <w:b/>
                      <w:color w:val="7F7F7F" w:themeColor="text1" w:themeTint="80"/>
                    </w:rPr>
                    <w:t>27</w:t>
                  </w:r>
                </w:p>
              </w:tc>
              <w:tc>
                <w:tcPr>
                  <w:tcW w:w="438" w:type="dxa"/>
                  <w:vAlign w:val="center"/>
                  <w:hideMark/>
                </w:tcPr>
                <w:p w14:paraId="2D9E522B" w14:textId="28F783FE" w:rsidR="00D56AEE" w:rsidRPr="004B3135" w:rsidRDefault="0046273C" w:rsidP="00D56AEE">
                  <w:pPr>
                    <w:spacing w:after="0"/>
                    <w:ind w:right="-360"/>
                    <w:rPr>
                      <w:b/>
                      <w:color w:val="7F7F7F" w:themeColor="text1" w:themeTint="80"/>
                    </w:rPr>
                  </w:pPr>
                  <w:r>
                    <w:rPr>
                      <w:b/>
                      <w:color w:val="7F7F7F" w:themeColor="text1" w:themeTint="80"/>
                    </w:rPr>
                    <w:t>28</w:t>
                  </w:r>
                </w:p>
              </w:tc>
              <w:tc>
                <w:tcPr>
                  <w:tcW w:w="390" w:type="dxa"/>
                  <w:vAlign w:val="center"/>
                  <w:hideMark/>
                </w:tcPr>
                <w:p w14:paraId="2DC30102" w14:textId="3A8F7EA4" w:rsidR="00D56AEE" w:rsidRPr="004B3135" w:rsidRDefault="00D56AEE" w:rsidP="00D56AEE">
                  <w:pPr>
                    <w:spacing w:after="0"/>
                    <w:ind w:right="-360"/>
                    <w:rPr>
                      <w:b/>
                      <w:color w:val="7F7F7F" w:themeColor="text1" w:themeTint="80"/>
                    </w:rPr>
                  </w:pPr>
                </w:p>
              </w:tc>
              <w:tc>
                <w:tcPr>
                  <w:tcW w:w="370" w:type="dxa"/>
                  <w:vAlign w:val="center"/>
                  <w:hideMark/>
                </w:tcPr>
                <w:p w14:paraId="2D0A64D9" w14:textId="2DFA2B7A" w:rsidR="00D56AEE" w:rsidRPr="004B3135" w:rsidRDefault="00D56AEE" w:rsidP="00D56AEE">
                  <w:pPr>
                    <w:spacing w:after="0"/>
                    <w:ind w:right="-360"/>
                    <w:rPr>
                      <w:b/>
                      <w:color w:val="7F7F7F" w:themeColor="text1" w:themeTint="80"/>
                    </w:rPr>
                  </w:pPr>
                </w:p>
              </w:tc>
              <w:tc>
                <w:tcPr>
                  <w:tcW w:w="349" w:type="dxa"/>
                  <w:vAlign w:val="center"/>
                  <w:hideMark/>
                </w:tcPr>
                <w:p w14:paraId="02CB9860" w14:textId="7162AF40" w:rsidR="00D56AEE" w:rsidRPr="004B3135" w:rsidRDefault="00D56AEE" w:rsidP="00D56AEE">
                  <w:pPr>
                    <w:spacing w:after="0"/>
                    <w:ind w:right="-360"/>
                    <w:rPr>
                      <w:b/>
                      <w:color w:val="7F7F7F" w:themeColor="text1" w:themeTint="80"/>
                    </w:rPr>
                  </w:pPr>
                </w:p>
              </w:tc>
            </w:tr>
            <w:tr w:rsidR="00D56AEE" w:rsidRPr="004B3135" w14:paraId="6793C735" w14:textId="77777777" w:rsidTr="00D56AEE">
              <w:trPr>
                <w:jc w:val="center"/>
              </w:trPr>
              <w:tc>
                <w:tcPr>
                  <w:tcW w:w="374" w:type="dxa"/>
                  <w:vAlign w:val="center"/>
                </w:tcPr>
                <w:p w14:paraId="6275A24C" w14:textId="71EA1279" w:rsidR="00D56AEE" w:rsidRDefault="00D56AEE" w:rsidP="00D56AEE">
                  <w:pPr>
                    <w:spacing w:after="0"/>
                    <w:ind w:right="-360"/>
                    <w:rPr>
                      <w:b/>
                      <w:color w:val="7F7F7F" w:themeColor="text1" w:themeTint="80"/>
                    </w:rPr>
                  </w:pPr>
                </w:p>
              </w:tc>
              <w:tc>
                <w:tcPr>
                  <w:tcW w:w="352" w:type="dxa"/>
                  <w:vAlign w:val="center"/>
                </w:tcPr>
                <w:p w14:paraId="55E038CA" w14:textId="3BD39F46" w:rsidR="00D56AEE" w:rsidRDefault="00D56AEE" w:rsidP="00D56AEE">
                  <w:pPr>
                    <w:spacing w:after="0"/>
                    <w:ind w:right="-360"/>
                    <w:rPr>
                      <w:b/>
                      <w:color w:val="7F7F7F" w:themeColor="text1" w:themeTint="80"/>
                    </w:rPr>
                  </w:pPr>
                </w:p>
              </w:tc>
              <w:tc>
                <w:tcPr>
                  <w:tcW w:w="325" w:type="dxa"/>
                  <w:vAlign w:val="center"/>
                </w:tcPr>
                <w:p w14:paraId="15EF8EE7" w14:textId="77777777" w:rsidR="00D56AEE" w:rsidRDefault="00D56AEE" w:rsidP="00D56AEE">
                  <w:pPr>
                    <w:spacing w:after="0"/>
                    <w:ind w:right="-360"/>
                    <w:rPr>
                      <w:b/>
                      <w:color w:val="7F7F7F" w:themeColor="text1" w:themeTint="80"/>
                    </w:rPr>
                  </w:pPr>
                </w:p>
              </w:tc>
              <w:tc>
                <w:tcPr>
                  <w:tcW w:w="438" w:type="dxa"/>
                  <w:vAlign w:val="center"/>
                </w:tcPr>
                <w:p w14:paraId="2249EE84" w14:textId="77777777" w:rsidR="00D56AEE" w:rsidRDefault="00D56AEE" w:rsidP="00D56AEE">
                  <w:pPr>
                    <w:spacing w:after="0"/>
                    <w:ind w:right="-360"/>
                    <w:rPr>
                      <w:b/>
                      <w:color w:val="7F7F7F" w:themeColor="text1" w:themeTint="80"/>
                    </w:rPr>
                  </w:pPr>
                </w:p>
              </w:tc>
              <w:tc>
                <w:tcPr>
                  <w:tcW w:w="390" w:type="dxa"/>
                  <w:vAlign w:val="center"/>
                </w:tcPr>
                <w:p w14:paraId="094FF315" w14:textId="77777777" w:rsidR="00D56AEE" w:rsidRDefault="00D56AEE" w:rsidP="00D56AEE">
                  <w:pPr>
                    <w:spacing w:after="0"/>
                    <w:ind w:right="-360"/>
                    <w:rPr>
                      <w:b/>
                      <w:color w:val="7F7F7F" w:themeColor="text1" w:themeTint="80"/>
                    </w:rPr>
                  </w:pPr>
                </w:p>
              </w:tc>
              <w:tc>
                <w:tcPr>
                  <w:tcW w:w="370" w:type="dxa"/>
                  <w:vAlign w:val="center"/>
                </w:tcPr>
                <w:p w14:paraId="5B2D17C9" w14:textId="77777777" w:rsidR="00D56AEE" w:rsidRDefault="00D56AEE" w:rsidP="00D56AEE">
                  <w:pPr>
                    <w:spacing w:after="0"/>
                    <w:ind w:right="-360"/>
                    <w:rPr>
                      <w:b/>
                      <w:color w:val="7F7F7F" w:themeColor="text1" w:themeTint="80"/>
                    </w:rPr>
                  </w:pPr>
                </w:p>
              </w:tc>
              <w:tc>
                <w:tcPr>
                  <w:tcW w:w="349" w:type="dxa"/>
                  <w:vAlign w:val="center"/>
                </w:tcPr>
                <w:p w14:paraId="6BF66BD5" w14:textId="77777777" w:rsidR="00D56AEE" w:rsidRDefault="00D56AEE" w:rsidP="00D56AEE">
                  <w:pPr>
                    <w:spacing w:after="0"/>
                    <w:ind w:right="-360"/>
                    <w:rPr>
                      <w:b/>
                      <w:color w:val="7F7F7F" w:themeColor="text1" w:themeTint="80"/>
                    </w:rPr>
                  </w:pPr>
                </w:p>
              </w:tc>
            </w:tr>
          </w:tbl>
          <w:p w14:paraId="2B4E2DC6" w14:textId="77777777" w:rsidR="00D56AEE" w:rsidRPr="00DF3E2F" w:rsidRDefault="00D56AEE" w:rsidP="00D56AEE">
            <w:pPr>
              <w:spacing w:after="0"/>
              <w:ind w:right="-360"/>
              <w:jc w:val="center"/>
              <w:rPr>
                <w:b/>
                <w:bCs/>
                <w:color w:val="7F7F7F" w:themeColor="text1" w:themeTint="80"/>
                <w:sz w:val="28"/>
                <w:szCs w:val="28"/>
              </w:rPr>
            </w:pPr>
          </w:p>
        </w:tc>
      </w:tr>
      <w:tr w:rsidR="00D56AEE" w:rsidRPr="004B3135" w14:paraId="2384B8C4" w14:textId="77777777" w:rsidTr="00D56AEE">
        <w:trPr>
          <w:jc w:val="center"/>
        </w:trPr>
        <w:tc>
          <w:tcPr>
            <w:tcW w:w="2491" w:type="dxa"/>
            <w:vAlign w:val="center"/>
            <w:hideMark/>
          </w:tcPr>
          <w:p w14:paraId="0F46532C" w14:textId="77777777" w:rsidR="00D56AEE" w:rsidRPr="004B3135" w:rsidRDefault="00D56AEE" w:rsidP="00D56AEE">
            <w:pPr>
              <w:spacing w:after="0"/>
              <w:ind w:right="-360"/>
              <w:rPr>
                <w:b/>
                <w:bCs/>
                <w:color w:val="7F7F7F" w:themeColor="text1" w:themeTint="80"/>
                <w:sz w:val="28"/>
                <w:szCs w:val="28"/>
              </w:rPr>
            </w:pPr>
          </w:p>
          <w:p w14:paraId="17F16A39" w14:textId="3D6BB8BE" w:rsidR="00D56AEE" w:rsidRPr="004B3135" w:rsidRDefault="0046273C" w:rsidP="00D56AEE">
            <w:pPr>
              <w:spacing w:after="0"/>
              <w:ind w:right="-360"/>
              <w:jc w:val="center"/>
              <w:rPr>
                <w:b/>
                <w:bCs/>
                <w:color w:val="7F7F7F" w:themeColor="text1" w:themeTint="80"/>
                <w:sz w:val="28"/>
                <w:szCs w:val="28"/>
              </w:rPr>
            </w:pPr>
            <w:r>
              <w:rPr>
                <w:b/>
                <w:bCs/>
                <w:color w:val="7F7F7F" w:themeColor="text1" w:themeTint="80"/>
                <w:sz w:val="28"/>
                <w:szCs w:val="28"/>
              </w:rPr>
              <w:t>March</w:t>
            </w:r>
          </w:p>
        </w:tc>
      </w:tr>
      <w:tr w:rsidR="00D56AEE" w:rsidRPr="004B3135" w14:paraId="492D2633" w14:textId="77777777" w:rsidTr="00D56AEE">
        <w:trPr>
          <w:jc w:val="center"/>
        </w:trPr>
        <w:tc>
          <w:tcPr>
            <w:tcW w:w="2491" w:type="dxa"/>
            <w:vAlign w:val="center"/>
            <w:hideMark/>
          </w:tcPr>
          <w:tbl>
            <w:tblPr>
              <w:tblW w:w="2493" w:type="dxa"/>
              <w:jc w:val="center"/>
              <w:tblLayout w:type="fixed"/>
              <w:tblCellMar>
                <w:top w:w="30" w:type="dxa"/>
                <w:left w:w="30" w:type="dxa"/>
                <w:bottom w:w="30" w:type="dxa"/>
                <w:right w:w="30" w:type="dxa"/>
              </w:tblCellMar>
              <w:tblLook w:val="04A0" w:firstRow="1" w:lastRow="0" w:firstColumn="1" w:lastColumn="0" w:noHBand="0" w:noVBand="1"/>
            </w:tblPr>
            <w:tblGrid>
              <w:gridCol w:w="435"/>
              <w:gridCol w:w="372"/>
              <w:gridCol w:w="320"/>
              <w:gridCol w:w="412"/>
              <w:gridCol w:w="39"/>
              <w:gridCol w:w="315"/>
              <w:gridCol w:w="24"/>
              <w:gridCol w:w="210"/>
              <w:gridCol w:w="87"/>
              <w:gridCol w:w="279"/>
            </w:tblGrid>
            <w:tr w:rsidR="00D56AEE" w:rsidRPr="004B3135" w14:paraId="4A5FD5E3" w14:textId="77777777" w:rsidTr="00D56AEE">
              <w:trPr>
                <w:jc w:val="center"/>
              </w:trPr>
              <w:tc>
                <w:tcPr>
                  <w:tcW w:w="435" w:type="dxa"/>
                  <w:vAlign w:val="center"/>
                  <w:hideMark/>
                </w:tcPr>
                <w:p w14:paraId="35B1098D" w14:textId="77777777" w:rsidR="00D56AEE" w:rsidRPr="004B3135" w:rsidRDefault="00D56AEE" w:rsidP="00D56AEE">
                  <w:pPr>
                    <w:spacing w:after="0"/>
                    <w:ind w:right="-360"/>
                    <w:rPr>
                      <w:b/>
                      <w:color w:val="7F7F7F" w:themeColor="text1" w:themeTint="80"/>
                    </w:rPr>
                  </w:pPr>
                  <w:r w:rsidRPr="004B3135">
                    <w:rPr>
                      <w:b/>
                      <w:color w:val="7F7F7F" w:themeColor="text1" w:themeTint="80"/>
                    </w:rPr>
                    <w:t>Su</w:t>
                  </w:r>
                </w:p>
              </w:tc>
              <w:tc>
                <w:tcPr>
                  <w:tcW w:w="372" w:type="dxa"/>
                  <w:vAlign w:val="center"/>
                  <w:hideMark/>
                </w:tcPr>
                <w:p w14:paraId="63C83199" w14:textId="77777777" w:rsidR="00D56AEE" w:rsidRPr="004B3135" w:rsidRDefault="00D56AEE" w:rsidP="00D56AEE">
                  <w:pPr>
                    <w:spacing w:after="0"/>
                    <w:ind w:right="-360"/>
                    <w:rPr>
                      <w:b/>
                      <w:color w:val="7F7F7F" w:themeColor="text1" w:themeTint="80"/>
                    </w:rPr>
                  </w:pPr>
                  <w:r w:rsidRPr="004B3135">
                    <w:rPr>
                      <w:b/>
                      <w:color w:val="7F7F7F" w:themeColor="text1" w:themeTint="80"/>
                    </w:rPr>
                    <w:t>M</w:t>
                  </w:r>
                </w:p>
              </w:tc>
              <w:tc>
                <w:tcPr>
                  <w:tcW w:w="320" w:type="dxa"/>
                  <w:vAlign w:val="center"/>
                  <w:hideMark/>
                </w:tcPr>
                <w:p w14:paraId="1223B073" w14:textId="77777777" w:rsidR="00D56AEE" w:rsidRPr="004B3135" w:rsidRDefault="00D56AEE" w:rsidP="00D56AEE">
                  <w:pPr>
                    <w:spacing w:after="0"/>
                    <w:ind w:right="-360"/>
                    <w:rPr>
                      <w:b/>
                      <w:color w:val="7F7F7F" w:themeColor="text1" w:themeTint="80"/>
                    </w:rPr>
                  </w:pPr>
                  <w:r w:rsidRPr="004B3135">
                    <w:rPr>
                      <w:b/>
                      <w:color w:val="7F7F7F" w:themeColor="text1" w:themeTint="80"/>
                    </w:rPr>
                    <w:t>T</w:t>
                  </w:r>
                </w:p>
              </w:tc>
              <w:tc>
                <w:tcPr>
                  <w:tcW w:w="412" w:type="dxa"/>
                  <w:vAlign w:val="center"/>
                  <w:hideMark/>
                </w:tcPr>
                <w:p w14:paraId="7E34D489" w14:textId="77777777" w:rsidR="00D56AEE" w:rsidRPr="004B3135" w:rsidRDefault="00D56AEE" w:rsidP="00D56AEE">
                  <w:pPr>
                    <w:spacing w:after="0"/>
                    <w:ind w:right="-360"/>
                    <w:rPr>
                      <w:b/>
                      <w:color w:val="7F7F7F" w:themeColor="text1" w:themeTint="80"/>
                    </w:rPr>
                  </w:pPr>
                  <w:r w:rsidRPr="004B3135">
                    <w:rPr>
                      <w:b/>
                      <w:color w:val="7F7F7F" w:themeColor="text1" w:themeTint="80"/>
                    </w:rPr>
                    <w:t>W</w:t>
                  </w:r>
                </w:p>
              </w:tc>
              <w:tc>
                <w:tcPr>
                  <w:tcW w:w="378" w:type="dxa"/>
                  <w:gridSpan w:val="3"/>
                  <w:vAlign w:val="center"/>
                  <w:hideMark/>
                </w:tcPr>
                <w:p w14:paraId="4BCA84C7" w14:textId="77777777" w:rsidR="00D56AEE" w:rsidRPr="004B3135" w:rsidRDefault="00D56AEE" w:rsidP="00D56AEE">
                  <w:pPr>
                    <w:spacing w:after="0"/>
                    <w:ind w:right="-360"/>
                    <w:rPr>
                      <w:b/>
                      <w:color w:val="7F7F7F" w:themeColor="text1" w:themeTint="80"/>
                    </w:rPr>
                  </w:pPr>
                  <w:r w:rsidRPr="004B3135">
                    <w:rPr>
                      <w:b/>
                      <w:color w:val="7F7F7F" w:themeColor="text1" w:themeTint="80"/>
                    </w:rPr>
                    <w:t>Th</w:t>
                  </w:r>
                </w:p>
              </w:tc>
              <w:tc>
                <w:tcPr>
                  <w:tcW w:w="297" w:type="dxa"/>
                  <w:gridSpan w:val="2"/>
                  <w:vAlign w:val="center"/>
                  <w:hideMark/>
                </w:tcPr>
                <w:p w14:paraId="3354AD9F" w14:textId="77777777" w:rsidR="00D56AEE" w:rsidRPr="004B3135" w:rsidRDefault="00D56AEE" w:rsidP="00D56AEE">
                  <w:pPr>
                    <w:spacing w:after="0"/>
                    <w:ind w:right="-360"/>
                    <w:rPr>
                      <w:b/>
                      <w:color w:val="7F7F7F" w:themeColor="text1" w:themeTint="80"/>
                    </w:rPr>
                  </w:pPr>
                  <w:r w:rsidRPr="004B3135">
                    <w:rPr>
                      <w:b/>
                      <w:color w:val="7F7F7F" w:themeColor="text1" w:themeTint="80"/>
                    </w:rPr>
                    <w:t>F</w:t>
                  </w:r>
                </w:p>
              </w:tc>
              <w:tc>
                <w:tcPr>
                  <w:tcW w:w="279" w:type="dxa"/>
                  <w:vAlign w:val="center"/>
                  <w:hideMark/>
                </w:tcPr>
                <w:p w14:paraId="529572BE" w14:textId="77777777" w:rsidR="00D56AEE" w:rsidRPr="004B3135" w:rsidRDefault="00D56AEE" w:rsidP="00D56AEE">
                  <w:pPr>
                    <w:spacing w:after="0"/>
                    <w:ind w:right="-360"/>
                    <w:rPr>
                      <w:b/>
                      <w:color w:val="7F7F7F" w:themeColor="text1" w:themeTint="80"/>
                    </w:rPr>
                  </w:pPr>
                  <w:r w:rsidRPr="004B3135">
                    <w:rPr>
                      <w:b/>
                      <w:color w:val="7F7F7F" w:themeColor="text1" w:themeTint="80"/>
                    </w:rPr>
                    <w:t>Sa</w:t>
                  </w:r>
                </w:p>
              </w:tc>
            </w:tr>
            <w:tr w:rsidR="00D56AEE" w:rsidRPr="004B3135" w14:paraId="252DC1E1" w14:textId="77777777" w:rsidTr="00D56AEE">
              <w:trPr>
                <w:jc w:val="center"/>
              </w:trPr>
              <w:tc>
                <w:tcPr>
                  <w:tcW w:w="435" w:type="dxa"/>
                  <w:vAlign w:val="center"/>
                  <w:hideMark/>
                </w:tcPr>
                <w:p w14:paraId="599D50C3" w14:textId="77777777" w:rsidR="00D56AEE" w:rsidRPr="004B3135" w:rsidRDefault="00D56AEE" w:rsidP="00D56AEE">
                  <w:pPr>
                    <w:spacing w:after="0"/>
                    <w:ind w:right="-360"/>
                    <w:rPr>
                      <w:b/>
                      <w:color w:val="7F7F7F" w:themeColor="text1" w:themeTint="80"/>
                    </w:rPr>
                  </w:pPr>
                </w:p>
              </w:tc>
              <w:tc>
                <w:tcPr>
                  <w:tcW w:w="372" w:type="dxa"/>
                  <w:vAlign w:val="center"/>
                  <w:hideMark/>
                </w:tcPr>
                <w:p w14:paraId="033026E1" w14:textId="15E1BADA" w:rsidR="00D56AEE" w:rsidRPr="004B3135" w:rsidRDefault="00D56AEE" w:rsidP="00D56AEE">
                  <w:pPr>
                    <w:spacing w:after="0"/>
                    <w:ind w:right="-360"/>
                    <w:rPr>
                      <w:b/>
                      <w:color w:val="7F7F7F" w:themeColor="text1" w:themeTint="80"/>
                    </w:rPr>
                  </w:pPr>
                </w:p>
              </w:tc>
              <w:tc>
                <w:tcPr>
                  <w:tcW w:w="320" w:type="dxa"/>
                  <w:vAlign w:val="center"/>
                  <w:hideMark/>
                </w:tcPr>
                <w:p w14:paraId="695037A3" w14:textId="689B276A" w:rsidR="00D56AEE" w:rsidRPr="004B3135" w:rsidRDefault="00D56AEE" w:rsidP="00D56AEE">
                  <w:pPr>
                    <w:spacing w:after="0"/>
                    <w:ind w:right="-360"/>
                    <w:rPr>
                      <w:b/>
                      <w:color w:val="7F7F7F" w:themeColor="text1" w:themeTint="80"/>
                    </w:rPr>
                  </w:pPr>
                </w:p>
              </w:tc>
              <w:tc>
                <w:tcPr>
                  <w:tcW w:w="412" w:type="dxa"/>
                  <w:vAlign w:val="center"/>
                  <w:hideMark/>
                </w:tcPr>
                <w:p w14:paraId="4573675F" w14:textId="2343F7E8" w:rsidR="00D56AEE" w:rsidRPr="004B3135" w:rsidRDefault="00D56AEE" w:rsidP="00D56AEE">
                  <w:pPr>
                    <w:spacing w:after="0"/>
                    <w:ind w:right="-360"/>
                    <w:rPr>
                      <w:b/>
                      <w:color w:val="7F7F7F" w:themeColor="text1" w:themeTint="80"/>
                    </w:rPr>
                  </w:pPr>
                </w:p>
              </w:tc>
              <w:tc>
                <w:tcPr>
                  <w:tcW w:w="378" w:type="dxa"/>
                  <w:gridSpan w:val="3"/>
                  <w:vAlign w:val="center"/>
                  <w:hideMark/>
                </w:tcPr>
                <w:p w14:paraId="77517B5A" w14:textId="33225097" w:rsidR="00D56AEE" w:rsidRPr="004B3135" w:rsidRDefault="0046273C" w:rsidP="00D56AEE">
                  <w:pPr>
                    <w:spacing w:after="0"/>
                    <w:ind w:right="-360"/>
                    <w:rPr>
                      <w:b/>
                      <w:color w:val="7F7F7F" w:themeColor="text1" w:themeTint="80"/>
                    </w:rPr>
                  </w:pPr>
                  <w:r>
                    <w:rPr>
                      <w:b/>
                      <w:color w:val="7F7F7F" w:themeColor="text1" w:themeTint="80"/>
                    </w:rPr>
                    <w:t>1</w:t>
                  </w:r>
                </w:p>
              </w:tc>
              <w:tc>
                <w:tcPr>
                  <w:tcW w:w="297" w:type="dxa"/>
                  <w:gridSpan w:val="2"/>
                  <w:vAlign w:val="center"/>
                  <w:hideMark/>
                </w:tcPr>
                <w:p w14:paraId="0BF635B7" w14:textId="6552F568" w:rsidR="00D56AEE" w:rsidRPr="004B3135" w:rsidRDefault="0046273C" w:rsidP="00D56AEE">
                  <w:pPr>
                    <w:spacing w:after="0"/>
                    <w:ind w:right="-360"/>
                    <w:rPr>
                      <w:b/>
                      <w:color w:val="7F7F7F" w:themeColor="text1" w:themeTint="80"/>
                    </w:rPr>
                  </w:pPr>
                  <w:r>
                    <w:rPr>
                      <w:b/>
                      <w:color w:val="7F7F7F" w:themeColor="text1" w:themeTint="80"/>
                    </w:rPr>
                    <w:t>2</w:t>
                  </w:r>
                </w:p>
              </w:tc>
              <w:tc>
                <w:tcPr>
                  <w:tcW w:w="279" w:type="dxa"/>
                  <w:vAlign w:val="center"/>
                  <w:hideMark/>
                </w:tcPr>
                <w:p w14:paraId="7F77776E" w14:textId="46CAE05A" w:rsidR="00D56AEE" w:rsidRPr="004B3135" w:rsidRDefault="0046273C" w:rsidP="00D56AEE">
                  <w:pPr>
                    <w:spacing w:after="0"/>
                    <w:ind w:right="-360"/>
                    <w:rPr>
                      <w:b/>
                      <w:color w:val="7F7F7F" w:themeColor="text1" w:themeTint="80"/>
                    </w:rPr>
                  </w:pPr>
                  <w:r>
                    <w:rPr>
                      <w:b/>
                      <w:color w:val="7F7F7F" w:themeColor="text1" w:themeTint="80"/>
                    </w:rPr>
                    <w:t>3</w:t>
                  </w:r>
                </w:p>
              </w:tc>
            </w:tr>
            <w:tr w:rsidR="00D56AEE" w:rsidRPr="004B3135" w14:paraId="57F433C7" w14:textId="77777777" w:rsidTr="00D56AEE">
              <w:trPr>
                <w:jc w:val="center"/>
              </w:trPr>
              <w:tc>
                <w:tcPr>
                  <w:tcW w:w="435" w:type="dxa"/>
                  <w:vAlign w:val="center"/>
                  <w:hideMark/>
                </w:tcPr>
                <w:p w14:paraId="6773A595" w14:textId="5BE0B7C1" w:rsidR="00D56AEE" w:rsidRPr="004B3135" w:rsidRDefault="0046273C" w:rsidP="00D56AEE">
                  <w:pPr>
                    <w:spacing w:after="0"/>
                    <w:ind w:right="-360"/>
                    <w:rPr>
                      <w:b/>
                      <w:color w:val="7F7F7F" w:themeColor="text1" w:themeTint="80"/>
                    </w:rPr>
                  </w:pPr>
                  <w:r>
                    <w:rPr>
                      <w:b/>
                      <w:color w:val="7F7F7F" w:themeColor="text1" w:themeTint="80"/>
                    </w:rPr>
                    <w:t>4</w:t>
                  </w:r>
                </w:p>
              </w:tc>
              <w:tc>
                <w:tcPr>
                  <w:tcW w:w="372" w:type="dxa"/>
                  <w:vAlign w:val="center"/>
                  <w:hideMark/>
                </w:tcPr>
                <w:p w14:paraId="5AA444F5" w14:textId="440375D3" w:rsidR="00D56AEE" w:rsidRPr="004B3135" w:rsidRDefault="0046273C" w:rsidP="00D56AEE">
                  <w:pPr>
                    <w:spacing w:after="0"/>
                    <w:ind w:right="-360"/>
                    <w:rPr>
                      <w:b/>
                      <w:color w:val="7F7F7F" w:themeColor="text1" w:themeTint="80"/>
                    </w:rPr>
                  </w:pPr>
                  <w:r>
                    <w:rPr>
                      <w:b/>
                      <w:color w:val="7F7F7F" w:themeColor="text1" w:themeTint="80"/>
                    </w:rPr>
                    <w:t>5</w:t>
                  </w:r>
                </w:p>
              </w:tc>
              <w:tc>
                <w:tcPr>
                  <w:tcW w:w="320" w:type="dxa"/>
                  <w:vAlign w:val="center"/>
                  <w:hideMark/>
                </w:tcPr>
                <w:p w14:paraId="6AF64032" w14:textId="5362E61E" w:rsidR="00D56AEE" w:rsidRPr="004B3135" w:rsidRDefault="0046273C" w:rsidP="00D56AEE">
                  <w:pPr>
                    <w:spacing w:after="0"/>
                    <w:ind w:right="-360"/>
                    <w:rPr>
                      <w:b/>
                      <w:color w:val="7F7F7F" w:themeColor="text1" w:themeTint="80"/>
                    </w:rPr>
                  </w:pPr>
                  <w:r>
                    <w:rPr>
                      <w:b/>
                      <w:color w:val="7F7F7F" w:themeColor="text1" w:themeTint="80"/>
                    </w:rPr>
                    <w:t>6</w:t>
                  </w:r>
                </w:p>
              </w:tc>
              <w:tc>
                <w:tcPr>
                  <w:tcW w:w="412" w:type="dxa"/>
                  <w:vAlign w:val="center"/>
                  <w:hideMark/>
                </w:tcPr>
                <w:p w14:paraId="0409AC2A" w14:textId="1A4B2EB7" w:rsidR="00D56AEE" w:rsidRPr="004B3135" w:rsidRDefault="0046273C" w:rsidP="00D56AEE">
                  <w:pPr>
                    <w:spacing w:after="0"/>
                    <w:ind w:right="-360"/>
                    <w:rPr>
                      <w:b/>
                      <w:color w:val="7F7F7F" w:themeColor="text1" w:themeTint="80"/>
                    </w:rPr>
                  </w:pPr>
                  <w:r>
                    <w:rPr>
                      <w:b/>
                      <w:color w:val="7F7F7F" w:themeColor="text1" w:themeTint="80"/>
                    </w:rPr>
                    <w:t>7</w:t>
                  </w:r>
                </w:p>
              </w:tc>
              <w:tc>
                <w:tcPr>
                  <w:tcW w:w="378" w:type="dxa"/>
                  <w:gridSpan w:val="3"/>
                  <w:vAlign w:val="center"/>
                  <w:hideMark/>
                </w:tcPr>
                <w:p w14:paraId="021E6D40" w14:textId="653F2AF8" w:rsidR="00D56AEE" w:rsidRPr="004B3135" w:rsidRDefault="0046273C" w:rsidP="00D56AEE">
                  <w:pPr>
                    <w:spacing w:after="0"/>
                    <w:ind w:right="-360"/>
                    <w:rPr>
                      <w:b/>
                      <w:color w:val="7F7F7F" w:themeColor="text1" w:themeTint="80"/>
                    </w:rPr>
                  </w:pPr>
                  <w:r>
                    <w:rPr>
                      <w:b/>
                      <w:color w:val="7F7F7F" w:themeColor="text1" w:themeTint="80"/>
                    </w:rPr>
                    <w:t>8</w:t>
                  </w:r>
                </w:p>
              </w:tc>
              <w:tc>
                <w:tcPr>
                  <w:tcW w:w="297" w:type="dxa"/>
                  <w:gridSpan w:val="2"/>
                  <w:vAlign w:val="center"/>
                  <w:hideMark/>
                </w:tcPr>
                <w:p w14:paraId="6451E73F" w14:textId="5FC3AF5B" w:rsidR="00D56AEE" w:rsidRPr="004B3135" w:rsidRDefault="0046273C" w:rsidP="00D56AEE">
                  <w:pPr>
                    <w:spacing w:after="0"/>
                    <w:ind w:right="-360"/>
                    <w:rPr>
                      <w:b/>
                      <w:color w:val="7F7F7F" w:themeColor="text1" w:themeTint="80"/>
                    </w:rPr>
                  </w:pPr>
                  <w:r>
                    <w:rPr>
                      <w:b/>
                      <w:color w:val="7F7F7F" w:themeColor="text1" w:themeTint="80"/>
                    </w:rPr>
                    <w:t>9</w:t>
                  </w:r>
                </w:p>
              </w:tc>
              <w:tc>
                <w:tcPr>
                  <w:tcW w:w="279" w:type="dxa"/>
                  <w:vAlign w:val="center"/>
                  <w:hideMark/>
                </w:tcPr>
                <w:p w14:paraId="3521422B" w14:textId="1F3857C2" w:rsidR="00D56AEE" w:rsidRPr="004B3135" w:rsidRDefault="0046273C" w:rsidP="00D56AEE">
                  <w:pPr>
                    <w:spacing w:after="0"/>
                    <w:ind w:right="-360"/>
                    <w:rPr>
                      <w:b/>
                      <w:color w:val="7F7F7F" w:themeColor="text1" w:themeTint="80"/>
                    </w:rPr>
                  </w:pPr>
                  <w:r>
                    <w:rPr>
                      <w:b/>
                      <w:color w:val="7F7F7F" w:themeColor="text1" w:themeTint="80"/>
                    </w:rPr>
                    <w:t>10</w:t>
                  </w:r>
                </w:p>
              </w:tc>
            </w:tr>
            <w:tr w:rsidR="00D56AEE" w:rsidRPr="004B3135" w14:paraId="53A82B59" w14:textId="77777777" w:rsidTr="00D56AEE">
              <w:trPr>
                <w:jc w:val="center"/>
              </w:trPr>
              <w:tc>
                <w:tcPr>
                  <w:tcW w:w="435" w:type="dxa"/>
                  <w:vAlign w:val="center"/>
                  <w:hideMark/>
                </w:tcPr>
                <w:p w14:paraId="4E73300F" w14:textId="35129446" w:rsidR="00D56AEE" w:rsidRPr="004B3135" w:rsidRDefault="0046273C" w:rsidP="00D56AEE">
                  <w:pPr>
                    <w:spacing w:after="0"/>
                    <w:ind w:right="-360"/>
                    <w:rPr>
                      <w:b/>
                      <w:color w:val="7F7F7F" w:themeColor="text1" w:themeTint="80"/>
                    </w:rPr>
                  </w:pPr>
                  <w:r>
                    <w:rPr>
                      <w:b/>
                      <w:color w:val="7F7F7F" w:themeColor="text1" w:themeTint="80"/>
                    </w:rPr>
                    <w:t>11</w:t>
                  </w:r>
                </w:p>
              </w:tc>
              <w:tc>
                <w:tcPr>
                  <w:tcW w:w="372" w:type="dxa"/>
                  <w:vAlign w:val="center"/>
                  <w:hideMark/>
                </w:tcPr>
                <w:p w14:paraId="34079654" w14:textId="36E0488D" w:rsidR="00D56AEE" w:rsidRPr="004B3135" w:rsidRDefault="0046273C" w:rsidP="00D56AEE">
                  <w:pPr>
                    <w:spacing w:after="0"/>
                    <w:ind w:right="-360"/>
                    <w:rPr>
                      <w:b/>
                      <w:color w:val="7F7F7F" w:themeColor="text1" w:themeTint="80"/>
                    </w:rPr>
                  </w:pPr>
                  <w:r>
                    <w:rPr>
                      <w:b/>
                      <w:color w:val="7F7F7F" w:themeColor="text1" w:themeTint="80"/>
                    </w:rPr>
                    <w:t>12</w:t>
                  </w:r>
                </w:p>
              </w:tc>
              <w:tc>
                <w:tcPr>
                  <w:tcW w:w="320" w:type="dxa"/>
                  <w:vAlign w:val="center"/>
                  <w:hideMark/>
                </w:tcPr>
                <w:p w14:paraId="221ED70E" w14:textId="64A4F196" w:rsidR="00D56AEE" w:rsidRPr="004B3135" w:rsidRDefault="0046273C" w:rsidP="00D56AEE">
                  <w:pPr>
                    <w:spacing w:after="0"/>
                    <w:ind w:right="-360"/>
                    <w:rPr>
                      <w:b/>
                      <w:color w:val="7F7F7F" w:themeColor="text1" w:themeTint="80"/>
                    </w:rPr>
                  </w:pPr>
                  <w:r>
                    <w:rPr>
                      <w:b/>
                      <w:color w:val="7F7F7F" w:themeColor="text1" w:themeTint="80"/>
                    </w:rPr>
                    <w:t>13</w:t>
                  </w:r>
                </w:p>
              </w:tc>
              <w:tc>
                <w:tcPr>
                  <w:tcW w:w="412" w:type="dxa"/>
                  <w:vAlign w:val="center"/>
                  <w:hideMark/>
                </w:tcPr>
                <w:p w14:paraId="142CF2F4" w14:textId="5316E60C" w:rsidR="00D56AEE" w:rsidRPr="004B3135" w:rsidRDefault="0046273C" w:rsidP="00D56AEE">
                  <w:pPr>
                    <w:spacing w:after="0"/>
                    <w:ind w:right="-360"/>
                    <w:rPr>
                      <w:b/>
                      <w:color w:val="7F7F7F" w:themeColor="text1" w:themeTint="80"/>
                    </w:rPr>
                  </w:pPr>
                  <w:r>
                    <w:rPr>
                      <w:b/>
                      <w:color w:val="7F7F7F" w:themeColor="text1" w:themeTint="80"/>
                    </w:rPr>
                    <w:t>14</w:t>
                  </w:r>
                </w:p>
              </w:tc>
              <w:tc>
                <w:tcPr>
                  <w:tcW w:w="378" w:type="dxa"/>
                  <w:gridSpan w:val="3"/>
                  <w:vAlign w:val="center"/>
                  <w:hideMark/>
                </w:tcPr>
                <w:p w14:paraId="1B713D54" w14:textId="59E1E510" w:rsidR="00D56AEE" w:rsidRPr="004B3135" w:rsidRDefault="0046273C" w:rsidP="00D56AEE">
                  <w:pPr>
                    <w:spacing w:after="0"/>
                    <w:ind w:right="-360"/>
                    <w:rPr>
                      <w:b/>
                      <w:color w:val="7F7F7F" w:themeColor="text1" w:themeTint="80"/>
                    </w:rPr>
                  </w:pPr>
                  <w:r>
                    <w:rPr>
                      <w:b/>
                      <w:color w:val="7F7F7F" w:themeColor="text1" w:themeTint="80"/>
                    </w:rPr>
                    <w:t>15</w:t>
                  </w:r>
                </w:p>
              </w:tc>
              <w:tc>
                <w:tcPr>
                  <w:tcW w:w="297" w:type="dxa"/>
                  <w:gridSpan w:val="2"/>
                  <w:vAlign w:val="center"/>
                  <w:hideMark/>
                </w:tcPr>
                <w:p w14:paraId="624A8C51" w14:textId="6688C790" w:rsidR="00D56AEE" w:rsidRPr="004B3135" w:rsidRDefault="0046273C" w:rsidP="00D56AEE">
                  <w:pPr>
                    <w:spacing w:after="0"/>
                    <w:ind w:right="-360"/>
                    <w:rPr>
                      <w:b/>
                      <w:color w:val="7F7F7F" w:themeColor="text1" w:themeTint="80"/>
                    </w:rPr>
                  </w:pPr>
                  <w:r>
                    <w:rPr>
                      <w:b/>
                      <w:color w:val="7F7F7F" w:themeColor="text1" w:themeTint="80"/>
                    </w:rPr>
                    <w:t>16</w:t>
                  </w:r>
                </w:p>
              </w:tc>
              <w:tc>
                <w:tcPr>
                  <w:tcW w:w="279" w:type="dxa"/>
                  <w:vAlign w:val="center"/>
                  <w:hideMark/>
                </w:tcPr>
                <w:p w14:paraId="60F5E03B" w14:textId="0A31C815" w:rsidR="00D56AEE" w:rsidRPr="004B3135" w:rsidRDefault="0046273C" w:rsidP="00D56AEE">
                  <w:pPr>
                    <w:spacing w:after="0"/>
                    <w:ind w:right="-360"/>
                    <w:rPr>
                      <w:b/>
                      <w:color w:val="7F7F7F" w:themeColor="text1" w:themeTint="80"/>
                    </w:rPr>
                  </w:pPr>
                  <w:r>
                    <w:rPr>
                      <w:b/>
                      <w:color w:val="7F7F7F" w:themeColor="text1" w:themeTint="80"/>
                    </w:rPr>
                    <w:t>17</w:t>
                  </w:r>
                </w:p>
              </w:tc>
            </w:tr>
            <w:tr w:rsidR="00D56AEE" w:rsidRPr="004B3135" w14:paraId="3B555613" w14:textId="77777777" w:rsidTr="00D56AEE">
              <w:trPr>
                <w:jc w:val="center"/>
              </w:trPr>
              <w:tc>
                <w:tcPr>
                  <w:tcW w:w="435" w:type="dxa"/>
                  <w:vAlign w:val="center"/>
                  <w:hideMark/>
                </w:tcPr>
                <w:p w14:paraId="7593CF18" w14:textId="443F750C" w:rsidR="00D56AEE" w:rsidRPr="004B3135" w:rsidRDefault="0046273C" w:rsidP="00D56AEE">
                  <w:pPr>
                    <w:spacing w:after="0"/>
                    <w:ind w:right="-360"/>
                    <w:rPr>
                      <w:b/>
                      <w:color w:val="7F7F7F" w:themeColor="text1" w:themeTint="80"/>
                    </w:rPr>
                  </w:pPr>
                  <w:r>
                    <w:rPr>
                      <w:b/>
                      <w:color w:val="7F7F7F" w:themeColor="text1" w:themeTint="80"/>
                    </w:rPr>
                    <w:t>18</w:t>
                  </w:r>
                </w:p>
              </w:tc>
              <w:tc>
                <w:tcPr>
                  <w:tcW w:w="372" w:type="dxa"/>
                  <w:vAlign w:val="center"/>
                  <w:hideMark/>
                </w:tcPr>
                <w:p w14:paraId="427CBCC9" w14:textId="58FC01A4" w:rsidR="00D56AEE" w:rsidRPr="004B3135" w:rsidRDefault="0046273C" w:rsidP="00D56AEE">
                  <w:pPr>
                    <w:spacing w:after="0"/>
                    <w:ind w:right="-360"/>
                    <w:rPr>
                      <w:b/>
                      <w:color w:val="7F7F7F" w:themeColor="text1" w:themeTint="80"/>
                    </w:rPr>
                  </w:pPr>
                  <w:r>
                    <w:rPr>
                      <w:b/>
                      <w:color w:val="7F7F7F" w:themeColor="text1" w:themeTint="80"/>
                    </w:rPr>
                    <w:t>19</w:t>
                  </w:r>
                </w:p>
              </w:tc>
              <w:tc>
                <w:tcPr>
                  <w:tcW w:w="320" w:type="dxa"/>
                  <w:vAlign w:val="center"/>
                  <w:hideMark/>
                </w:tcPr>
                <w:p w14:paraId="4663489B" w14:textId="33F54913" w:rsidR="00D56AEE" w:rsidRPr="004B3135" w:rsidRDefault="0046273C" w:rsidP="00D56AEE">
                  <w:pPr>
                    <w:spacing w:after="0"/>
                    <w:ind w:right="-360"/>
                    <w:rPr>
                      <w:b/>
                      <w:color w:val="7F7F7F" w:themeColor="text1" w:themeTint="80"/>
                    </w:rPr>
                  </w:pPr>
                  <w:r>
                    <w:rPr>
                      <w:b/>
                      <w:color w:val="7F7F7F" w:themeColor="text1" w:themeTint="80"/>
                    </w:rPr>
                    <w:t>20</w:t>
                  </w:r>
                </w:p>
              </w:tc>
              <w:tc>
                <w:tcPr>
                  <w:tcW w:w="412" w:type="dxa"/>
                  <w:vAlign w:val="center"/>
                  <w:hideMark/>
                </w:tcPr>
                <w:p w14:paraId="69E53720" w14:textId="195D7865" w:rsidR="00D56AEE" w:rsidRPr="004B3135" w:rsidRDefault="0046273C" w:rsidP="00D56AEE">
                  <w:pPr>
                    <w:spacing w:after="0"/>
                    <w:ind w:right="-360"/>
                    <w:rPr>
                      <w:b/>
                      <w:color w:val="7F7F7F" w:themeColor="text1" w:themeTint="80"/>
                    </w:rPr>
                  </w:pPr>
                  <w:r>
                    <w:rPr>
                      <w:b/>
                      <w:color w:val="7F7F7F" w:themeColor="text1" w:themeTint="80"/>
                    </w:rPr>
                    <w:t>21</w:t>
                  </w:r>
                </w:p>
              </w:tc>
              <w:tc>
                <w:tcPr>
                  <w:tcW w:w="378" w:type="dxa"/>
                  <w:gridSpan w:val="3"/>
                  <w:vAlign w:val="center"/>
                  <w:hideMark/>
                </w:tcPr>
                <w:p w14:paraId="1980B825" w14:textId="0A7EF2D5" w:rsidR="00D56AEE" w:rsidRPr="004B3135" w:rsidRDefault="0046273C" w:rsidP="00D56AEE">
                  <w:pPr>
                    <w:spacing w:after="0"/>
                    <w:ind w:right="-360"/>
                    <w:rPr>
                      <w:b/>
                      <w:color w:val="7F7F7F" w:themeColor="text1" w:themeTint="80"/>
                    </w:rPr>
                  </w:pPr>
                  <w:r>
                    <w:rPr>
                      <w:b/>
                      <w:color w:val="7F7F7F" w:themeColor="text1" w:themeTint="80"/>
                    </w:rPr>
                    <w:t>22</w:t>
                  </w:r>
                </w:p>
              </w:tc>
              <w:tc>
                <w:tcPr>
                  <w:tcW w:w="297" w:type="dxa"/>
                  <w:gridSpan w:val="2"/>
                  <w:vAlign w:val="center"/>
                  <w:hideMark/>
                </w:tcPr>
                <w:p w14:paraId="7A251E08" w14:textId="1BF9A495" w:rsidR="00D56AEE" w:rsidRPr="004B3135" w:rsidRDefault="0046273C" w:rsidP="00D56AEE">
                  <w:pPr>
                    <w:spacing w:after="0"/>
                    <w:ind w:right="-360"/>
                    <w:rPr>
                      <w:b/>
                      <w:color w:val="7F7F7F" w:themeColor="text1" w:themeTint="80"/>
                    </w:rPr>
                  </w:pPr>
                  <w:r>
                    <w:rPr>
                      <w:b/>
                      <w:color w:val="7F7F7F" w:themeColor="text1" w:themeTint="80"/>
                    </w:rPr>
                    <w:t>23</w:t>
                  </w:r>
                </w:p>
              </w:tc>
              <w:tc>
                <w:tcPr>
                  <w:tcW w:w="279" w:type="dxa"/>
                  <w:vAlign w:val="center"/>
                  <w:hideMark/>
                </w:tcPr>
                <w:p w14:paraId="7CFE1AC1" w14:textId="4B3C9823" w:rsidR="00D56AEE" w:rsidRPr="004B3135" w:rsidRDefault="0046273C" w:rsidP="00D56AEE">
                  <w:pPr>
                    <w:spacing w:after="0"/>
                    <w:ind w:right="-360"/>
                    <w:rPr>
                      <w:b/>
                      <w:color w:val="7F7F7F" w:themeColor="text1" w:themeTint="80"/>
                    </w:rPr>
                  </w:pPr>
                  <w:r>
                    <w:rPr>
                      <w:b/>
                      <w:color w:val="7F7F7F" w:themeColor="text1" w:themeTint="80"/>
                    </w:rPr>
                    <w:t>24</w:t>
                  </w:r>
                </w:p>
              </w:tc>
            </w:tr>
            <w:tr w:rsidR="00D56AEE" w:rsidRPr="004B3135" w14:paraId="329D5C87" w14:textId="77777777" w:rsidTr="00D56AEE">
              <w:trPr>
                <w:jc w:val="center"/>
              </w:trPr>
              <w:tc>
                <w:tcPr>
                  <w:tcW w:w="435" w:type="dxa"/>
                  <w:vAlign w:val="center"/>
                  <w:hideMark/>
                </w:tcPr>
                <w:p w14:paraId="53D3E966" w14:textId="54E84216" w:rsidR="00D56AEE" w:rsidRPr="004B3135" w:rsidRDefault="0046273C" w:rsidP="00D56AEE">
                  <w:pPr>
                    <w:spacing w:after="0"/>
                    <w:ind w:right="-360"/>
                    <w:rPr>
                      <w:b/>
                      <w:color w:val="7F7F7F" w:themeColor="text1" w:themeTint="80"/>
                    </w:rPr>
                  </w:pPr>
                  <w:r>
                    <w:rPr>
                      <w:b/>
                      <w:color w:val="7F7F7F" w:themeColor="text1" w:themeTint="80"/>
                    </w:rPr>
                    <w:t>25</w:t>
                  </w:r>
                </w:p>
              </w:tc>
              <w:tc>
                <w:tcPr>
                  <w:tcW w:w="372" w:type="dxa"/>
                  <w:vAlign w:val="center"/>
                  <w:hideMark/>
                </w:tcPr>
                <w:p w14:paraId="03ADC760" w14:textId="3A2A572F" w:rsidR="00D56AEE" w:rsidRPr="004B3135" w:rsidRDefault="0046273C" w:rsidP="00D56AEE">
                  <w:pPr>
                    <w:spacing w:after="0"/>
                    <w:ind w:right="-360"/>
                    <w:rPr>
                      <w:b/>
                      <w:color w:val="7F7F7F" w:themeColor="text1" w:themeTint="80"/>
                    </w:rPr>
                  </w:pPr>
                  <w:r>
                    <w:rPr>
                      <w:b/>
                      <w:color w:val="7F7F7F" w:themeColor="text1" w:themeTint="80"/>
                    </w:rPr>
                    <w:t>26</w:t>
                  </w:r>
                </w:p>
              </w:tc>
              <w:tc>
                <w:tcPr>
                  <w:tcW w:w="320" w:type="dxa"/>
                  <w:vAlign w:val="center"/>
                  <w:hideMark/>
                </w:tcPr>
                <w:p w14:paraId="3CC64EC5" w14:textId="3C000294" w:rsidR="00D56AEE" w:rsidRPr="004B3135" w:rsidRDefault="0046273C" w:rsidP="00D56AEE">
                  <w:pPr>
                    <w:spacing w:after="0"/>
                    <w:ind w:right="-360"/>
                    <w:rPr>
                      <w:b/>
                      <w:color w:val="7F7F7F" w:themeColor="text1" w:themeTint="80"/>
                    </w:rPr>
                  </w:pPr>
                  <w:r>
                    <w:rPr>
                      <w:b/>
                      <w:color w:val="7F7F7F" w:themeColor="text1" w:themeTint="80"/>
                    </w:rPr>
                    <w:t>27</w:t>
                  </w:r>
                </w:p>
              </w:tc>
              <w:tc>
                <w:tcPr>
                  <w:tcW w:w="412" w:type="dxa"/>
                  <w:vAlign w:val="center"/>
                  <w:hideMark/>
                </w:tcPr>
                <w:p w14:paraId="1EC8AB71" w14:textId="41FF1009" w:rsidR="00D56AEE" w:rsidRPr="004B3135" w:rsidRDefault="0046273C" w:rsidP="00D56AEE">
                  <w:pPr>
                    <w:spacing w:after="0"/>
                    <w:ind w:right="-360"/>
                    <w:rPr>
                      <w:b/>
                      <w:color w:val="7F7F7F" w:themeColor="text1" w:themeTint="80"/>
                    </w:rPr>
                  </w:pPr>
                  <w:r>
                    <w:rPr>
                      <w:b/>
                      <w:color w:val="7F7F7F" w:themeColor="text1" w:themeTint="80"/>
                    </w:rPr>
                    <w:t>28</w:t>
                  </w:r>
                </w:p>
              </w:tc>
              <w:tc>
                <w:tcPr>
                  <w:tcW w:w="378" w:type="dxa"/>
                  <w:gridSpan w:val="3"/>
                  <w:vAlign w:val="center"/>
                  <w:hideMark/>
                </w:tcPr>
                <w:p w14:paraId="1365D9A8" w14:textId="1D577E65" w:rsidR="00D56AEE" w:rsidRPr="004B3135" w:rsidRDefault="0046273C" w:rsidP="00D56AEE">
                  <w:pPr>
                    <w:spacing w:after="0"/>
                    <w:ind w:right="-360"/>
                    <w:rPr>
                      <w:b/>
                      <w:color w:val="7F7F7F" w:themeColor="text1" w:themeTint="80"/>
                    </w:rPr>
                  </w:pPr>
                  <w:r>
                    <w:rPr>
                      <w:b/>
                      <w:color w:val="7F7F7F" w:themeColor="text1" w:themeTint="80"/>
                    </w:rPr>
                    <w:t>29</w:t>
                  </w:r>
                </w:p>
              </w:tc>
              <w:tc>
                <w:tcPr>
                  <w:tcW w:w="297" w:type="dxa"/>
                  <w:gridSpan w:val="2"/>
                  <w:vAlign w:val="center"/>
                  <w:hideMark/>
                </w:tcPr>
                <w:p w14:paraId="455BC012" w14:textId="4098A9F4" w:rsidR="00D56AEE" w:rsidRPr="004B3135" w:rsidRDefault="0046273C" w:rsidP="00D56AEE">
                  <w:pPr>
                    <w:spacing w:after="0"/>
                    <w:ind w:right="-360"/>
                    <w:rPr>
                      <w:b/>
                      <w:color w:val="7F7F7F" w:themeColor="text1" w:themeTint="80"/>
                    </w:rPr>
                  </w:pPr>
                  <w:r>
                    <w:rPr>
                      <w:b/>
                      <w:color w:val="7F7F7F" w:themeColor="text1" w:themeTint="80"/>
                    </w:rPr>
                    <w:t>30</w:t>
                  </w:r>
                </w:p>
              </w:tc>
              <w:tc>
                <w:tcPr>
                  <w:tcW w:w="279" w:type="dxa"/>
                  <w:vAlign w:val="center"/>
                  <w:hideMark/>
                </w:tcPr>
                <w:p w14:paraId="6BE45BA9" w14:textId="3BBCD77F" w:rsidR="00D56AEE" w:rsidRPr="004B3135" w:rsidRDefault="0046273C" w:rsidP="00D56AEE">
                  <w:pPr>
                    <w:spacing w:after="0"/>
                    <w:ind w:right="-360"/>
                    <w:rPr>
                      <w:b/>
                      <w:color w:val="7F7F7F" w:themeColor="text1" w:themeTint="80"/>
                    </w:rPr>
                  </w:pPr>
                  <w:r>
                    <w:rPr>
                      <w:b/>
                      <w:color w:val="7F7F7F" w:themeColor="text1" w:themeTint="80"/>
                    </w:rPr>
                    <w:t>31</w:t>
                  </w:r>
                </w:p>
              </w:tc>
            </w:tr>
            <w:tr w:rsidR="00D56AEE" w:rsidRPr="004B3135" w14:paraId="43C35A3D" w14:textId="77777777" w:rsidTr="00D56AEE">
              <w:trPr>
                <w:jc w:val="center"/>
              </w:trPr>
              <w:tc>
                <w:tcPr>
                  <w:tcW w:w="435" w:type="dxa"/>
                  <w:vAlign w:val="center"/>
                  <w:hideMark/>
                </w:tcPr>
                <w:p w14:paraId="59F383E1" w14:textId="77777777" w:rsidR="00D56AEE" w:rsidRPr="004B3135" w:rsidRDefault="00D56AEE" w:rsidP="00D56AEE">
                  <w:pPr>
                    <w:spacing w:after="0"/>
                    <w:ind w:right="-360"/>
                    <w:rPr>
                      <w:b/>
                      <w:color w:val="7F7F7F" w:themeColor="text1" w:themeTint="80"/>
                    </w:rPr>
                  </w:pPr>
                </w:p>
              </w:tc>
              <w:tc>
                <w:tcPr>
                  <w:tcW w:w="372" w:type="dxa"/>
                  <w:vAlign w:val="center"/>
                  <w:hideMark/>
                </w:tcPr>
                <w:p w14:paraId="6E172A99" w14:textId="77777777" w:rsidR="00D56AEE" w:rsidRPr="004B3135" w:rsidRDefault="00D56AEE" w:rsidP="00D56AEE">
                  <w:pPr>
                    <w:spacing w:after="0"/>
                    <w:ind w:right="-360"/>
                    <w:rPr>
                      <w:b/>
                      <w:color w:val="7F7F7F" w:themeColor="text1" w:themeTint="80"/>
                    </w:rPr>
                  </w:pPr>
                </w:p>
              </w:tc>
              <w:tc>
                <w:tcPr>
                  <w:tcW w:w="320" w:type="dxa"/>
                  <w:vAlign w:val="center"/>
                  <w:hideMark/>
                </w:tcPr>
                <w:p w14:paraId="09CA23F3" w14:textId="77777777" w:rsidR="00D56AEE" w:rsidRPr="004B3135" w:rsidRDefault="00D56AEE" w:rsidP="00D56AEE">
                  <w:pPr>
                    <w:spacing w:after="0"/>
                    <w:ind w:right="-360"/>
                    <w:rPr>
                      <w:b/>
                      <w:color w:val="7F7F7F" w:themeColor="text1" w:themeTint="80"/>
                    </w:rPr>
                  </w:pPr>
                </w:p>
              </w:tc>
              <w:tc>
                <w:tcPr>
                  <w:tcW w:w="451" w:type="dxa"/>
                  <w:gridSpan w:val="2"/>
                  <w:vAlign w:val="center"/>
                  <w:hideMark/>
                </w:tcPr>
                <w:p w14:paraId="2AD1D834" w14:textId="77777777" w:rsidR="00D56AEE" w:rsidRPr="004B3135" w:rsidRDefault="00D56AEE" w:rsidP="00D56AEE">
                  <w:pPr>
                    <w:spacing w:after="0"/>
                    <w:ind w:right="-360"/>
                    <w:rPr>
                      <w:b/>
                      <w:color w:val="7F7F7F" w:themeColor="text1" w:themeTint="80"/>
                    </w:rPr>
                  </w:pPr>
                </w:p>
              </w:tc>
              <w:tc>
                <w:tcPr>
                  <w:tcW w:w="315" w:type="dxa"/>
                  <w:vAlign w:val="center"/>
                  <w:hideMark/>
                </w:tcPr>
                <w:p w14:paraId="4F5FFBD6" w14:textId="77777777" w:rsidR="00D56AEE" w:rsidRPr="004B3135" w:rsidRDefault="00D56AEE" w:rsidP="00D56AEE">
                  <w:pPr>
                    <w:spacing w:after="0"/>
                    <w:ind w:right="-360"/>
                    <w:rPr>
                      <w:b/>
                      <w:color w:val="7F7F7F" w:themeColor="text1" w:themeTint="80"/>
                    </w:rPr>
                  </w:pPr>
                </w:p>
              </w:tc>
              <w:tc>
                <w:tcPr>
                  <w:tcW w:w="234" w:type="dxa"/>
                  <w:gridSpan w:val="2"/>
                  <w:vAlign w:val="center"/>
                  <w:hideMark/>
                </w:tcPr>
                <w:p w14:paraId="304D1C61" w14:textId="77777777" w:rsidR="00D56AEE" w:rsidRPr="004B3135" w:rsidRDefault="00D56AEE" w:rsidP="00D56AEE">
                  <w:pPr>
                    <w:spacing w:after="0"/>
                    <w:ind w:right="-360"/>
                    <w:rPr>
                      <w:b/>
                      <w:color w:val="7F7F7F" w:themeColor="text1" w:themeTint="80"/>
                    </w:rPr>
                  </w:pPr>
                </w:p>
              </w:tc>
              <w:tc>
                <w:tcPr>
                  <w:tcW w:w="366" w:type="dxa"/>
                  <w:gridSpan w:val="2"/>
                  <w:vAlign w:val="center"/>
                  <w:hideMark/>
                </w:tcPr>
                <w:p w14:paraId="194694B3" w14:textId="77777777" w:rsidR="00D56AEE" w:rsidRPr="004B3135" w:rsidRDefault="00D56AEE" w:rsidP="00D56AEE">
                  <w:pPr>
                    <w:spacing w:after="0"/>
                    <w:ind w:right="-360"/>
                    <w:rPr>
                      <w:b/>
                      <w:color w:val="7F7F7F" w:themeColor="text1" w:themeTint="80"/>
                    </w:rPr>
                  </w:pPr>
                </w:p>
              </w:tc>
            </w:tr>
          </w:tbl>
          <w:p w14:paraId="3869AD61" w14:textId="77777777" w:rsidR="00D56AEE" w:rsidRPr="004B3135" w:rsidRDefault="00D56AEE" w:rsidP="00D56AEE">
            <w:pPr>
              <w:spacing w:after="0"/>
              <w:ind w:right="-360"/>
              <w:rPr>
                <w:b/>
                <w:color w:val="7F7F7F" w:themeColor="text1" w:themeTint="80"/>
              </w:rPr>
            </w:pPr>
          </w:p>
        </w:tc>
      </w:tr>
    </w:tbl>
    <w:p w14:paraId="5286FBF1" w14:textId="77777777" w:rsidR="00674AD2" w:rsidRDefault="00674AD2" w:rsidP="00133810">
      <w:pPr>
        <w:spacing w:after="0"/>
        <w:ind w:right="-360"/>
        <w:rPr>
          <w:b/>
          <w:color w:val="7F7F7F" w:themeColor="text1" w:themeTint="80"/>
        </w:rPr>
        <w:sectPr w:rsidR="00674AD2" w:rsidSect="00710516">
          <w:headerReference w:type="default" r:id="rId13"/>
          <w:footerReference w:type="default" r:id="rId14"/>
          <w:type w:val="continuous"/>
          <w:pgSz w:w="12240" w:h="15840" w:code="1"/>
          <w:pgMar w:top="576" w:right="576" w:bottom="1440" w:left="576" w:header="576" w:footer="720" w:gutter="0"/>
          <w:pgNumType w:start="1"/>
          <w:cols w:num="2" w:space="720" w:equalWidth="0">
            <w:col w:w="7152" w:space="720"/>
            <w:col w:w="3216"/>
          </w:cols>
          <w:docGrid w:linePitch="360"/>
        </w:sectPr>
      </w:pPr>
    </w:p>
    <w:p w14:paraId="094DEBAC" w14:textId="77777777" w:rsidR="000B6FA9" w:rsidRPr="00E43088" w:rsidRDefault="000B6FA9" w:rsidP="0033715E">
      <w:pPr>
        <w:spacing w:after="120"/>
        <w:ind w:right="-360"/>
        <w:rPr>
          <w:b/>
        </w:rPr>
      </w:pPr>
    </w:p>
    <w:sectPr w:rsidR="000B6FA9" w:rsidRPr="00E43088" w:rsidSect="007A655F">
      <w:footerReference w:type="default" r:id="rId15"/>
      <w:pgSz w:w="12240" w:h="15840" w:code="1"/>
      <w:pgMar w:top="576" w:right="576" w:bottom="1440" w:left="576" w:header="576" w:footer="720" w:gutter="0"/>
      <w:pgNumType w:start="1"/>
      <w:cols w:num="2" w:space="720" w:equalWidth="0">
        <w:col w:w="7152" w:space="720"/>
        <w:col w:w="3216"/>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9D565" w14:textId="77777777" w:rsidR="00C44495" w:rsidRDefault="00C44495">
      <w:pPr>
        <w:spacing w:after="0" w:line="240" w:lineRule="auto"/>
      </w:pPr>
      <w:r>
        <w:separator/>
      </w:r>
    </w:p>
  </w:endnote>
  <w:endnote w:type="continuationSeparator" w:id="0">
    <w:p w14:paraId="47FE370D" w14:textId="77777777" w:rsidR="00C44495" w:rsidRDefault="00C4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7234"/>
      <w:gridCol w:w="236"/>
      <w:gridCol w:w="3834"/>
    </w:tblGrid>
    <w:tr w:rsidR="008A2852" w14:paraId="09742126" w14:textId="77777777" w:rsidTr="00416259">
      <w:tc>
        <w:tcPr>
          <w:tcW w:w="3200" w:type="pct"/>
          <w:shd w:val="clear" w:color="auto" w:fill="983620" w:themeFill="accent2"/>
        </w:tcPr>
        <w:p w14:paraId="607E23B0" w14:textId="77777777" w:rsidR="008A2852" w:rsidRDefault="008A2852" w:rsidP="00416259">
          <w:pPr>
            <w:pStyle w:val="NoSpacing"/>
          </w:pPr>
        </w:p>
      </w:tc>
      <w:tc>
        <w:tcPr>
          <w:tcW w:w="104" w:type="pct"/>
        </w:tcPr>
        <w:p w14:paraId="622C04A1" w14:textId="77777777" w:rsidR="008A2852" w:rsidRDefault="008A2852" w:rsidP="00416259">
          <w:pPr>
            <w:pStyle w:val="NoSpacing"/>
          </w:pPr>
        </w:p>
      </w:tc>
      <w:tc>
        <w:tcPr>
          <w:tcW w:w="1700" w:type="pct"/>
          <w:shd w:val="clear" w:color="auto" w:fill="7F7F7F" w:themeFill="text1" w:themeFillTint="80"/>
        </w:tcPr>
        <w:p w14:paraId="4DBA91B1" w14:textId="77777777" w:rsidR="008A2852" w:rsidRDefault="008A2852" w:rsidP="00416259">
          <w:pPr>
            <w:pStyle w:val="NoSpacing"/>
          </w:pPr>
        </w:p>
      </w:tc>
    </w:tr>
    <w:tr w:rsidR="008A2852" w14:paraId="099D24B0" w14:textId="77777777" w:rsidTr="00416259">
      <w:tc>
        <w:tcPr>
          <w:tcW w:w="3200" w:type="pct"/>
          <w:vAlign w:val="bottom"/>
        </w:tcPr>
        <w:sdt>
          <w:sdtPr>
            <w:alias w:val="Subtitle"/>
            <w:tag w:val=""/>
            <w:id w:val="-1636556879"/>
            <w:placeholder>
              <w:docPart w:val="9E20A67F34529A4687C0CAE2BFE94207"/>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47286D38" w14:textId="77777777" w:rsidR="008A2852" w:rsidRPr="0055491E" w:rsidRDefault="008A2852" w:rsidP="00416259">
              <w:pPr>
                <w:pStyle w:val="Footer"/>
                <w:rPr>
                  <w:color w:val="404040" w:themeColor="text1" w:themeTint="BF"/>
                </w:rPr>
              </w:pPr>
              <w:r>
                <w:t>Cultural Anthropology</w:t>
              </w:r>
            </w:p>
          </w:sdtContent>
        </w:sdt>
      </w:tc>
      <w:tc>
        <w:tcPr>
          <w:tcW w:w="104" w:type="pct"/>
          <w:vAlign w:val="bottom"/>
        </w:tcPr>
        <w:p w14:paraId="74F2E2F2" w14:textId="77777777" w:rsidR="008A2852" w:rsidRDefault="008A2852" w:rsidP="00416259">
          <w:pPr>
            <w:pStyle w:val="Footer"/>
          </w:pPr>
        </w:p>
      </w:tc>
      <w:tc>
        <w:tcPr>
          <w:tcW w:w="1700" w:type="pct"/>
          <w:vAlign w:val="bottom"/>
        </w:tcPr>
        <w:p w14:paraId="24F94372" w14:textId="77777777" w:rsidR="008A2852" w:rsidRDefault="008A2852" w:rsidP="00416259">
          <w:pPr>
            <w:pStyle w:val="FooterRight"/>
          </w:pPr>
          <w:r>
            <w:t>1</w:t>
          </w:r>
        </w:p>
      </w:tc>
    </w:tr>
  </w:tbl>
  <w:p w14:paraId="6C953739" w14:textId="77777777" w:rsidR="008A2852" w:rsidRDefault="008A2852" w:rsidP="00D407E0">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7234"/>
      <w:gridCol w:w="236"/>
      <w:gridCol w:w="3834"/>
    </w:tblGrid>
    <w:tr w:rsidR="008A2852" w14:paraId="1EA7E8C9" w14:textId="77777777" w:rsidTr="00416259">
      <w:tc>
        <w:tcPr>
          <w:tcW w:w="3200" w:type="pct"/>
          <w:shd w:val="clear" w:color="auto" w:fill="983620" w:themeFill="accent2"/>
        </w:tcPr>
        <w:p w14:paraId="400D0EFC" w14:textId="77777777" w:rsidR="008A2852" w:rsidRDefault="008A2852" w:rsidP="00416259">
          <w:pPr>
            <w:pStyle w:val="NoSpacing"/>
          </w:pPr>
        </w:p>
      </w:tc>
      <w:tc>
        <w:tcPr>
          <w:tcW w:w="104" w:type="pct"/>
        </w:tcPr>
        <w:p w14:paraId="5004BF99" w14:textId="77777777" w:rsidR="008A2852" w:rsidRDefault="008A2852" w:rsidP="00416259">
          <w:pPr>
            <w:pStyle w:val="NoSpacing"/>
          </w:pPr>
        </w:p>
      </w:tc>
      <w:tc>
        <w:tcPr>
          <w:tcW w:w="1700" w:type="pct"/>
          <w:shd w:val="clear" w:color="auto" w:fill="7F7F7F" w:themeFill="text1" w:themeFillTint="80"/>
        </w:tcPr>
        <w:p w14:paraId="6137398E" w14:textId="77777777" w:rsidR="008A2852" w:rsidRDefault="008A2852" w:rsidP="00416259">
          <w:pPr>
            <w:pStyle w:val="NoSpacing"/>
          </w:pPr>
        </w:p>
      </w:tc>
    </w:tr>
    <w:tr w:rsidR="008A2852" w14:paraId="42AE562A" w14:textId="77777777" w:rsidTr="00416259">
      <w:tc>
        <w:tcPr>
          <w:tcW w:w="3200" w:type="pct"/>
          <w:vAlign w:val="bottom"/>
        </w:tcPr>
        <w:sdt>
          <w:sdtPr>
            <w:alias w:val="Subtitle"/>
            <w:tag w:val=""/>
            <w:id w:val="-1763361069"/>
            <w:dataBinding w:prefixMappings="xmlns:ns0='http://purl.org/dc/elements/1.1/' xmlns:ns1='http://schemas.openxmlformats.org/package/2006/metadata/core-properties' " w:xpath="/ns1:coreProperties[1]/ns0:subject[1]" w:storeItemID="{6C3C8BC8-F283-45AE-878A-BAB7291924A1}"/>
            <w:text w:multiLine="1"/>
          </w:sdtPr>
          <w:sdtEndPr/>
          <w:sdtContent>
            <w:p w14:paraId="2A9A2596" w14:textId="77777777" w:rsidR="008A2852" w:rsidRPr="0055491E" w:rsidRDefault="008A2852" w:rsidP="00416259">
              <w:pPr>
                <w:pStyle w:val="Footer"/>
                <w:rPr>
                  <w:color w:val="404040" w:themeColor="text1" w:themeTint="BF"/>
                </w:rPr>
              </w:pPr>
              <w:r>
                <w:t>Cultural Anthropology</w:t>
              </w:r>
            </w:p>
          </w:sdtContent>
        </w:sdt>
      </w:tc>
      <w:tc>
        <w:tcPr>
          <w:tcW w:w="104" w:type="pct"/>
          <w:vAlign w:val="bottom"/>
        </w:tcPr>
        <w:p w14:paraId="76A0B8AA" w14:textId="77777777" w:rsidR="008A2852" w:rsidRDefault="008A2852" w:rsidP="00416259">
          <w:pPr>
            <w:pStyle w:val="Footer"/>
          </w:pPr>
        </w:p>
      </w:tc>
      <w:tc>
        <w:tcPr>
          <w:tcW w:w="1700" w:type="pct"/>
          <w:vAlign w:val="bottom"/>
        </w:tcPr>
        <w:p w14:paraId="0ED95569" w14:textId="77777777" w:rsidR="008A2852" w:rsidRDefault="008A2852" w:rsidP="00416259">
          <w:pPr>
            <w:pStyle w:val="FooterRight"/>
          </w:pPr>
          <w:r>
            <w:t>2</w:t>
          </w:r>
        </w:p>
      </w:tc>
    </w:tr>
  </w:tbl>
  <w:p w14:paraId="352C6BDD" w14:textId="77777777" w:rsidR="008A2852" w:rsidRDefault="008A2852" w:rsidP="00D407E0">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7234"/>
      <w:gridCol w:w="236"/>
      <w:gridCol w:w="3834"/>
    </w:tblGrid>
    <w:tr w:rsidR="008A2852" w14:paraId="7AF4A333" w14:textId="77777777" w:rsidTr="00416259">
      <w:tc>
        <w:tcPr>
          <w:tcW w:w="3200" w:type="pct"/>
          <w:shd w:val="clear" w:color="auto" w:fill="983620" w:themeFill="accent2"/>
        </w:tcPr>
        <w:p w14:paraId="2DAD35B6" w14:textId="77777777" w:rsidR="008A2852" w:rsidRDefault="008A2852" w:rsidP="00416259">
          <w:pPr>
            <w:pStyle w:val="NoSpacing"/>
          </w:pPr>
        </w:p>
      </w:tc>
      <w:tc>
        <w:tcPr>
          <w:tcW w:w="104" w:type="pct"/>
        </w:tcPr>
        <w:p w14:paraId="68F25ACF" w14:textId="77777777" w:rsidR="008A2852" w:rsidRDefault="008A2852" w:rsidP="00416259">
          <w:pPr>
            <w:pStyle w:val="NoSpacing"/>
          </w:pPr>
        </w:p>
      </w:tc>
      <w:tc>
        <w:tcPr>
          <w:tcW w:w="1700" w:type="pct"/>
          <w:shd w:val="clear" w:color="auto" w:fill="7F7F7F" w:themeFill="text1" w:themeFillTint="80"/>
        </w:tcPr>
        <w:p w14:paraId="3492B348" w14:textId="77777777" w:rsidR="008A2852" w:rsidRDefault="008A2852" w:rsidP="00416259">
          <w:pPr>
            <w:pStyle w:val="NoSpacing"/>
          </w:pPr>
        </w:p>
      </w:tc>
    </w:tr>
    <w:tr w:rsidR="008A2852" w14:paraId="6575D749" w14:textId="77777777" w:rsidTr="00416259">
      <w:tc>
        <w:tcPr>
          <w:tcW w:w="3200" w:type="pct"/>
          <w:vAlign w:val="bottom"/>
        </w:tcPr>
        <w:sdt>
          <w:sdtPr>
            <w:alias w:val="Subtitle"/>
            <w:tag w:val=""/>
            <w:id w:val="1199278774"/>
            <w:dataBinding w:prefixMappings="xmlns:ns0='http://purl.org/dc/elements/1.1/' xmlns:ns1='http://schemas.openxmlformats.org/package/2006/metadata/core-properties' " w:xpath="/ns1:coreProperties[1]/ns0:subject[1]" w:storeItemID="{6C3C8BC8-F283-45AE-878A-BAB7291924A1}"/>
            <w:text w:multiLine="1"/>
          </w:sdtPr>
          <w:sdtEndPr/>
          <w:sdtContent>
            <w:p w14:paraId="1625D7C3" w14:textId="77777777" w:rsidR="008A2852" w:rsidRPr="0055491E" w:rsidRDefault="008A2852" w:rsidP="00416259">
              <w:pPr>
                <w:pStyle w:val="Footer"/>
                <w:rPr>
                  <w:color w:val="404040" w:themeColor="text1" w:themeTint="BF"/>
                </w:rPr>
              </w:pPr>
              <w:r>
                <w:t>Cultural Anthropology</w:t>
              </w:r>
            </w:p>
          </w:sdtContent>
        </w:sdt>
      </w:tc>
      <w:tc>
        <w:tcPr>
          <w:tcW w:w="104" w:type="pct"/>
          <w:vAlign w:val="bottom"/>
        </w:tcPr>
        <w:p w14:paraId="44D30D9C" w14:textId="77777777" w:rsidR="008A2852" w:rsidRDefault="008A2852" w:rsidP="00416259">
          <w:pPr>
            <w:pStyle w:val="Footer"/>
          </w:pPr>
        </w:p>
      </w:tc>
      <w:tc>
        <w:tcPr>
          <w:tcW w:w="1700" w:type="pct"/>
          <w:vAlign w:val="bottom"/>
        </w:tcPr>
        <w:p w14:paraId="6FBDF53B" w14:textId="77777777" w:rsidR="008A2852" w:rsidRDefault="008A2852" w:rsidP="00416259">
          <w:pPr>
            <w:pStyle w:val="FooterRight"/>
          </w:pPr>
          <w:r>
            <w:t>3</w:t>
          </w:r>
        </w:p>
      </w:tc>
    </w:tr>
  </w:tbl>
  <w:p w14:paraId="74D0F949" w14:textId="77777777" w:rsidR="008A2852" w:rsidRDefault="008A2852" w:rsidP="00D407E0">
    <w:pPr>
      <w:pStyle w:val="NoSpacing"/>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7234"/>
      <w:gridCol w:w="236"/>
      <w:gridCol w:w="3834"/>
    </w:tblGrid>
    <w:tr w:rsidR="008A2852" w14:paraId="4D02F487" w14:textId="77777777" w:rsidTr="00416259">
      <w:tc>
        <w:tcPr>
          <w:tcW w:w="3200" w:type="pct"/>
          <w:shd w:val="clear" w:color="auto" w:fill="983620" w:themeFill="accent2"/>
        </w:tcPr>
        <w:p w14:paraId="1E3BFEDB" w14:textId="77777777" w:rsidR="008A2852" w:rsidRDefault="008A2852" w:rsidP="00416259">
          <w:pPr>
            <w:pStyle w:val="NoSpacing"/>
          </w:pPr>
        </w:p>
      </w:tc>
      <w:tc>
        <w:tcPr>
          <w:tcW w:w="104" w:type="pct"/>
        </w:tcPr>
        <w:p w14:paraId="7EACCABB" w14:textId="77777777" w:rsidR="008A2852" w:rsidRDefault="008A2852" w:rsidP="00416259">
          <w:pPr>
            <w:pStyle w:val="NoSpacing"/>
          </w:pPr>
        </w:p>
      </w:tc>
      <w:tc>
        <w:tcPr>
          <w:tcW w:w="1700" w:type="pct"/>
          <w:shd w:val="clear" w:color="auto" w:fill="7F7F7F" w:themeFill="text1" w:themeFillTint="80"/>
        </w:tcPr>
        <w:p w14:paraId="45EA6A75" w14:textId="77777777" w:rsidR="008A2852" w:rsidRDefault="008A2852" w:rsidP="00416259">
          <w:pPr>
            <w:pStyle w:val="NoSpacing"/>
          </w:pPr>
        </w:p>
      </w:tc>
    </w:tr>
    <w:tr w:rsidR="008A2852" w14:paraId="3845DA3F" w14:textId="77777777" w:rsidTr="00416259">
      <w:tc>
        <w:tcPr>
          <w:tcW w:w="3200" w:type="pct"/>
          <w:vAlign w:val="bottom"/>
        </w:tcPr>
        <w:sdt>
          <w:sdtPr>
            <w:alias w:val="Subtitle"/>
            <w:tag w:val=""/>
            <w:id w:val="-1200700698"/>
            <w:dataBinding w:prefixMappings="xmlns:ns0='http://purl.org/dc/elements/1.1/' xmlns:ns1='http://schemas.openxmlformats.org/package/2006/metadata/core-properties' " w:xpath="/ns1:coreProperties[1]/ns0:subject[1]" w:storeItemID="{6C3C8BC8-F283-45AE-878A-BAB7291924A1}"/>
            <w:text w:multiLine="1"/>
          </w:sdtPr>
          <w:sdtEndPr/>
          <w:sdtContent>
            <w:p w14:paraId="056BB9B6" w14:textId="77777777" w:rsidR="008A2852" w:rsidRPr="0055491E" w:rsidRDefault="008A2852" w:rsidP="00416259">
              <w:pPr>
                <w:pStyle w:val="Footer"/>
                <w:rPr>
                  <w:color w:val="404040" w:themeColor="text1" w:themeTint="BF"/>
                </w:rPr>
              </w:pPr>
              <w:r>
                <w:t>Cultural Anthropology</w:t>
              </w:r>
            </w:p>
          </w:sdtContent>
        </w:sdt>
      </w:tc>
      <w:tc>
        <w:tcPr>
          <w:tcW w:w="104" w:type="pct"/>
          <w:vAlign w:val="bottom"/>
        </w:tcPr>
        <w:p w14:paraId="10C0265B" w14:textId="77777777" w:rsidR="008A2852" w:rsidRDefault="008A2852" w:rsidP="00416259">
          <w:pPr>
            <w:pStyle w:val="Footer"/>
          </w:pPr>
        </w:p>
      </w:tc>
      <w:tc>
        <w:tcPr>
          <w:tcW w:w="1700" w:type="pct"/>
          <w:vAlign w:val="bottom"/>
        </w:tcPr>
        <w:p w14:paraId="368C1D1E" w14:textId="77777777" w:rsidR="008A2852" w:rsidRDefault="008A2852" w:rsidP="00416259">
          <w:pPr>
            <w:pStyle w:val="FooterRight"/>
          </w:pPr>
          <w:r>
            <w:t>5</w:t>
          </w:r>
        </w:p>
      </w:tc>
    </w:tr>
  </w:tbl>
  <w:p w14:paraId="6AD26E43" w14:textId="77777777" w:rsidR="008A2852" w:rsidRDefault="008A2852" w:rsidP="00D407E0">
    <w:pPr>
      <w:pStyle w:val="NoSpacing"/>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7234"/>
      <w:gridCol w:w="236"/>
      <w:gridCol w:w="3834"/>
    </w:tblGrid>
    <w:tr w:rsidR="008A2852" w14:paraId="018D8224" w14:textId="77777777" w:rsidTr="00416259">
      <w:tc>
        <w:tcPr>
          <w:tcW w:w="3200" w:type="pct"/>
          <w:shd w:val="clear" w:color="auto" w:fill="983620" w:themeFill="accent2"/>
        </w:tcPr>
        <w:p w14:paraId="0F277347" w14:textId="77777777" w:rsidR="008A2852" w:rsidRDefault="008A2852" w:rsidP="00416259">
          <w:pPr>
            <w:pStyle w:val="NoSpacing"/>
          </w:pPr>
        </w:p>
      </w:tc>
      <w:tc>
        <w:tcPr>
          <w:tcW w:w="104" w:type="pct"/>
        </w:tcPr>
        <w:p w14:paraId="777E1A25" w14:textId="77777777" w:rsidR="008A2852" w:rsidRDefault="008A2852" w:rsidP="00416259">
          <w:pPr>
            <w:pStyle w:val="NoSpacing"/>
          </w:pPr>
        </w:p>
      </w:tc>
      <w:tc>
        <w:tcPr>
          <w:tcW w:w="1700" w:type="pct"/>
          <w:shd w:val="clear" w:color="auto" w:fill="7F7F7F" w:themeFill="text1" w:themeFillTint="80"/>
        </w:tcPr>
        <w:p w14:paraId="3BBDF5DA" w14:textId="77777777" w:rsidR="008A2852" w:rsidRDefault="008A2852" w:rsidP="00416259">
          <w:pPr>
            <w:pStyle w:val="NoSpacing"/>
          </w:pPr>
        </w:p>
      </w:tc>
    </w:tr>
    <w:tr w:rsidR="008A2852" w14:paraId="1C79D7F9" w14:textId="77777777" w:rsidTr="00416259">
      <w:tc>
        <w:tcPr>
          <w:tcW w:w="3200" w:type="pct"/>
          <w:vAlign w:val="bottom"/>
        </w:tcPr>
        <w:sdt>
          <w:sdtPr>
            <w:alias w:val="Subtitle"/>
            <w:tag w:val=""/>
            <w:id w:val="-1092851662"/>
            <w:dataBinding w:prefixMappings="xmlns:ns0='http://purl.org/dc/elements/1.1/' xmlns:ns1='http://schemas.openxmlformats.org/package/2006/metadata/core-properties' " w:xpath="/ns1:coreProperties[1]/ns0:subject[1]" w:storeItemID="{6C3C8BC8-F283-45AE-878A-BAB7291924A1}"/>
            <w:text w:multiLine="1"/>
          </w:sdtPr>
          <w:sdtEndPr/>
          <w:sdtContent>
            <w:p w14:paraId="2CC65FAB" w14:textId="77777777" w:rsidR="008A2852" w:rsidRPr="0055491E" w:rsidRDefault="008A2852" w:rsidP="00416259">
              <w:pPr>
                <w:pStyle w:val="Footer"/>
                <w:rPr>
                  <w:color w:val="404040" w:themeColor="text1" w:themeTint="BF"/>
                </w:rPr>
              </w:pPr>
              <w:r>
                <w:t>Cultural Anthropology</w:t>
              </w:r>
            </w:p>
          </w:sdtContent>
        </w:sdt>
      </w:tc>
      <w:tc>
        <w:tcPr>
          <w:tcW w:w="104" w:type="pct"/>
          <w:vAlign w:val="bottom"/>
        </w:tcPr>
        <w:p w14:paraId="5150ECA0" w14:textId="77777777" w:rsidR="008A2852" w:rsidRDefault="008A2852" w:rsidP="00416259">
          <w:pPr>
            <w:pStyle w:val="Footer"/>
          </w:pPr>
        </w:p>
      </w:tc>
      <w:tc>
        <w:tcPr>
          <w:tcW w:w="1700" w:type="pct"/>
          <w:vAlign w:val="bottom"/>
        </w:tcPr>
        <w:p w14:paraId="2892A2BC" w14:textId="77777777" w:rsidR="008A2852" w:rsidRDefault="008A2852" w:rsidP="00416259">
          <w:pPr>
            <w:pStyle w:val="FooterRight"/>
          </w:pPr>
          <w:r>
            <w:t>9</w:t>
          </w:r>
        </w:p>
      </w:tc>
    </w:tr>
  </w:tbl>
  <w:p w14:paraId="095F1E7D" w14:textId="77777777" w:rsidR="008A2852" w:rsidRDefault="008A2852"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9D898" w14:textId="77777777" w:rsidR="00C44495" w:rsidRDefault="00C44495">
      <w:pPr>
        <w:spacing w:after="0" w:line="240" w:lineRule="auto"/>
      </w:pPr>
      <w:r>
        <w:separator/>
      </w:r>
    </w:p>
  </w:footnote>
  <w:footnote w:type="continuationSeparator" w:id="0">
    <w:p w14:paraId="66EE8ED7" w14:textId="77777777" w:rsidR="00C44495" w:rsidRDefault="00C444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081C" w14:textId="77777777" w:rsidR="008A2852" w:rsidRDefault="008A2852" w:rsidP="00E43088">
    <w:pPr>
      <w:pStyle w:val="Header"/>
      <w:tabs>
        <w:tab w:val="left" w:pos="792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3C7E7" w14:textId="77777777" w:rsidR="008A2852" w:rsidRDefault="008A2852" w:rsidP="00E43088">
    <w:pPr>
      <w:pStyle w:val="Header"/>
      <w:tabs>
        <w:tab w:val="left" w:pos="79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F9B7281"/>
    <w:multiLevelType w:val="hybridMultilevel"/>
    <w:tmpl w:val="0880651E"/>
    <w:lvl w:ilvl="0" w:tplc="76405782">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61926E5D"/>
    <w:multiLevelType w:val="hybridMultilevel"/>
    <w:tmpl w:val="66924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CE744D"/>
    <w:multiLevelType w:val="hybridMultilevel"/>
    <w:tmpl w:val="DEEA7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77"/>
    <w:rsid w:val="00004EA4"/>
    <w:rsid w:val="00062EFE"/>
    <w:rsid w:val="000B6FA9"/>
    <w:rsid w:val="000F0CAB"/>
    <w:rsid w:val="00115863"/>
    <w:rsid w:val="001232D1"/>
    <w:rsid w:val="00133810"/>
    <w:rsid w:val="00154D9D"/>
    <w:rsid w:val="00165340"/>
    <w:rsid w:val="00170584"/>
    <w:rsid w:val="001753AF"/>
    <w:rsid w:val="00194F1D"/>
    <w:rsid w:val="001A564F"/>
    <w:rsid w:val="001B0AD3"/>
    <w:rsid w:val="001B7E48"/>
    <w:rsid w:val="001C1991"/>
    <w:rsid w:val="001D7A3A"/>
    <w:rsid w:val="001E1FE4"/>
    <w:rsid w:val="001F5D93"/>
    <w:rsid w:val="002117E4"/>
    <w:rsid w:val="0026113B"/>
    <w:rsid w:val="00265144"/>
    <w:rsid w:val="00282443"/>
    <w:rsid w:val="002B3EA9"/>
    <w:rsid w:val="00303477"/>
    <w:rsid w:val="00331E3B"/>
    <w:rsid w:val="0033359B"/>
    <w:rsid w:val="003363D7"/>
    <w:rsid w:val="0033715E"/>
    <w:rsid w:val="003457F3"/>
    <w:rsid w:val="003A22F3"/>
    <w:rsid w:val="003B3C62"/>
    <w:rsid w:val="00416259"/>
    <w:rsid w:val="00436AEE"/>
    <w:rsid w:val="00437F69"/>
    <w:rsid w:val="0046273C"/>
    <w:rsid w:val="0048433D"/>
    <w:rsid w:val="004941BB"/>
    <w:rsid w:val="004B146D"/>
    <w:rsid w:val="004B3135"/>
    <w:rsid w:val="004E20DE"/>
    <w:rsid w:val="004E56F4"/>
    <w:rsid w:val="00520073"/>
    <w:rsid w:val="0053258B"/>
    <w:rsid w:val="0055491E"/>
    <w:rsid w:val="00590F39"/>
    <w:rsid w:val="005C0947"/>
    <w:rsid w:val="005D6008"/>
    <w:rsid w:val="006103BD"/>
    <w:rsid w:val="0061513A"/>
    <w:rsid w:val="0063077C"/>
    <w:rsid w:val="00634953"/>
    <w:rsid w:val="00640151"/>
    <w:rsid w:val="006470D9"/>
    <w:rsid w:val="00670C65"/>
    <w:rsid w:val="00674AD2"/>
    <w:rsid w:val="006C644E"/>
    <w:rsid w:val="006E06D3"/>
    <w:rsid w:val="006F7061"/>
    <w:rsid w:val="00710516"/>
    <w:rsid w:val="00716217"/>
    <w:rsid w:val="0072397C"/>
    <w:rsid w:val="00763BA9"/>
    <w:rsid w:val="007A655F"/>
    <w:rsid w:val="007D172C"/>
    <w:rsid w:val="007D3EAE"/>
    <w:rsid w:val="00801071"/>
    <w:rsid w:val="00820080"/>
    <w:rsid w:val="00836DEB"/>
    <w:rsid w:val="00841C22"/>
    <w:rsid w:val="008447A4"/>
    <w:rsid w:val="008826FB"/>
    <w:rsid w:val="00891C0A"/>
    <w:rsid w:val="00891CAE"/>
    <w:rsid w:val="008970AE"/>
    <w:rsid w:val="008A2852"/>
    <w:rsid w:val="008C2A28"/>
    <w:rsid w:val="008C4950"/>
    <w:rsid w:val="00935BA7"/>
    <w:rsid w:val="00942D65"/>
    <w:rsid w:val="009763B8"/>
    <w:rsid w:val="009A7809"/>
    <w:rsid w:val="009E5B2C"/>
    <w:rsid w:val="009F3707"/>
    <w:rsid w:val="009F709B"/>
    <w:rsid w:val="00A03C57"/>
    <w:rsid w:val="00A32D4D"/>
    <w:rsid w:val="00A61D41"/>
    <w:rsid w:val="00AB5343"/>
    <w:rsid w:val="00B42A75"/>
    <w:rsid w:val="00BB1CFB"/>
    <w:rsid w:val="00BF5C1B"/>
    <w:rsid w:val="00C12079"/>
    <w:rsid w:val="00C44495"/>
    <w:rsid w:val="00C60CF4"/>
    <w:rsid w:val="00C855DA"/>
    <w:rsid w:val="00CE2465"/>
    <w:rsid w:val="00CE5338"/>
    <w:rsid w:val="00D32190"/>
    <w:rsid w:val="00D40758"/>
    <w:rsid w:val="00D407E0"/>
    <w:rsid w:val="00D56AEE"/>
    <w:rsid w:val="00D64711"/>
    <w:rsid w:val="00D75A5B"/>
    <w:rsid w:val="00DA3DD9"/>
    <w:rsid w:val="00DD7AD6"/>
    <w:rsid w:val="00DE7762"/>
    <w:rsid w:val="00DF3E2F"/>
    <w:rsid w:val="00DF76AF"/>
    <w:rsid w:val="00E43088"/>
    <w:rsid w:val="00E457AA"/>
    <w:rsid w:val="00E47D50"/>
    <w:rsid w:val="00E84E02"/>
    <w:rsid w:val="00E86354"/>
    <w:rsid w:val="00EC57D1"/>
    <w:rsid w:val="00EE6F1B"/>
    <w:rsid w:val="00EF0172"/>
    <w:rsid w:val="00F25954"/>
    <w:rsid w:val="00F445ED"/>
    <w:rsid w:val="00F73F39"/>
    <w:rsid w:val="00FB097F"/>
    <w:rsid w:val="00FC3D29"/>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9AC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891C0A"/>
    <w:pPr>
      <w:ind w:left="720"/>
      <w:contextualSpacing/>
    </w:pPr>
  </w:style>
  <w:style w:type="character" w:styleId="PageNumber">
    <w:name w:val="page number"/>
    <w:basedOn w:val="DefaultParagraphFont"/>
    <w:uiPriority w:val="99"/>
    <w:semiHidden/>
    <w:unhideWhenUsed/>
    <w:rsid w:val="008447A4"/>
  </w:style>
  <w:style w:type="character" w:styleId="Hyperlink">
    <w:name w:val="Hyperlink"/>
    <w:basedOn w:val="DefaultParagraphFont"/>
    <w:uiPriority w:val="99"/>
    <w:unhideWhenUsed/>
    <w:rsid w:val="00115863"/>
    <w:rPr>
      <w:color w:val="524A82" w:themeColor="hyperlink"/>
      <w:u w:val="single"/>
    </w:rPr>
  </w:style>
  <w:style w:type="paragraph" w:styleId="DocumentMap">
    <w:name w:val="Document Map"/>
    <w:basedOn w:val="Normal"/>
    <w:link w:val="DocumentMapChar"/>
    <w:uiPriority w:val="99"/>
    <w:semiHidden/>
    <w:unhideWhenUsed/>
    <w:rsid w:val="00D56AEE"/>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D56AEE"/>
    <w:rPr>
      <w:rFonts w:ascii="Times New Roman" w:hAnsi="Times New Roman" w:cs="Times New Roman"/>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3444">
      <w:bodyDiv w:val="1"/>
      <w:marLeft w:val="0"/>
      <w:marRight w:val="0"/>
      <w:marTop w:val="0"/>
      <w:marBottom w:val="0"/>
      <w:divBdr>
        <w:top w:val="none" w:sz="0" w:space="0" w:color="auto"/>
        <w:left w:val="none" w:sz="0" w:space="0" w:color="auto"/>
        <w:bottom w:val="none" w:sz="0" w:space="0" w:color="auto"/>
        <w:right w:val="none" w:sz="0" w:space="0" w:color="auto"/>
      </w:divBdr>
    </w:div>
    <w:div w:id="218590357">
      <w:bodyDiv w:val="1"/>
      <w:marLeft w:val="0"/>
      <w:marRight w:val="0"/>
      <w:marTop w:val="0"/>
      <w:marBottom w:val="0"/>
      <w:divBdr>
        <w:top w:val="none" w:sz="0" w:space="0" w:color="auto"/>
        <w:left w:val="none" w:sz="0" w:space="0" w:color="auto"/>
        <w:bottom w:val="none" w:sz="0" w:space="0" w:color="auto"/>
        <w:right w:val="none" w:sz="0" w:space="0" w:color="auto"/>
      </w:divBdr>
    </w:div>
    <w:div w:id="706223399">
      <w:bodyDiv w:val="1"/>
      <w:marLeft w:val="0"/>
      <w:marRight w:val="0"/>
      <w:marTop w:val="0"/>
      <w:marBottom w:val="0"/>
      <w:divBdr>
        <w:top w:val="none" w:sz="0" w:space="0" w:color="auto"/>
        <w:left w:val="none" w:sz="0" w:space="0" w:color="auto"/>
        <w:bottom w:val="none" w:sz="0" w:space="0" w:color="auto"/>
        <w:right w:val="none" w:sz="0" w:space="0" w:color="auto"/>
      </w:divBdr>
    </w:div>
    <w:div w:id="16417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cp.edu/site/academic/cod/student_handbook/documentation.html" TargetMode="Externa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4C05E54C9EC849A9D684B4916EF91D"/>
        <w:category>
          <w:name w:val="General"/>
          <w:gallery w:val="placeholder"/>
        </w:category>
        <w:types>
          <w:type w:val="bbPlcHdr"/>
        </w:types>
        <w:behaviors>
          <w:behavior w:val="content"/>
        </w:behaviors>
        <w:guid w:val="{809F1856-53D7-0C45-9261-A9163CDD4D42}"/>
      </w:docPartPr>
      <w:docPartBody>
        <w:p w:rsidR="00C45D65" w:rsidRDefault="00C45D65">
          <w:pPr>
            <w:pStyle w:val="E74C05E54C9EC849A9D684B4916EF91D"/>
          </w:pPr>
          <w:r>
            <w:t>CS200</w:t>
          </w:r>
        </w:p>
      </w:docPartBody>
    </w:docPart>
    <w:docPart>
      <w:docPartPr>
        <w:name w:val="742972126657A74792FF49B5A620DC99"/>
        <w:category>
          <w:name w:val="General"/>
          <w:gallery w:val="placeholder"/>
        </w:category>
        <w:types>
          <w:type w:val="bbPlcHdr"/>
        </w:types>
        <w:behaviors>
          <w:behavior w:val="content"/>
        </w:behaviors>
        <w:guid w:val="{BB911FC4-32FF-9145-93F2-DB37538AC400}"/>
      </w:docPartPr>
      <w:docPartBody>
        <w:p w:rsidR="00C45D65" w:rsidRDefault="00C45D65">
          <w:pPr>
            <w:pStyle w:val="742972126657A74792FF49B5A620DC99"/>
          </w:pPr>
          <w:r w:rsidRPr="0081155A">
            <w:t>Course Name</w:t>
          </w:r>
        </w:p>
      </w:docPartBody>
    </w:docPart>
    <w:docPart>
      <w:docPartPr>
        <w:name w:val="9E20A67F34529A4687C0CAE2BFE94207"/>
        <w:category>
          <w:name w:val="General"/>
          <w:gallery w:val="placeholder"/>
        </w:category>
        <w:types>
          <w:type w:val="bbPlcHdr"/>
        </w:types>
        <w:behaviors>
          <w:behavior w:val="content"/>
        </w:behaviors>
        <w:guid w:val="{2AD9270E-C990-AE44-94AA-7704E3EB837F}"/>
      </w:docPartPr>
      <w:docPartBody>
        <w:p w:rsidR="00C45D65" w:rsidRDefault="00C45D65">
          <w:pPr>
            <w:pStyle w:val="9E20A67F34529A4687C0CAE2BFE94207"/>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65"/>
    <w:rsid w:val="00046A98"/>
    <w:rsid w:val="002339DE"/>
    <w:rsid w:val="00296001"/>
    <w:rsid w:val="006575C4"/>
    <w:rsid w:val="0091462C"/>
    <w:rsid w:val="00915FD5"/>
    <w:rsid w:val="00C45D65"/>
    <w:rsid w:val="00CD1F15"/>
    <w:rsid w:val="00D87767"/>
    <w:rsid w:val="00FB1C16"/>
    <w:rsid w:val="00FB2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4C05E54C9EC849A9D684B4916EF91D">
    <w:name w:val="E74C05E54C9EC849A9D684B4916EF91D"/>
  </w:style>
  <w:style w:type="paragraph" w:customStyle="1" w:styleId="742972126657A74792FF49B5A620DC99">
    <w:name w:val="742972126657A74792FF49B5A620DC99"/>
  </w:style>
  <w:style w:type="paragraph" w:customStyle="1" w:styleId="1E949FE54B830344BB2B421175ECBDF9">
    <w:name w:val="1E949FE54B830344BB2B421175ECBDF9"/>
  </w:style>
  <w:style w:type="paragraph" w:styleId="ListBullet">
    <w:name w:val="List Bullet"/>
    <w:basedOn w:val="Normal"/>
    <w:uiPriority w:val="1"/>
    <w:qFormat/>
    <w:rsid w:val="00C45D65"/>
    <w:pPr>
      <w:numPr>
        <w:numId w:val="1"/>
      </w:numPr>
      <w:spacing w:after="200" w:line="276" w:lineRule="auto"/>
    </w:pPr>
    <w:rPr>
      <w:color w:val="404040" w:themeColor="text1" w:themeTint="BF"/>
      <w:sz w:val="20"/>
      <w:lang w:eastAsia="en-US"/>
    </w:rPr>
  </w:style>
  <w:style w:type="paragraph" w:customStyle="1" w:styleId="C78F97FB6D5DCF40A57D23B5CD49BE2F">
    <w:name w:val="C78F97FB6D5DCF40A57D23B5CD49BE2F"/>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F5FB22F566BC5F4580D6EE3EA66C5601">
    <w:name w:val="F5FB22F566BC5F4580D6EE3EA66C5601"/>
  </w:style>
  <w:style w:type="paragraph" w:customStyle="1" w:styleId="25EA10017A68F04493D2AA5D51DB9AEB">
    <w:name w:val="25EA10017A68F04493D2AA5D51DB9AEB"/>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7E78D23D70B2A84C9FC4421FF65399C7">
    <w:name w:val="7E78D23D70B2A84C9FC4421FF65399C7"/>
  </w:style>
  <w:style w:type="paragraph" w:customStyle="1" w:styleId="3ABCD3D540639E4A815BE28B72630A40">
    <w:name w:val="3ABCD3D540639E4A815BE28B72630A40"/>
  </w:style>
  <w:style w:type="paragraph" w:customStyle="1" w:styleId="CF9F6B724686A643927548F0965E2EF3">
    <w:name w:val="CF9F6B724686A643927548F0965E2EF3"/>
  </w:style>
  <w:style w:type="paragraph" w:customStyle="1" w:styleId="56CF4A310CDFBE469385865DE39906FD">
    <w:name w:val="56CF4A310CDFBE469385865DE39906FD"/>
  </w:style>
  <w:style w:type="paragraph" w:customStyle="1" w:styleId="9E20A67F34529A4687C0CAE2BFE94207">
    <w:name w:val="9E20A67F34529A4687C0CAE2BFE94207"/>
  </w:style>
  <w:style w:type="paragraph" w:customStyle="1" w:styleId="8E4A3B3CE199F943B06A0C966EF07A85">
    <w:name w:val="8E4A3B3CE199F943B06A0C966EF07A85"/>
    <w:rsid w:val="00C45D65"/>
  </w:style>
  <w:style w:type="paragraph" w:customStyle="1" w:styleId="BA1E2229C210354C9AAA9D6ABB3DF08C">
    <w:name w:val="BA1E2229C210354C9AAA9D6ABB3DF08C"/>
    <w:rsid w:val="00C45D65"/>
  </w:style>
  <w:style w:type="paragraph" w:customStyle="1" w:styleId="4115D9DC3E4376439507770041AFC596">
    <w:name w:val="4115D9DC3E4376439507770041AFC596"/>
    <w:rsid w:val="00C45D65"/>
  </w:style>
  <w:style w:type="paragraph" w:customStyle="1" w:styleId="6CB9A006974089408F3C9DF1FE11BA45">
    <w:name w:val="6CB9A006974089408F3C9DF1FE11BA45"/>
    <w:rsid w:val="00C45D65"/>
  </w:style>
  <w:style w:type="paragraph" w:customStyle="1" w:styleId="CC685998A815B44E8661437AE8ABA1B1">
    <w:name w:val="CC685998A815B44E8661437AE8ABA1B1"/>
    <w:rsid w:val="00C45D65"/>
  </w:style>
  <w:style w:type="paragraph" w:customStyle="1" w:styleId="6013FD8F415F2C419862F63E398AABA5">
    <w:name w:val="6013FD8F415F2C419862F63E398AABA5"/>
    <w:rsid w:val="00C45D65"/>
  </w:style>
  <w:style w:type="paragraph" w:customStyle="1" w:styleId="B5559C305452E8448BC2CB0183A75A33">
    <w:name w:val="B5559C305452E8448BC2CB0183A75A33"/>
    <w:rsid w:val="00C45D65"/>
  </w:style>
  <w:style w:type="paragraph" w:customStyle="1" w:styleId="1C1120EB64C88B42A7F97AEC66E72E9A">
    <w:name w:val="1C1120EB64C88B42A7F97AEC66E72E9A"/>
    <w:rsid w:val="00C45D65"/>
  </w:style>
  <w:style w:type="paragraph" w:customStyle="1" w:styleId="A9B927CBFCD2A94B8E073B2D785ED446">
    <w:name w:val="A9B927CBFCD2A94B8E073B2D785ED446"/>
    <w:rsid w:val="00C45D65"/>
  </w:style>
  <w:style w:type="paragraph" w:customStyle="1" w:styleId="B6B4AD2BEABCA34395574FFC6BEF9DBF">
    <w:name w:val="B6B4AD2BEABCA34395574FFC6BEF9DBF"/>
    <w:rsid w:val="00C45D65"/>
  </w:style>
  <w:style w:type="paragraph" w:customStyle="1" w:styleId="08DDF2A912218E4A91DF04E986722353">
    <w:name w:val="08DDF2A912218E4A91DF04E986722353"/>
    <w:rsid w:val="00C45D65"/>
  </w:style>
  <w:style w:type="paragraph" w:customStyle="1" w:styleId="763B3C43E634B847BCA977F2F584B7A6">
    <w:name w:val="763B3C43E634B847BCA977F2F584B7A6"/>
    <w:rsid w:val="00C45D65"/>
  </w:style>
  <w:style w:type="paragraph" w:customStyle="1" w:styleId="089BA57B800E3B4A970367E3D9AF489E">
    <w:name w:val="089BA57B800E3B4A970367E3D9AF489E"/>
    <w:rsid w:val="00C45D65"/>
  </w:style>
  <w:style w:type="paragraph" w:customStyle="1" w:styleId="E73B45B065D39B4AAD50863B7DAA8009">
    <w:name w:val="E73B45B065D39B4AAD50863B7DAA8009"/>
    <w:rsid w:val="00C45D65"/>
  </w:style>
  <w:style w:type="paragraph" w:customStyle="1" w:styleId="C84B98070DD3F246B5BB0503A2495311">
    <w:name w:val="C84B98070DD3F246B5BB0503A2495311"/>
    <w:rsid w:val="00C45D65"/>
  </w:style>
  <w:style w:type="paragraph" w:customStyle="1" w:styleId="6011320B795D4A469EB457A898F1CB01">
    <w:name w:val="6011320B795D4A469EB457A898F1CB01"/>
    <w:rsid w:val="00C45D65"/>
  </w:style>
  <w:style w:type="paragraph" w:customStyle="1" w:styleId="4DD0212F23C26A43B04AE659ECB18CB3">
    <w:name w:val="4DD0212F23C26A43B04AE659ECB18CB3"/>
    <w:rsid w:val="00C45D65"/>
  </w:style>
  <w:style w:type="paragraph" w:customStyle="1" w:styleId="57D205775A983347837FFCBABD06B645">
    <w:name w:val="57D205775A983347837FFCBABD06B645"/>
    <w:rsid w:val="00C45D65"/>
  </w:style>
  <w:style w:type="paragraph" w:customStyle="1" w:styleId="2E2D4E043A06714D8B9F2449CC08E056">
    <w:name w:val="2E2D4E043A06714D8B9F2449CC08E056"/>
    <w:rsid w:val="00C45D65"/>
  </w:style>
  <w:style w:type="paragraph" w:customStyle="1" w:styleId="D29ABB3D757B8C4DBA9D812FADF74570">
    <w:name w:val="D29ABB3D757B8C4DBA9D812FADF74570"/>
    <w:rsid w:val="00C45D65"/>
  </w:style>
  <w:style w:type="paragraph" w:customStyle="1" w:styleId="43D94EB82B29824B84F9307F30030948">
    <w:name w:val="43D94EB82B29824B84F9307F30030948"/>
    <w:rsid w:val="00C45D65"/>
  </w:style>
  <w:style w:type="paragraph" w:customStyle="1" w:styleId="E8C06E2803614C47BCA16141078202D5">
    <w:name w:val="E8C06E2803614C47BCA16141078202D5"/>
    <w:rsid w:val="00C45D65"/>
  </w:style>
  <w:style w:type="paragraph" w:customStyle="1" w:styleId="0C7389898B2A6743B091330781A70ADE">
    <w:name w:val="0C7389898B2A6743B091330781A70ADE"/>
    <w:rsid w:val="00C45D65"/>
  </w:style>
  <w:style w:type="paragraph" w:customStyle="1" w:styleId="C5040735198D2744BC0133D8F5B8DBB9">
    <w:name w:val="C5040735198D2744BC0133D8F5B8DBB9"/>
    <w:rsid w:val="00C45D65"/>
  </w:style>
  <w:style w:type="paragraph" w:customStyle="1" w:styleId="85CF0B16A72F01409163D05C4E195133">
    <w:name w:val="85CF0B16A72F01409163D05C4E195133"/>
    <w:rsid w:val="00C45D65"/>
  </w:style>
  <w:style w:type="paragraph" w:customStyle="1" w:styleId="3698E9EE53133A43A3BB2B91165AFDD3">
    <w:name w:val="3698E9EE53133A43A3BB2B91165AFDD3"/>
    <w:rsid w:val="00C45D65"/>
  </w:style>
  <w:style w:type="paragraph" w:customStyle="1" w:styleId="EF9340E910076E4894FD85B6D237B97F">
    <w:name w:val="EF9340E910076E4894FD85B6D237B97F"/>
    <w:rsid w:val="00C45D65"/>
  </w:style>
  <w:style w:type="paragraph" w:customStyle="1" w:styleId="DE5530715B851F459E22AF9F9D3409FD">
    <w:name w:val="DE5530715B851F459E22AF9F9D3409FD"/>
    <w:rsid w:val="00C45D65"/>
  </w:style>
  <w:style w:type="paragraph" w:customStyle="1" w:styleId="D4B804F2281BD74AA090FB9E00F9CE73">
    <w:name w:val="D4B804F2281BD74AA090FB9E00F9CE73"/>
    <w:rsid w:val="00FB23E8"/>
  </w:style>
  <w:style w:type="paragraph" w:customStyle="1" w:styleId="52C02280D8BF5247B604386665705FF5">
    <w:name w:val="52C02280D8BF5247B604386665705FF5"/>
    <w:rsid w:val="00FB23E8"/>
  </w:style>
  <w:style w:type="paragraph" w:customStyle="1" w:styleId="D4E51A46D4F29C4B82AD3E77FF8BD195">
    <w:name w:val="D4E51A46D4F29C4B82AD3E77FF8BD195"/>
    <w:rsid w:val="00FB23E8"/>
  </w:style>
  <w:style w:type="paragraph" w:customStyle="1" w:styleId="7EE5E3F60888CB4882D902F360CF408F">
    <w:name w:val="7EE5E3F60888CB4882D902F360CF408F"/>
    <w:rsid w:val="00FB23E8"/>
  </w:style>
  <w:style w:type="paragraph" w:customStyle="1" w:styleId="BE44346CB0C9B347B797B30AB8D0C07F">
    <w:name w:val="BE44346CB0C9B347B797B30AB8D0C07F"/>
    <w:rsid w:val="00FB23E8"/>
  </w:style>
  <w:style w:type="paragraph" w:customStyle="1" w:styleId="519519366A625549A2B64688C464338E">
    <w:name w:val="519519366A625549A2B64688C464338E"/>
    <w:rsid w:val="00FB23E8"/>
  </w:style>
  <w:style w:type="paragraph" w:customStyle="1" w:styleId="21F19A2F12881D4681BB792FE2ED6171">
    <w:name w:val="21F19A2F12881D4681BB792FE2ED6171"/>
    <w:rsid w:val="00FB23E8"/>
  </w:style>
  <w:style w:type="paragraph" w:customStyle="1" w:styleId="CF50316453DBE54B925E744AF5AE1046">
    <w:name w:val="CF50316453DBE54B925E744AF5AE1046"/>
    <w:rsid w:val="00FB23E8"/>
  </w:style>
  <w:style w:type="paragraph" w:customStyle="1" w:styleId="65D7DAE9BA3E3F49817B03D2256A9E42">
    <w:name w:val="65D7DAE9BA3E3F49817B03D2256A9E42"/>
    <w:rsid w:val="00FB23E8"/>
  </w:style>
  <w:style w:type="paragraph" w:customStyle="1" w:styleId="F5372B1DD2908B489489E3FE43CC7D27">
    <w:name w:val="F5372B1DD2908B489489E3FE43CC7D27"/>
    <w:rsid w:val="00FB2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EF3D-FCF5-984A-8D14-94743A4D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View:Miscellaneous:Syllabus.dotx</Template>
  <TotalTime>16</TotalTime>
  <Pages>5</Pages>
  <Words>1777</Words>
  <Characters>10431</Characters>
  <Application>Microsoft Macintosh Word</Application>
  <DocSecurity>0</DocSecurity>
  <Lines>579</Lines>
  <Paragraphs>283</Paragraphs>
  <ScaleCrop>false</ScaleCrop>
  <HeadingPairs>
    <vt:vector size="2" baseType="variant">
      <vt:variant>
        <vt:lpstr>Title</vt:lpstr>
      </vt:variant>
      <vt:variant>
        <vt:i4>1</vt:i4>
      </vt:variant>
    </vt:vector>
  </HeadingPairs>
  <TitlesOfParts>
    <vt:vector size="1" baseType="lpstr">
      <vt:lpstr>ANTH 101</vt:lpstr>
    </vt:vector>
  </TitlesOfParts>
  <Manager/>
  <Company/>
  <LinksUpToDate>false</LinksUpToDate>
  <CharactersWithSpaces>11925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 101</dc:title>
  <dc:subject>Cultural Anthropology</dc:subject>
  <dc:creator>Jeffrey Ratcliffe</dc:creator>
  <cp:keywords/>
  <dc:description/>
  <cp:lastModifiedBy>Jeff Ratcliffe</cp:lastModifiedBy>
  <cp:revision>7</cp:revision>
  <cp:lastPrinted>2012-01-06T03:58:00Z</cp:lastPrinted>
  <dcterms:created xsi:type="dcterms:W3CDTF">2017-11-29T18:30:00Z</dcterms:created>
  <dcterms:modified xsi:type="dcterms:W3CDTF">2017-11-30T14:01:00Z</dcterms:modified>
  <cp:category/>
</cp:coreProperties>
</file>